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3" w:rsidRPr="00E7416D" w:rsidRDefault="002F58A3" w:rsidP="002D2EB9">
      <w:pPr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Carta intestata operatore economico</w:t>
      </w:r>
    </w:p>
    <w:p w:rsidR="002D2EB9" w:rsidRPr="00E7416D" w:rsidRDefault="002D2EB9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All'Università di Verona</w:t>
      </w:r>
    </w:p>
    <w:p w:rsidR="002F58A3" w:rsidRPr="00E7416D" w:rsidRDefault="002D2EB9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Direzione Tecnica e L</w:t>
      </w:r>
      <w:r w:rsidR="002107E4">
        <w:rPr>
          <w:sz w:val="20"/>
          <w:szCs w:val="20"/>
          <w:lang w:val="it-IT"/>
        </w:rPr>
        <w:t>ogistica</w:t>
      </w:r>
    </w:p>
    <w:p w:rsidR="002D2EB9" w:rsidRPr="00E7416D" w:rsidRDefault="002D2EB9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UO Acquisti SUEG</w:t>
      </w:r>
    </w:p>
    <w:p w:rsidR="002F58A3" w:rsidRPr="00E7416D" w:rsidRDefault="002F58A3" w:rsidP="002D2EB9">
      <w:pPr>
        <w:ind w:left="5103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PEC: ufficio.protocollo@pec.univr.it</w:t>
      </w:r>
    </w:p>
    <w:p w:rsidR="002F58A3" w:rsidRPr="00E7416D" w:rsidRDefault="002F58A3" w:rsidP="002F58A3">
      <w:pPr>
        <w:jc w:val="both"/>
        <w:rPr>
          <w:sz w:val="20"/>
          <w:szCs w:val="20"/>
          <w:lang w:val="it-IT"/>
        </w:rPr>
      </w:pPr>
    </w:p>
    <w:p w:rsidR="002F58A3" w:rsidRDefault="002F58A3" w:rsidP="00694163">
      <w:pPr>
        <w:spacing w:after="80"/>
        <w:ind w:left="1276" w:hanging="1276"/>
        <w:jc w:val="both"/>
        <w:rPr>
          <w:b/>
          <w:sz w:val="20"/>
          <w:szCs w:val="20"/>
          <w:lang w:val="it-IT"/>
        </w:rPr>
      </w:pPr>
      <w:r w:rsidRPr="00E7416D">
        <w:rPr>
          <w:b/>
          <w:sz w:val="20"/>
          <w:szCs w:val="20"/>
          <w:lang w:val="it-IT"/>
        </w:rPr>
        <w:t>OGGETTO:</w:t>
      </w:r>
      <w:r w:rsidRPr="00E7416D">
        <w:rPr>
          <w:b/>
          <w:sz w:val="20"/>
          <w:szCs w:val="20"/>
          <w:lang w:val="it-IT"/>
        </w:rPr>
        <w:tab/>
        <w:t>MANIFESTAZIONE DI INTERESSE PER LA</w:t>
      </w:r>
      <w:r w:rsidR="00694163" w:rsidRPr="00694163">
        <w:rPr>
          <w:b/>
          <w:sz w:val="20"/>
          <w:szCs w:val="20"/>
          <w:lang w:val="it-IT"/>
        </w:rPr>
        <w:t xml:space="preserve"> FORNTURA DI N.51 PC DESKTOP ALL-IN-ONE PER IL DIPARTIMENTO DI LINGUE E LETTERATURE STRANIERE DELL'UNIVERSITÀ DI VERONA. (APP. E-1928</w:t>
      </w:r>
      <w:r w:rsidR="00694163">
        <w:rPr>
          <w:b/>
          <w:sz w:val="20"/>
          <w:szCs w:val="20"/>
          <w:lang w:val="it-IT"/>
        </w:rPr>
        <w:t>,</w:t>
      </w:r>
      <w:r w:rsidR="00694163" w:rsidRPr="00694163">
        <w:rPr>
          <w:b/>
          <w:sz w:val="20"/>
          <w:szCs w:val="20"/>
          <w:lang w:val="it-IT"/>
        </w:rPr>
        <w:t xml:space="preserve"> CIG 7928386719</w:t>
      </w:r>
      <w:r w:rsidR="00694163">
        <w:rPr>
          <w:b/>
          <w:sz w:val="20"/>
          <w:szCs w:val="20"/>
          <w:lang w:val="it-IT"/>
        </w:rPr>
        <w:t>,</w:t>
      </w:r>
      <w:r w:rsidR="00694163" w:rsidRPr="00694163">
        <w:rPr>
          <w:b/>
          <w:sz w:val="20"/>
          <w:szCs w:val="20"/>
          <w:lang w:val="it-IT"/>
        </w:rPr>
        <w:t xml:space="preserve"> CUP B31I18000250006)</w:t>
      </w:r>
    </w:p>
    <w:p w:rsidR="00694163" w:rsidRPr="00E7416D" w:rsidRDefault="00694163" w:rsidP="00694163">
      <w:pPr>
        <w:spacing w:after="80"/>
        <w:ind w:left="1276" w:hanging="1276"/>
        <w:jc w:val="both"/>
        <w:rPr>
          <w:sz w:val="20"/>
          <w:szCs w:val="20"/>
          <w:lang w:val="it-IT"/>
        </w:rPr>
      </w:pP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IL/LA SOTTOSCRITTO/A </w:t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</w:p>
    <w:p w:rsidR="002E622F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NATO/A</w:t>
      </w:r>
      <w:r w:rsidR="002E622F" w:rsidRPr="00E7416D">
        <w:rPr>
          <w:sz w:val="20"/>
          <w:szCs w:val="20"/>
          <w:lang w:val="it-IT"/>
        </w:rPr>
        <w:t xml:space="preserve"> </w:t>
      </w:r>
      <w:proofErr w:type="spellStart"/>
      <w:r w:rsidRPr="00E7416D">
        <w:rPr>
          <w:sz w:val="20"/>
          <w:szCs w:val="20"/>
          <w:lang w:val="it-IT"/>
        </w:rPr>
        <w:t>A</w:t>
      </w:r>
      <w:proofErr w:type="spellEnd"/>
      <w:r w:rsidRPr="00E7416D">
        <w:rPr>
          <w:sz w:val="20"/>
          <w:szCs w:val="20"/>
          <w:lang w:val="it-IT"/>
        </w:rPr>
        <w:t xml:space="preserve">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lang w:val="it-IT"/>
        </w:rPr>
        <w:t xml:space="preserve"> </w:t>
      </w:r>
      <w:r w:rsidRPr="00E7416D">
        <w:rPr>
          <w:sz w:val="20"/>
          <w:szCs w:val="20"/>
          <w:lang w:val="it-IT"/>
        </w:rPr>
        <w:t xml:space="preserve">IL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</w:p>
    <w:p w:rsidR="002E622F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RESIDENTE</w:t>
      </w:r>
      <w:r w:rsidR="002E622F" w:rsidRPr="00E7416D">
        <w:rPr>
          <w:sz w:val="20"/>
          <w:szCs w:val="20"/>
          <w:lang w:val="it-IT"/>
        </w:rPr>
        <w:t xml:space="preserve"> A </w:t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lang w:val="it-IT"/>
        </w:rPr>
        <w:t xml:space="preserve"> VIA </w:t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  <w:r w:rsidR="002E622F" w:rsidRPr="00E7416D">
        <w:rPr>
          <w:sz w:val="20"/>
          <w:szCs w:val="20"/>
          <w:u w:val="single"/>
          <w:lang w:val="it-IT"/>
        </w:rPr>
        <w:tab/>
      </w:r>
    </w:p>
    <w:p w:rsidR="00CC5321" w:rsidRPr="00E7416D" w:rsidRDefault="002E622F" w:rsidP="00C074B3">
      <w:pPr>
        <w:spacing w:after="80"/>
        <w:jc w:val="both"/>
        <w:rPr>
          <w:sz w:val="20"/>
          <w:szCs w:val="20"/>
          <w:u w:val="single"/>
          <w:lang w:val="it-IT"/>
        </w:rPr>
      </w:pPr>
      <w:r w:rsidRPr="00E7416D">
        <w:rPr>
          <w:sz w:val="20"/>
          <w:szCs w:val="20"/>
          <w:lang w:val="it-IT"/>
        </w:rPr>
        <w:t xml:space="preserve">IN QUALITÀ DI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="002D2EB9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lang w:val="it-IT"/>
        </w:rPr>
        <w:t xml:space="preserve"> DELL'IMPRESA </w:t>
      </w:r>
      <w:r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C</w:t>
      </w:r>
      <w:r w:rsidR="00DA5D77" w:rsidRPr="00E7416D">
        <w:rPr>
          <w:sz w:val="20"/>
          <w:szCs w:val="20"/>
          <w:lang w:val="it-IT"/>
        </w:rPr>
        <w:t>ODICE FISCALE/PARTITA IVA</w:t>
      </w:r>
      <w:r w:rsidR="00CC5321" w:rsidRPr="00E7416D">
        <w:rPr>
          <w:sz w:val="20"/>
          <w:szCs w:val="20"/>
          <w:u w:val="single"/>
          <w:lang w:val="it-IT"/>
        </w:rPr>
        <w:t xml:space="preserve"> </w:t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  <w:r w:rsidR="00CC5321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SEDE LEGALE (via, n. civico e</w:t>
      </w:r>
      <w:r w:rsidR="001F7993" w:rsidRPr="00E7416D">
        <w:rPr>
          <w:sz w:val="20"/>
          <w:szCs w:val="20"/>
          <w:lang w:val="it-IT"/>
        </w:rPr>
        <w:t xml:space="preserve"> </w:t>
      </w:r>
      <w:proofErr w:type="spellStart"/>
      <w:r w:rsidRPr="00E7416D">
        <w:rPr>
          <w:sz w:val="20"/>
          <w:szCs w:val="20"/>
          <w:lang w:val="it-IT"/>
        </w:rPr>
        <w:t>cap</w:t>
      </w:r>
      <w:proofErr w:type="spellEnd"/>
      <w:r w:rsidRPr="00E7416D">
        <w:rPr>
          <w:sz w:val="20"/>
          <w:szCs w:val="20"/>
          <w:lang w:val="it-IT"/>
        </w:rPr>
        <w:t xml:space="preserve">)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812D24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SEDE OPERATIVA (via, n. civico e </w:t>
      </w:r>
      <w:proofErr w:type="spellStart"/>
      <w:r w:rsidRPr="00E7416D">
        <w:rPr>
          <w:sz w:val="20"/>
          <w:szCs w:val="20"/>
          <w:lang w:val="it-IT"/>
        </w:rPr>
        <w:t>cap</w:t>
      </w:r>
      <w:proofErr w:type="spellEnd"/>
      <w:r w:rsidRPr="00E7416D">
        <w:rPr>
          <w:sz w:val="20"/>
          <w:szCs w:val="20"/>
          <w:lang w:val="it-IT"/>
        </w:rPr>
        <w:t>)</w:t>
      </w:r>
      <w:r w:rsidR="00FE0040" w:rsidRPr="00E7416D">
        <w:rPr>
          <w:sz w:val="20"/>
          <w:szCs w:val="20"/>
          <w:lang w:val="it-IT"/>
        </w:rPr>
        <w:t xml:space="preserve">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FE0040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N. TEL. FISSO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lang w:val="it-IT"/>
        </w:rPr>
        <w:t xml:space="preserve"> N. </w:t>
      </w:r>
      <w:r w:rsidRPr="00E7416D">
        <w:rPr>
          <w:sz w:val="20"/>
          <w:szCs w:val="20"/>
          <w:lang w:val="it-IT"/>
        </w:rPr>
        <w:t>TEL. MOBILE</w:t>
      </w:r>
      <w:r w:rsidR="00FE0040" w:rsidRPr="00E7416D">
        <w:rPr>
          <w:sz w:val="20"/>
          <w:szCs w:val="20"/>
          <w:lang w:val="it-IT"/>
        </w:rPr>
        <w:t xml:space="preserve">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E-MAIL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lang w:val="it-IT"/>
        </w:rPr>
        <w:t xml:space="preserve"> </w:t>
      </w:r>
      <w:r w:rsidRPr="00E7416D">
        <w:rPr>
          <w:sz w:val="20"/>
          <w:szCs w:val="20"/>
          <w:lang w:val="it-IT"/>
        </w:rPr>
        <w:t xml:space="preserve">FAX </w:t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FE0040"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FE0040" w:rsidP="00C074B3">
      <w:pPr>
        <w:spacing w:after="80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PEC </w:t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="009C4761"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  <w:r w:rsidRPr="00E7416D">
        <w:rPr>
          <w:sz w:val="20"/>
          <w:szCs w:val="20"/>
          <w:u w:val="single"/>
          <w:lang w:val="it-IT"/>
        </w:rPr>
        <w:tab/>
      </w:r>
    </w:p>
    <w:p w:rsidR="002F58A3" w:rsidRPr="00E7416D" w:rsidRDefault="002F58A3" w:rsidP="002F58A3">
      <w:pPr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consapevole delle pene previste dall'art. 76 del D.P.R. 445/2000 e </w:t>
      </w:r>
      <w:proofErr w:type="spellStart"/>
      <w:r w:rsidRPr="00E7416D">
        <w:rPr>
          <w:sz w:val="20"/>
          <w:szCs w:val="20"/>
          <w:lang w:val="it-IT"/>
        </w:rPr>
        <w:t>s.m.i.</w:t>
      </w:r>
      <w:proofErr w:type="spellEnd"/>
      <w:r w:rsidRPr="00E7416D">
        <w:rPr>
          <w:sz w:val="20"/>
          <w:szCs w:val="20"/>
          <w:lang w:val="it-IT"/>
        </w:rPr>
        <w:t xml:space="preserve"> in caso di dichiarazioni mendaci</w:t>
      </w:r>
    </w:p>
    <w:p w:rsidR="00FE0040" w:rsidRPr="00E7416D" w:rsidRDefault="00FE0040" w:rsidP="002F58A3">
      <w:pPr>
        <w:jc w:val="both"/>
        <w:rPr>
          <w:sz w:val="20"/>
          <w:szCs w:val="20"/>
          <w:lang w:val="it-IT"/>
        </w:rPr>
      </w:pPr>
    </w:p>
    <w:p w:rsidR="002F58A3" w:rsidRPr="00E7416D" w:rsidRDefault="002F58A3" w:rsidP="00FE0040">
      <w:pPr>
        <w:jc w:val="center"/>
        <w:rPr>
          <w:b/>
          <w:sz w:val="20"/>
          <w:szCs w:val="20"/>
          <w:lang w:val="it-IT"/>
        </w:rPr>
      </w:pPr>
      <w:r w:rsidRPr="00E7416D">
        <w:rPr>
          <w:b/>
          <w:sz w:val="20"/>
          <w:szCs w:val="20"/>
          <w:lang w:val="it-IT"/>
        </w:rPr>
        <w:t>DICHIARA</w:t>
      </w:r>
    </w:p>
    <w:p w:rsidR="002F58A3" w:rsidRPr="00E7416D" w:rsidRDefault="002F58A3" w:rsidP="007D3A90">
      <w:pPr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di manifestare interesse a partecipare alla procedura ai sensi degli </w:t>
      </w:r>
      <w:r w:rsidRPr="00825A53">
        <w:rPr>
          <w:sz w:val="20"/>
          <w:szCs w:val="20"/>
          <w:lang w:val="it-IT"/>
        </w:rPr>
        <w:t xml:space="preserve">arti. 36 e 216, del D.lgs. 50/2016 per la fornitura specificata in premessa per il Dipartimento di </w:t>
      </w:r>
      <w:r w:rsidR="00812D24" w:rsidRPr="00825A53">
        <w:rPr>
          <w:sz w:val="20"/>
          <w:szCs w:val="20"/>
          <w:lang w:val="it-IT"/>
        </w:rPr>
        <w:t>Lingue e Letterature</w:t>
      </w:r>
      <w:r w:rsidR="00812D24" w:rsidRPr="00E7416D">
        <w:rPr>
          <w:sz w:val="20"/>
          <w:szCs w:val="20"/>
          <w:lang w:val="it-IT"/>
        </w:rPr>
        <w:t xml:space="preserve"> Straniere dell</w:t>
      </w:r>
      <w:r w:rsidRPr="00E7416D">
        <w:rPr>
          <w:sz w:val="20"/>
          <w:szCs w:val="20"/>
          <w:lang w:val="it-IT"/>
        </w:rPr>
        <w:t>'Università di Verona ed allo scopo fornisce le seguenti informazioni:</w:t>
      </w:r>
    </w:p>
    <w:p w:rsidR="009C4761" w:rsidRPr="00E7416D" w:rsidRDefault="009C4761" w:rsidP="00694163">
      <w:pPr>
        <w:pStyle w:val="Paragrafoelenco"/>
        <w:widowControl/>
        <w:numPr>
          <w:ilvl w:val="0"/>
          <w:numId w:val="33"/>
        </w:numPr>
        <w:autoSpaceDE/>
        <w:autoSpaceDN/>
        <w:ind w:left="851" w:hanging="851"/>
        <w:contextualSpacing w:val="0"/>
        <w:jc w:val="both"/>
        <w:rPr>
          <w:rFonts w:eastAsia="Calibri" w:cs="Times New Roman"/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 xml:space="preserve">che non sussistono cause di esclusione di cui all’art. 80 del </w:t>
      </w:r>
      <w:proofErr w:type="spellStart"/>
      <w:proofErr w:type="gramStart"/>
      <w:r w:rsidRPr="00E7416D">
        <w:rPr>
          <w:sz w:val="20"/>
          <w:szCs w:val="20"/>
          <w:lang w:val="it-IT"/>
        </w:rPr>
        <w:t>D.Lgs</w:t>
      </w:r>
      <w:proofErr w:type="gramEnd"/>
      <w:r w:rsidRPr="00E7416D">
        <w:rPr>
          <w:sz w:val="20"/>
          <w:szCs w:val="20"/>
          <w:lang w:val="it-IT"/>
        </w:rPr>
        <w:t>.</w:t>
      </w:r>
      <w:proofErr w:type="spellEnd"/>
      <w:r w:rsidRPr="00E7416D">
        <w:rPr>
          <w:sz w:val="20"/>
          <w:szCs w:val="20"/>
          <w:lang w:val="it-IT"/>
        </w:rPr>
        <w:t xml:space="preserve"> 50/2016 e </w:t>
      </w:r>
      <w:proofErr w:type="spellStart"/>
      <w:proofErr w:type="gramStart"/>
      <w:r w:rsidRPr="00E7416D">
        <w:rPr>
          <w:sz w:val="20"/>
          <w:szCs w:val="20"/>
          <w:lang w:val="it-IT"/>
        </w:rPr>
        <w:t>s.m.i.</w:t>
      </w:r>
      <w:proofErr w:type="spellEnd"/>
      <w:r w:rsidRPr="00E7416D">
        <w:rPr>
          <w:sz w:val="20"/>
          <w:szCs w:val="20"/>
          <w:lang w:val="it-IT"/>
        </w:rPr>
        <w:t>.</w:t>
      </w:r>
      <w:proofErr w:type="gramEnd"/>
    </w:p>
    <w:p w:rsidR="009C4761" w:rsidRPr="00E7416D" w:rsidRDefault="009C4761" w:rsidP="00E7416D">
      <w:pPr>
        <w:tabs>
          <w:tab w:val="left" w:pos="851"/>
        </w:tabs>
        <w:spacing w:before="60"/>
        <w:ind w:left="855" w:hanging="855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2.1</w:t>
      </w:r>
      <w:r w:rsidRPr="00E7416D">
        <w:rPr>
          <w:sz w:val="20"/>
          <w:szCs w:val="20"/>
          <w:lang w:val="it-IT"/>
        </w:rPr>
        <w:tab/>
        <w:t>di possedere il requisito di idoneità professionale comprovata da iscrizione alla CCIAA o nell’apposito registro se cooperativa di _________</w:t>
      </w:r>
      <w:r w:rsidR="007562EA">
        <w:rPr>
          <w:sz w:val="20"/>
          <w:szCs w:val="20"/>
          <w:lang w:val="it-IT"/>
        </w:rPr>
        <w:t>_________________</w:t>
      </w:r>
      <w:r w:rsidRPr="00E7416D">
        <w:rPr>
          <w:sz w:val="20"/>
          <w:szCs w:val="20"/>
          <w:lang w:val="it-IT"/>
        </w:rPr>
        <w:t>____________ con OGGETTO SOCIALE ____________________________________________________________________________________________________________________________</w:t>
      </w:r>
      <w:r w:rsidR="007562EA">
        <w:rPr>
          <w:sz w:val="20"/>
          <w:szCs w:val="20"/>
          <w:lang w:val="it-IT"/>
        </w:rPr>
        <w:t>_______________________________</w:t>
      </w:r>
    </w:p>
    <w:p w:rsidR="009C4761" w:rsidRPr="00E7416D" w:rsidRDefault="009C4761" w:rsidP="00E7416D">
      <w:pPr>
        <w:tabs>
          <w:tab w:val="left" w:pos="851"/>
        </w:tabs>
        <w:spacing w:before="60"/>
        <w:ind w:left="855" w:hanging="855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2.2</w:t>
      </w:r>
      <w:r w:rsidRPr="00E7416D">
        <w:rPr>
          <w:sz w:val="20"/>
          <w:szCs w:val="20"/>
          <w:lang w:val="it-IT"/>
        </w:rPr>
        <w:tab/>
        <w:t xml:space="preserve">capacità economica finanziaria </w:t>
      </w:r>
      <w:r w:rsidR="0067024C">
        <w:rPr>
          <w:sz w:val="20"/>
          <w:szCs w:val="20"/>
          <w:lang w:val="it-IT"/>
        </w:rPr>
        <w:t>non richieste</w:t>
      </w:r>
    </w:p>
    <w:p w:rsidR="009C4761" w:rsidRPr="00E7416D" w:rsidRDefault="009C4761" w:rsidP="00E7416D">
      <w:pPr>
        <w:tabs>
          <w:tab w:val="left" w:pos="851"/>
        </w:tabs>
        <w:spacing w:before="60"/>
        <w:ind w:left="855" w:hanging="855"/>
        <w:jc w:val="both"/>
        <w:rPr>
          <w:sz w:val="20"/>
          <w:szCs w:val="20"/>
          <w:lang w:val="it-IT"/>
        </w:rPr>
      </w:pPr>
      <w:bookmarkStart w:id="0" w:name="_GoBack"/>
      <w:bookmarkEnd w:id="0"/>
      <w:r w:rsidRPr="00E7416D">
        <w:rPr>
          <w:sz w:val="20"/>
          <w:szCs w:val="20"/>
          <w:lang w:val="it-IT"/>
        </w:rPr>
        <w:t>2.3.1</w:t>
      </w:r>
      <w:r w:rsidRPr="00E7416D">
        <w:rPr>
          <w:sz w:val="20"/>
          <w:szCs w:val="20"/>
          <w:lang w:val="it-IT"/>
        </w:rPr>
        <w:tab/>
        <w:t>di possedere i requisiti di capacità tecniche e professionali comprovati da;</w:t>
      </w:r>
    </w:p>
    <w:p w:rsidR="009C4761" w:rsidRPr="00E7416D" w:rsidRDefault="009C4761" w:rsidP="00E7416D">
      <w:pPr>
        <w:tabs>
          <w:tab w:val="left" w:pos="1560"/>
        </w:tabs>
        <w:ind w:left="1560" w:hanging="709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2.3.</w:t>
      </w:r>
      <w:proofErr w:type="gramStart"/>
      <w:r w:rsidRPr="00E7416D">
        <w:rPr>
          <w:sz w:val="20"/>
          <w:szCs w:val="20"/>
          <w:lang w:val="it-IT"/>
        </w:rPr>
        <w:t>1.a</w:t>
      </w:r>
      <w:proofErr w:type="gramEnd"/>
      <w:r w:rsidRPr="00E7416D">
        <w:rPr>
          <w:sz w:val="20"/>
          <w:szCs w:val="20"/>
          <w:lang w:val="it-IT"/>
        </w:rPr>
        <w:tab/>
        <w:t>aver eseguito negli ultimi tre esercizi finanziari forniture analoghe per un importo complessivo non inferiore all’importo a base d’asta iva esclusa.</w:t>
      </w:r>
    </w:p>
    <w:p w:rsidR="009C4761" w:rsidRPr="00E7416D" w:rsidRDefault="009C4761" w:rsidP="00E7416D">
      <w:pPr>
        <w:tabs>
          <w:tab w:val="left" w:pos="1560"/>
        </w:tabs>
        <w:ind w:left="1560" w:hanging="709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2.3.</w:t>
      </w:r>
      <w:proofErr w:type="gramStart"/>
      <w:r w:rsidRPr="00E7416D">
        <w:rPr>
          <w:sz w:val="20"/>
          <w:szCs w:val="20"/>
          <w:lang w:val="it-IT"/>
        </w:rPr>
        <w:t>1.b</w:t>
      </w:r>
      <w:proofErr w:type="gramEnd"/>
      <w:r w:rsidRPr="00E7416D">
        <w:rPr>
          <w:sz w:val="20"/>
          <w:szCs w:val="20"/>
          <w:lang w:val="it-IT"/>
        </w:rPr>
        <w:tab/>
        <w:t xml:space="preserve">aver eseguito negli ultimi tre esercizi finanziari una fornitura analoga di importo unitario non inferiore a 0,30 dell’importo a base d’asta iva esclusa. </w:t>
      </w:r>
    </w:p>
    <w:p w:rsidR="009C4761" w:rsidRPr="00E7416D" w:rsidRDefault="009C4761" w:rsidP="00E7416D">
      <w:pPr>
        <w:tabs>
          <w:tab w:val="left" w:pos="851"/>
        </w:tabs>
        <w:spacing w:before="60"/>
        <w:ind w:left="855" w:hanging="855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2.3.2</w:t>
      </w:r>
      <w:r w:rsidRPr="00E7416D">
        <w:rPr>
          <w:sz w:val="20"/>
          <w:szCs w:val="20"/>
          <w:lang w:val="it-IT"/>
        </w:rPr>
        <w:tab/>
        <w:t>di possedere i requisiti di capacità tecniche e professionali comprovati da eventuali certificazioni di qualità della ditta, rilasciati da organismi competenti attestanti che la stessa osserva le normative in materia di garanzia e qualità in conformità con la normativa europea;</w:t>
      </w:r>
    </w:p>
    <w:p w:rsidR="009C4761" w:rsidRPr="00E7416D" w:rsidRDefault="009C4761" w:rsidP="00E7416D">
      <w:pPr>
        <w:tabs>
          <w:tab w:val="left" w:pos="3590"/>
        </w:tabs>
        <w:ind w:left="856" w:hanging="856"/>
        <w:jc w:val="both"/>
        <w:rPr>
          <w:b/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3.</w:t>
      </w:r>
      <w:r w:rsidRPr="00E7416D">
        <w:rPr>
          <w:sz w:val="20"/>
          <w:szCs w:val="20"/>
          <w:lang w:val="it-IT"/>
        </w:rPr>
        <w:tab/>
      </w:r>
      <w:r w:rsidRPr="00E7416D">
        <w:rPr>
          <w:b/>
          <w:sz w:val="20"/>
          <w:szCs w:val="20"/>
          <w:lang w:val="it-IT"/>
        </w:rPr>
        <w:t xml:space="preserve">di essere iscritto al Mercato della Pubblica Amministrazione </w:t>
      </w:r>
      <w:r w:rsidRPr="00E7416D">
        <w:rPr>
          <w:b/>
          <w:sz w:val="20"/>
          <w:szCs w:val="20"/>
          <w:u w:val="single"/>
          <w:lang w:val="it-IT"/>
        </w:rPr>
        <w:t>(bando BENI, area merceologica INFORMATICA)</w:t>
      </w:r>
      <w:r w:rsidRPr="00E7416D">
        <w:rPr>
          <w:b/>
          <w:sz w:val="20"/>
          <w:szCs w:val="20"/>
          <w:lang w:val="it-IT"/>
        </w:rPr>
        <w:t xml:space="preserve"> alla data della presente richiesta.</w:t>
      </w:r>
    </w:p>
    <w:p w:rsidR="009C4761" w:rsidRPr="00E7416D" w:rsidRDefault="009C4761" w:rsidP="00E7416D">
      <w:pPr>
        <w:tabs>
          <w:tab w:val="left" w:pos="3590"/>
        </w:tabs>
        <w:ind w:left="856" w:hanging="856"/>
        <w:jc w:val="both"/>
        <w:rPr>
          <w:sz w:val="20"/>
          <w:szCs w:val="20"/>
          <w:lang w:val="it-IT"/>
        </w:rPr>
      </w:pPr>
      <w:r w:rsidRPr="00E7416D">
        <w:rPr>
          <w:sz w:val="20"/>
          <w:szCs w:val="20"/>
          <w:lang w:val="it-IT"/>
        </w:rPr>
        <w:t>4.</w:t>
      </w:r>
      <w:r w:rsidRPr="00E7416D">
        <w:rPr>
          <w:sz w:val="20"/>
          <w:szCs w:val="20"/>
          <w:lang w:val="it-IT"/>
        </w:rPr>
        <w:tab/>
        <w:t>di essere informato, a</w:t>
      </w:r>
      <w:r w:rsidRPr="00E7416D">
        <w:rPr>
          <w:sz w:val="20"/>
          <w:szCs w:val="20"/>
          <w:lang w:val="x-none"/>
        </w:rPr>
        <w:t>i sensi del d.lgs. 196/2003</w:t>
      </w:r>
      <w:r w:rsidRPr="00E7416D">
        <w:rPr>
          <w:sz w:val="20"/>
          <w:szCs w:val="20"/>
          <w:lang w:val="it-IT"/>
        </w:rPr>
        <w:t xml:space="preserve"> e </w:t>
      </w:r>
      <w:proofErr w:type="spellStart"/>
      <w:r w:rsidRPr="00E7416D">
        <w:rPr>
          <w:sz w:val="20"/>
          <w:szCs w:val="20"/>
          <w:lang w:val="it-IT"/>
        </w:rPr>
        <w:t>s.m.i.</w:t>
      </w:r>
      <w:proofErr w:type="spellEnd"/>
      <w:r w:rsidRPr="00E7416D">
        <w:rPr>
          <w:sz w:val="20"/>
          <w:szCs w:val="20"/>
          <w:lang w:val="x-none"/>
        </w:rPr>
        <w:t xml:space="preserve"> (Codice Privacy)</w:t>
      </w:r>
      <w:r w:rsidRPr="00E7416D">
        <w:rPr>
          <w:sz w:val="20"/>
          <w:szCs w:val="20"/>
          <w:lang w:val="it-IT"/>
        </w:rPr>
        <w:t xml:space="preserve"> e del Regolamento UE 2016/679 (RGPD) che i dati personali raccolti saranno trattati anche con strumenti informatici, esclusivamente nell’ambito del procedimento per il quale la presente dichiarazione viene resa.</w:t>
      </w:r>
    </w:p>
    <w:p w:rsidR="00694163" w:rsidRDefault="00694163" w:rsidP="00694163">
      <w:pPr>
        <w:tabs>
          <w:tab w:val="left" w:pos="3590"/>
        </w:tabs>
        <w:rPr>
          <w:i/>
          <w:sz w:val="20"/>
          <w:szCs w:val="20"/>
          <w:lang w:val="it-IT"/>
        </w:rPr>
      </w:pPr>
    </w:p>
    <w:p w:rsidR="00694163" w:rsidRPr="00694163" w:rsidRDefault="00694163" w:rsidP="00694163">
      <w:pPr>
        <w:rPr>
          <w:i/>
          <w:sz w:val="20"/>
          <w:szCs w:val="20"/>
          <w:lang w:val="it-IT"/>
        </w:rPr>
      </w:pPr>
      <w:r w:rsidRPr="00694163">
        <w:rPr>
          <w:sz w:val="20"/>
          <w:szCs w:val="20"/>
          <w:lang w:val="it-IT"/>
        </w:rPr>
        <w:t>Data,</w:t>
      </w:r>
      <w:r w:rsidRPr="00694163">
        <w:rPr>
          <w:sz w:val="20"/>
          <w:szCs w:val="20"/>
          <w:u w:val="single"/>
          <w:lang w:val="it-IT"/>
        </w:rPr>
        <w:tab/>
      </w:r>
      <w:r w:rsidRPr="00694163">
        <w:rPr>
          <w:sz w:val="20"/>
          <w:szCs w:val="20"/>
          <w:u w:val="single"/>
          <w:lang w:val="it-IT"/>
        </w:rPr>
        <w:tab/>
      </w:r>
      <w:r w:rsidRPr="00694163">
        <w:rPr>
          <w:i/>
          <w:sz w:val="20"/>
          <w:szCs w:val="20"/>
          <w:u w:val="single"/>
          <w:lang w:val="it-IT"/>
        </w:rPr>
        <w:tab/>
      </w:r>
      <w:r>
        <w:rPr>
          <w:i/>
          <w:sz w:val="20"/>
          <w:szCs w:val="20"/>
          <w:u w:val="single"/>
          <w:lang w:val="it-IT"/>
        </w:rPr>
        <w:tab/>
      </w:r>
      <w:r w:rsidRPr="00694163">
        <w:rPr>
          <w:i/>
          <w:sz w:val="20"/>
          <w:szCs w:val="20"/>
          <w:u w:val="single"/>
          <w:lang w:val="it-IT"/>
        </w:rPr>
        <w:tab/>
      </w:r>
    </w:p>
    <w:p w:rsidR="00694163" w:rsidRDefault="00694163" w:rsidP="000205B5">
      <w:pPr>
        <w:ind w:left="3969"/>
        <w:jc w:val="center"/>
        <w:rPr>
          <w:i/>
          <w:sz w:val="20"/>
          <w:szCs w:val="20"/>
          <w:lang w:val="it-IT"/>
        </w:rPr>
      </w:pPr>
      <w:r w:rsidRPr="00694163">
        <w:rPr>
          <w:i/>
          <w:sz w:val="20"/>
          <w:szCs w:val="20"/>
          <w:lang w:val="it-IT"/>
        </w:rPr>
        <w:t>Timbro della ditta e Firma</w:t>
      </w:r>
    </w:p>
    <w:p w:rsidR="000205B5" w:rsidRDefault="000205B5" w:rsidP="000205B5">
      <w:pPr>
        <w:ind w:left="3969"/>
        <w:jc w:val="center"/>
        <w:rPr>
          <w:i/>
          <w:sz w:val="20"/>
          <w:szCs w:val="20"/>
          <w:lang w:val="it-IT"/>
        </w:rPr>
      </w:pPr>
    </w:p>
    <w:p w:rsidR="000205B5" w:rsidRPr="000205B5" w:rsidRDefault="000205B5" w:rsidP="000205B5">
      <w:pPr>
        <w:ind w:left="3969"/>
        <w:jc w:val="center"/>
        <w:rPr>
          <w:i/>
          <w:sz w:val="20"/>
          <w:szCs w:val="20"/>
          <w:u w:val="single"/>
          <w:lang w:val="it-IT"/>
        </w:rPr>
      </w:pP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  <w:r w:rsidRPr="000205B5">
        <w:rPr>
          <w:i/>
          <w:sz w:val="20"/>
          <w:szCs w:val="20"/>
          <w:u w:val="single"/>
          <w:lang w:val="it-IT"/>
        </w:rPr>
        <w:tab/>
      </w:r>
    </w:p>
    <w:p w:rsidR="009C4761" w:rsidRPr="00E7416D" w:rsidRDefault="00694163" w:rsidP="007D3A90">
      <w:pPr>
        <w:jc w:val="both"/>
        <w:rPr>
          <w:lang w:val="it-IT"/>
        </w:rPr>
      </w:pPr>
      <w:r w:rsidRPr="00694163">
        <w:rPr>
          <w:i/>
          <w:sz w:val="20"/>
          <w:szCs w:val="20"/>
          <w:lang w:val="it-IT"/>
        </w:rPr>
        <w:t>Il presente modulo può essere sottoscritto digitalmente</w:t>
      </w:r>
    </w:p>
    <w:p w:rsidR="009C4761" w:rsidRPr="008B11F6" w:rsidRDefault="009C4761" w:rsidP="007D3A90">
      <w:pPr>
        <w:jc w:val="both"/>
        <w:rPr>
          <w:sz w:val="18"/>
          <w:szCs w:val="18"/>
          <w:lang w:val="it-IT"/>
        </w:rPr>
      </w:pPr>
    </w:p>
    <w:p w:rsidR="00015FFF" w:rsidRPr="008B11F6" w:rsidRDefault="00015FFF" w:rsidP="00015FFF">
      <w:pPr>
        <w:tabs>
          <w:tab w:val="left" w:pos="3590"/>
        </w:tabs>
        <w:jc w:val="center"/>
        <w:rPr>
          <w:rFonts w:eastAsia="Times New Roman" w:cs="Times New Roman"/>
          <w:i/>
          <w:sz w:val="20"/>
          <w:szCs w:val="20"/>
          <w:lang w:val="it-IT"/>
        </w:rPr>
      </w:pPr>
      <w:r w:rsidRPr="008B11F6">
        <w:rPr>
          <w:i/>
          <w:sz w:val="18"/>
          <w:szCs w:val="18"/>
          <w:lang w:val="it-IT"/>
        </w:rPr>
        <w:t>In</w:t>
      </w:r>
      <w:r w:rsidRPr="008B11F6">
        <w:rPr>
          <w:i/>
          <w:sz w:val="20"/>
          <w:szCs w:val="20"/>
          <w:lang w:val="it-IT"/>
        </w:rPr>
        <w:t>formativa per il trattamento dati personali</w:t>
      </w:r>
    </w:p>
    <w:p w:rsidR="00015FFF" w:rsidRPr="008B11F6" w:rsidRDefault="00015FFF" w:rsidP="00015FFF">
      <w:pPr>
        <w:tabs>
          <w:tab w:val="left" w:pos="3590"/>
        </w:tabs>
        <w:jc w:val="center"/>
        <w:rPr>
          <w:b/>
          <w:bCs/>
          <w:i/>
          <w:sz w:val="20"/>
          <w:szCs w:val="20"/>
          <w:lang w:val="it-IT"/>
        </w:rPr>
      </w:pPr>
      <w:r w:rsidRPr="008B11F6">
        <w:rPr>
          <w:b/>
          <w:bCs/>
          <w:i/>
          <w:sz w:val="20"/>
          <w:szCs w:val="20"/>
          <w:lang w:val="it-IT"/>
        </w:rPr>
        <w:t>ai sensi dell’art. 13 del Regolamento (UE) 2016/679 (GDPR)</w:t>
      </w:r>
    </w:p>
    <w:p w:rsidR="00015FFF" w:rsidRPr="008B11F6" w:rsidRDefault="00015FFF" w:rsidP="00015FFF">
      <w:pPr>
        <w:tabs>
          <w:tab w:val="left" w:pos="3590"/>
        </w:tabs>
        <w:rPr>
          <w:i/>
          <w:sz w:val="20"/>
          <w:szCs w:val="20"/>
          <w:lang w:val="it-IT"/>
        </w:rPr>
      </w:pP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1. Premessa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Ai sensi dell’art. 13 del Regolamento europeo n. 679/2016, l'Università di Verona, in qualità di “Titolare” del trattamento, è tenuta a fornirle informazioni in merito all’util</w:t>
      </w:r>
      <w:r w:rsidR="00DB5975">
        <w:rPr>
          <w:i/>
          <w:sz w:val="20"/>
          <w:szCs w:val="20"/>
          <w:lang w:val="it-IT"/>
        </w:rPr>
        <w:t>izzo dei suoi dati personali.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2. Identità e i dati di contatto del titolare del trattamento: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Il Titolare del trattamento dei dati personali di cui alla presente Informativa è l'Università di Verona, con sede in via Dell'Artigliere 8, 37129 Verona. </w:t>
      </w:r>
      <w:proofErr w:type="spellStart"/>
      <w:r w:rsidRPr="008B11F6">
        <w:rPr>
          <w:i/>
          <w:sz w:val="20"/>
          <w:szCs w:val="20"/>
          <w:lang w:val="it-IT"/>
        </w:rPr>
        <w:t>pec</w:t>
      </w:r>
      <w:proofErr w:type="spellEnd"/>
      <w:r w:rsidRPr="008B11F6">
        <w:rPr>
          <w:i/>
          <w:sz w:val="20"/>
          <w:szCs w:val="20"/>
          <w:lang w:val="it-IT"/>
        </w:rPr>
        <w:t xml:space="preserve">: </w:t>
      </w:r>
      <w:hyperlink r:id="rId7" w:history="1">
        <w:r w:rsidRPr="008B11F6">
          <w:rPr>
            <w:rStyle w:val="Collegamentoipertestuale"/>
            <w:i/>
            <w:sz w:val="20"/>
            <w:szCs w:val="20"/>
            <w:lang w:val="it-IT"/>
          </w:rPr>
          <w:t>ufficio.protocollo@pec.univr.it</w:t>
        </w:r>
      </w:hyperlink>
      <w:r w:rsidRPr="008B11F6">
        <w:rPr>
          <w:i/>
          <w:sz w:val="20"/>
          <w:szCs w:val="20"/>
          <w:lang w:val="it-IT"/>
        </w:rPr>
        <w:t xml:space="preserve"> 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3. Il Responsabile della protezione dei dati personali: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L'Università di Verona ha designato quale Responsabile della protezione dei dati la società GL </w:t>
      </w:r>
      <w:proofErr w:type="spellStart"/>
      <w:r w:rsidRPr="008B11F6">
        <w:rPr>
          <w:i/>
          <w:sz w:val="20"/>
          <w:szCs w:val="20"/>
          <w:lang w:val="it-IT"/>
        </w:rPr>
        <w:t>Consulting</w:t>
      </w:r>
      <w:proofErr w:type="spellEnd"/>
      <w:r w:rsidRPr="008B11F6">
        <w:rPr>
          <w:i/>
          <w:sz w:val="20"/>
          <w:szCs w:val="20"/>
          <w:lang w:val="it-IT"/>
        </w:rPr>
        <w:t xml:space="preserve"> </w:t>
      </w:r>
      <w:proofErr w:type="spellStart"/>
      <w:r w:rsidRPr="008B11F6">
        <w:rPr>
          <w:i/>
          <w:sz w:val="20"/>
          <w:szCs w:val="20"/>
          <w:lang w:val="it-IT"/>
        </w:rPr>
        <w:t>Srl</w:t>
      </w:r>
      <w:proofErr w:type="spellEnd"/>
      <w:r w:rsidRPr="008B11F6">
        <w:rPr>
          <w:i/>
          <w:sz w:val="20"/>
          <w:szCs w:val="20"/>
          <w:lang w:val="it-IT"/>
        </w:rPr>
        <w:t>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4. Responsabili del trattamento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L’Ente può avvalersi di soggetti terzi per l’espletamento di attività e relativi trattamenti di dati personali di cui l’Ente ha titolarità. Conformemente a quanto stabilito dalla normativa, tali soggetti assicurano livelli d’esperienza, capacità e affidabilità tali da garantire il rispetto delle vigenti disposizioni in materia di trattamento, ivi compreso il profilo della sicurezza dei dati.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</w:t>
      </w:r>
      <w:r w:rsidR="00DB5975">
        <w:rPr>
          <w:i/>
          <w:sz w:val="20"/>
          <w:szCs w:val="20"/>
          <w:lang w:val="it-IT"/>
        </w:rPr>
        <w:t>mento dell’incarico iniziale.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5. Soggetti autorizzati al trattamento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 Suoi dati personali sono trattati da personale interno previamente autorizzato e designato quale incaricato del trattamento, a cui sono impartite idonee istruzioni in ordine a misure, accorgimenti, modus operandi, tutti volti alla concreta t</w:t>
      </w:r>
      <w:r w:rsidR="00497984">
        <w:rPr>
          <w:i/>
          <w:sz w:val="20"/>
          <w:szCs w:val="20"/>
          <w:lang w:val="it-IT"/>
        </w:rPr>
        <w:t>utela dei tuoi dati personali.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6. Finalità e base giuridica del trattamento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Il trattamento dei suoi dati personali viene effettuato dall'università di Verona per lo svolgimento di funzioni istituzionali e, pertanto, ai sensi dell’art. 6 comma 1 </w:t>
      </w:r>
      <w:proofErr w:type="spellStart"/>
      <w:r w:rsidRPr="008B11F6">
        <w:rPr>
          <w:i/>
          <w:sz w:val="20"/>
          <w:szCs w:val="20"/>
          <w:lang w:val="it-IT"/>
        </w:rPr>
        <w:t>lett</w:t>
      </w:r>
      <w:proofErr w:type="spellEnd"/>
      <w:r w:rsidRPr="008B11F6">
        <w:rPr>
          <w:i/>
          <w:sz w:val="20"/>
          <w:szCs w:val="20"/>
          <w:lang w:val="it-IT"/>
        </w:rPr>
        <w:t>. e) non necessita del suo consenso. I d</w:t>
      </w:r>
      <w:r w:rsidR="00497984">
        <w:rPr>
          <w:i/>
          <w:sz w:val="20"/>
          <w:szCs w:val="20"/>
          <w:lang w:val="it-IT"/>
        </w:rPr>
        <w:t xml:space="preserve">ati personali </w:t>
      </w:r>
      <w:r w:rsidRPr="008B11F6">
        <w:rPr>
          <w:i/>
          <w:sz w:val="20"/>
          <w:szCs w:val="20"/>
          <w:lang w:val="it-IT"/>
        </w:rPr>
        <w:t>sono tra</w:t>
      </w:r>
      <w:r w:rsidR="00497984">
        <w:rPr>
          <w:i/>
          <w:sz w:val="20"/>
          <w:szCs w:val="20"/>
          <w:lang w:val="it-IT"/>
        </w:rPr>
        <w:t>ttati per le seguenti finalità:</w:t>
      </w:r>
      <w:r w:rsidRPr="008B11F6">
        <w:rPr>
          <w:i/>
          <w:sz w:val="20"/>
          <w:szCs w:val="20"/>
          <w:lang w:val="it-IT"/>
        </w:rPr>
        <w:t xml:space="preserve"> 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a) il trattamento dei dati conferiti con la presente istanza/dichiarazione sono finalizzati allo sviluppo del procedimento di gara in oggetto, nonché delle attività ad esso correlate e conseguenti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7. Destinatari dei dati personali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 dati conferiti (anche sensibili) saranno comunicati, per adempimenti procedimentali, ad altre Pubbliche Amministrazioni e/ altri operatori economici richiedenti nell’ambito e nel rispetto della vigente normativa e di quanto sopra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8. Trasferimento dei dati personali a Paesi extra UE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 suoi dati personali non sono trasferiti al di fuori dell’Unione europea.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9. Periodo di conservazione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 xml:space="preserve">I suoi dati sono conservati per un periodo non superiore a quello necessario per il perseguimento delle finalità sopra menzionate. A tal fine, anche mediante controlli periodici, viene verificata costantemente la stretta pertinenza, non eccedenza e indispensabilità dei dati rispetto </w:t>
      </w:r>
      <w:r w:rsidR="00823818" w:rsidRPr="008B11F6">
        <w:rPr>
          <w:i/>
          <w:sz w:val="20"/>
          <w:szCs w:val="20"/>
          <w:lang w:val="it-IT"/>
        </w:rPr>
        <w:t>al rapporto, alla prestazione o</w:t>
      </w:r>
      <w:r w:rsidRPr="008B11F6">
        <w:rPr>
          <w:i/>
          <w:sz w:val="20"/>
          <w:szCs w:val="20"/>
          <w:lang w:val="it-IT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 dell'atto o del documento che li contiene.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10. I suoi diritti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Nella sua qualità di interessato, Lei ha diritto: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di accesso ai dati personali</w:t>
      </w:r>
      <w:r w:rsidR="00823818" w:rsidRPr="008B11F6">
        <w:rPr>
          <w:i/>
          <w:sz w:val="20"/>
          <w:szCs w:val="20"/>
          <w:lang w:val="it-IT"/>
        </w:rPr>
        <w:t>,</w:t>
      </w:r>
      <w:r w:rsidRPr="008B11F6">
        <w:rPr>
          <w:i/>
          <w:sz w:val="20"/>
          <w:szCs w:val="20"/>
          <w:lang w:val="it-IT"/>
        </w:rPr>
        <w:t xml:space="preserve"> di ottenere la rettifica o la cancellazione degli stessi o la limitazione del</w:t>
      </w:r>
      <w:r w:rsidR="00823818" w:rsidRPr="008B11F6">
        <w:rPr>
          <w:i/>
          <w:sz w:val="20"/>
          <w:szCs w:val="20"/>
          <w:lang w:val="it-IT"/>
        </w:rPr>
        <w:t xml:space="preserve"> trattamento che lo riguardano;</w:t>
      </w:r>
      <w:r w:rsidRPr="008B11F6">
        <w:rPr>
          <w:i/>
          <w:sz w:val="20"/>
          <w:szCs w:val="20"/>
          <w:lang w:val="it-IT"/>
        </w:rPr>
        <w:t xml:space="preserve"> di opporsi al trat</w:t>
      </w:r>
      <w:r w:rsidR="00823818" w:rsidRPr="008B11F6">
        <w:rPr>
          <w:i/>
          <w:sz w:val="20"/>
          <w:szCs w:val="20"/>
          <w:lang w:val="it-IT"/>
        </w:rPr>
        <w:t>tamento;</w:t>
      </w:r>
      <w:r w:rsidRPr="008B11F6">
        <w:rPr>
          <w:i/>
          <w:sz w:val="20"/>
          <w:szCs w:val="20"/>
          <w:lang w:val="it-IT"/>
        </w:rPr>
        <w:t xml:space="preserve"> di proporre reclamo al Garante per la protezione dei dati personali</w:t>
      </w:r>
    </w:p>
    <w:p w:rsidR="00015FFF" w:rsidRPr="008B11F6" w:rsidRDefault="00015FFF" w:rsidP="00015FFF">
      <w:pPr>
        <w:tabs>
          <w:tab w:val="left" w:pos="3590"/>
        </w:tabs>
        <w:jc w:val="both"/>
        <w:rPr>
          <w:b/>
          <w:bCs/>
          <w:i/>
          <w:iCs/>
          <w:sz w:val="20"/>
          <w:szCs w:val="20"/>
          <w:lang w:val="it-IT"/>
        </w:rPr>
      </w:pPr>
      <w:r w:rsidRPr="008B11F6">
        <w:rPr>
          <w:b/>
          <w:bCs/>
          <w:i/>
          <w:iCs/>
          <w:sz w:val="20"/>
          <w:szCs w:val="20"/>
          <w:lang w:val="it-IT"/>
        </w:rPr>
        <w:t>11. Conferimento dei dati</w:t>
      </w:r>
    </w:p>
    <w:p w:rsidR="00015FFF" w:rsidRPr="008B11F6" w:rsidRDefault="00015FFF" w:rsidP="00015FFF">
      <w:pPr>
        <w:tabs>
          <w:tab w:val="left" w:pos="3590"/>
        </w:tabs>
        <w:jc w:val="both"/>
        <w:rPr>
          <w:i/>
          <w:sz w:val="20"/>
          <w:szCs w:val="20"/>
          <w:lang w:val="it-IT"/>
        </w:rPr>
      </w:pPr>
      <w:r w:rsidRPr="008B11F6">
        <w:rPr>
          <w:i/>
          <w:sz w:val="20"/>
          <w:szCs w:val="20"/>
          <w:lang w:val="it-IT"/>
        </w:rPr>
        <w:t>Il conferimento dei Suoi dati è facoltativo, ma necessario per le fina</w:t>
      </w:r>
      <w:r w:rsidR="00823818" w:rsidRPr="008B11F6">
        <w:rPr>
          <w:i/>
          <w:sz w:val="20"/>
          <w:szCs w:val="20"/>
          <w:lang w:val="it-IT"/>
        </w:rPr>
        <w:t>lità sopra indicate. Il mancato</w:t>
      </w:r>
      <w:r w:rsidRPr="008B11F6">
        <w:rPr>
          <w:i/>
          <w:sz w:val="20"/>
          <w:szCs w:val="20"/>
          <w:lang w:val="it-IT"/>
        </w:rPr>
        <w:t xml:space="preserve"> conferimento comporterà l'impossibilità di procedere con gli adempimenti inerenti il procedimento di cui trattasi.</w:t>
      </w:r>
    </w:p>
    <w:p w:rsidR="00015FFF" w:rsidRPr="008B11F6" w:rsidRDefault="00015FFF" w:rsidP="00015FFF">
      <w:pPr>
        <w:tabs>
          <w:tab w:val="left" w:pos="3590"/>
        </w:tabs>
        <w:rPr>
          <w:i/>
          <w:sz w:val="18"/>
          <w:szCs w:val="18"/>
          <w:lang w:val="it-IT"/>
        </w:rPr>
      </w:pPr>
    </w:p>
    <w:p w:rsidR="009C4761" w:rsidRDefault="009C4761" w:rsidP="007D3A90">
      <w:pPr>
        <w:jc w:val="both"/>
        <w:rPr>
          <w:lang w:val="it-IT"/>
        </w:rPr>
      </w:pPr>
    </w:p>
    <w:sectPr w:rsidR="009C476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F0" w:rsidRDefault="006132F0" w:rsidP="00441B84">
      <w:r>
        <w:separator/>
      </w:r>
    </w:p>
  </w:endnote>
  <w:endnote w:type="continuationSeparator" w:id="0">
    <w:p w:rsidR="006132F0" w:rsidRDefault="006132F0" w:rsidP="004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F0" w:rsidRDefault="006132F0" w:rsidP="00441B84">
      <w:r>
        <w:separator/>
      </w:r>
    </w:p>
  </w:footnote>
  <w:footnote w:type="continuationSeparator" w:id="0">
    <w:p w:rsidR="006132F0" w:rsidRDefault="006132F0" w:rsidP="0044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F0" w:rsidRDefault="006132F0">
    <w:pPr>
      <w:pStyle w:val="Intestazione"/>
    </w:pPr>
    <w:r>
      <w:rPr>
        <w:noProof/>
        <w:lang w:val="it-IT" w:eastAsia="it-IT"/>
      </w:rPr>
      <w:drawing>
        <wp:inline distT="0" distB="0" distL="0" distR="0" wp14:anchorId="4BCA28E7" wp14:editId="25901364">
          <wp:extent cx="4273200" cy="8892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2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4BE"/>
    <w:multiLevelType w:val="hybridMultilevel"/>
    <w:tmpl w:val="9774A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CBC"/>
    <w:multiLevelType w:val="hybridMultilevel"/>
    <w:tmpl w:val="81DA0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DB9"/>
    <w:multiLevelType w:val="hybridMultilevel"/>
    <w:tmpl w:val="C9789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DEA97A">
      <w:start w:val="80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20967660">
      <w:start w:val="802"/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02E9"/>
    <w:multiLevelType w:val="multilevel"/>
    <w:tmpl w:val="A8ECD80A"/>
    <w:lvl w:ilvl="0">
      <w:start w:val="2"/>
      <w:numFmt w:val="decimal"/>
      <w:lvlText w:val="%1"/>
      <w:lvlJc w:val="left"/>
      <w:pPr>
        <w:ind w:left="435" w:hanging="435"/>
      </w:pPr>
      <w:rPr>
        <w:b w:val="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073E7C74"/>
    <w:multiLevelType w:val="hybridMultilevel"/>
    <w:tmpl w:val="A42A7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521D9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6" w15:restartNumberingAfterBreak="0">
    <w:nsid w:val="13F3138B"/>
    <w:multiLevelType w:val="hybridMultilevel"/>
    <w:tmpl w:val="B992A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242"/>
    <w:multiLevelType w:val="hybridMultilevel"/>
    <w:tmpl w:val="D6A86D46"/>
    <w:lvl w:ilvl="0" w:tplc="8FD0C17A">
      <w:start w:val="2"/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033F"/>
    <w:multiLevelType w:val="hybridMultilevel"/>
    <w:tmpl w:val="1F8A4BC4"/>
    <w:lvl w:ilvl="0" w:tplc="E174CE5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AFB3718"/>
    <w:multiLevelType w:val="hybridMultilevel"/>
    <w:tmpl w:val="4ABC8A1A"/>
    <w:lvl w:ilvl="0" w:tplc="A0C65E26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8C4C13"/>
    <w:multiLevelType w:val="multilevel"/>
    <w:tmpl w:val="89B2E96A"/>
    <w:lvl w:ilvl="0">
      <w:start w:val="1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11" w15:restartNumberingAfterBreak="0">
    <w:nsid w:val="1E251B9E"/>
    <w:multiLevelType w:val="hybridMultilevel"/>
    <w:tmpl w:val="4D52D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E59DE"/>
    <w:multiLevelType w:val="hybridMultilevel"/>
    <w:tmpl w:val="BACC97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971EF6"/>
    <w:multiLevelType w:val="hybridMultilevel"/>
    <w:tmpl w:val="D862E30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EB2545"/>
    <w:multiLevelType w:val="hybridMultilevel"/>
    <w:tmpl w:val="173A5C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3D0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16" w15:restartNumberingAfterBreak="0">
    <w:nsid w:val="3C6F3548"/>
    <w:multiLevelType w:val="hybridMultilevel"/>
    <w:tmpl w:val="74DEF63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E47A23"/>
    <w:multiLevelType w:val="multilevel"/>
    <w:tmpl w:val="0FC66F7C"/>
    <w:lvl w:ilvl="0"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18" w15:restartNumberingAfterBreak="0">
    <w:nsid w:val="459118BB"/>
    <w:multiLevelType w:val="multilevel"/>
    <w:tmpl w:val="C9042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60207C"/>
    <w:multiLevelType w:val="multilevel"/>
    <w:tmpl w:val="30708D96"/>
    <w:lvl w:ilvl="0">
      <w:start w:val="1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20" w15:restartNumberingAfterBreak="0">
    <w:nsid w:val="46672759"/>
    <w:multiLevelType w:val="multilevel"/>
    <w:tmpl w:val="A7A03016"/>
    <w:lvl w:ilvl="0">
      <w:start w:val="1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21" w15:restartNumberingAfterBreak="0">
    <w:nsid w:val="4EC402CD"/>
    <w:multiLevelType w:val="hybridMultilevel"/>
    <w:tmpl w:val="322878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1306D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23" w15:restartNumberingAfterBreak="0">
    <w:nsid w:val="565538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A426E4"/>
    <w:multiLevelType w:val="hybridMultilevel"/>
    <w:tmpl w:val="3AB47F74"/>
    <w:lvl w:ilvl="0" w:tplc="CB866E5C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3C5A"/>
    <w:multiLevelType w:val="hybridMultilevel"/>
    <w:tmpl w:val="8CECB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69CC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1F12"/>
    <w:multiLevelType w:val="hybridMultilevel"/>
    <w:tmpl w:val="5AC25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E0CDB"/>
    <w:multiLevelType w:val="hybridMultilevel"/>
    <w:tmpl w:val="3B280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1CF2"/>
    <w:multiLevelType w:val="hybridMultilevel"/>
    <w:tmpl w:val="780A9C8C"/>
    <w:lvl w:ilvl="0" w:tplc="1960CDA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  <w:szCs w:val="24"/>
      </w:rPr>
    </w:lvl>
    <w:lvl w:ilvl="1" w:tplc="9BF0E2F8">
      <w:start w:val="1"/>
      <w:numFmt w:val="bullet"/>
      <w:lvlText w:val="•"/>
      <w:lvlJc w:val="left"/>
      <w:pPr>
        <w:ind w:left="1614" w:hanging="360"/>
      </w:pPr>
    </w:lvl>
    <w:lvl w:ilvl="2" w:tplc="F5A213E6">
      <w:start w:val="1"/>
      <w:numFmt w:val="bullet"/>
      <w:lvlText w:val="•"/>
      <w:lvlJc w:val="left"/>
      <w:pPr>
        <w:ind w:left="2583" w:hanging="360"/>
      </w:pPr>
    </w:lvl>
    <w:lvl w:ilvl="3" w:tplc="BC162A00">
      <w:start w:val="1"/>
      <w:numFmt w:val="bullet"/>
      <w:lvlText w:val="•"/>
      <w:lvlJc w:val="left"/>
      <w:pPr>
        <w:ind w:left="3552" w:hanging="360"/>
      </w:pPr>
    </w:lvl>
    <w:lvl w:ilvl="4" w:tplc="9A646638">
      <w:start w:val="1"/>
      <w:numFmt w:val="bullet"/>
      <w:lvlText w:val="•"/>
      <w:lvlJc w:val="left"/>
      <w:pPr>
        <w:ind w:left="4522" w:hanging="360"/>
      </w:pPr>
    </w:lvl>
    <w:lvl w:ilvl="5" w:tplc="CDFCE88A">
      <w:start w:val="1"/>
      <w:numFmt w:val="bullet"/>
      <w:lvlText w:val="•"/>
      <w:lvlJc w:val="left"/>
      <w:pPr>
        <w:ind w:left="5491" w:hanging="360"/>
      </w:pPr>
    </w:lvl>
    <w:lvl w:ilvl="6" w:tplc="7D0A50A8">
      <w:start w:val="1"/>
      <w:numFmt w:val="bullet"/>
      <w:lvlText w:val="•"/>
      <w:lvlJc w:val="left"/>
      <w:pPr>
        <w:ind w:left="6460" w:hanging="360"/>
      </w:pPr>
    </w:lvl>
    <w:lvl w:ilvl="7" w:tplc="AE3EFD6E">
      <w:start w:val="1"/>
      <w:numFmt w:val="bullet"/>
      <w:lvlText w:val="•"/>
      <w:lvlJc w:val="left"/>
      <w:pPr>
        <w:ind w:left="7430" w:hanging="360"/>
      </w:pPr>
    </w:lvl>
    <w:lvl w:ilvl="8" w:tplc="0F3E3148">
      <w:start w:val="1"/>
      <w:numFmt w:val="bullet"/>
      <w:lvlText w:val="•"/>
      <w:lvlJc w:val="left"/>
      <w:pPr>
        <w:ind w:left="8399" w:hanging="360"/>
      </w:pPr>
    </w:lvl>
  </w:abstractNum>
  <w:abstractNum w:abstractNumId="29" w15:restartNumberingAfterBreak="0">
    <w:nsid w:val="6F6958E8"/>
    <w:multiLevelType w:val="hybridMultilevel"/>
    <w:tmpl w:val="60FAB5EE"/>
    <w:lvl w:ilvl="0" w:tplc="CB866E5C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A1910"/>
    <w:multiLevelType w:val="multilevel"/>
    <w:tmpl w:val="0FC66F7C"/>
    <w:lvl w:ilvl="0"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31" w15:restartNumberingAfterBreak="0">
    <w:nsid w:val="72142889"/>
    <w:multiLevelType w:val="multilevel"/>
    <w:tmpl w:val="8CD67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D67C9C"/>
    <w:multiLevelType w:val="multilevel"/>
    <w:tmpl w:val="DA1E6E9E"/>
    <w:lvl w:ilvl="0">
      <w:start w:val="2"/>
      <w:numFmt w:val="decimal"/>
      <w:lvlText w:val="%1"/>
      <w:lvlJc w:val="left"/>
      <w:pPr>
        <w:ind w:left="967" w:hanging="8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8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2"/>
      </w:pPr>
      <w:rPr>
        <w:rFonts w:ascii="Arial" w:eastAsia="Arial" w:hAnsi="Arial" w:cs="Arial" w:hint="default"/>
        <w:w w:val="104"/>
        <w:sz w:val="21"/>
        <w:szCs w:val="21"/>
      </w:rPr>
    </w:lvl>
    <w:lvl w:ilvl="3">
      <w:start w:val="1"/>
      <w:numFmt w:val="lowerLetter"/>
      <w:lvlText w:val="%1.%2.%3.%4"/>
      <w:lvlJc w:val="left"/>
      <w:pPr>
        <w:ind w:left="1666" w:hanging="697"/>
      </w:pPr>
      <w:rPr>
        <w:rFonts w:ascii="Arial" w:eastAsia="Arial" w:hAnsi="Arial" w:cs="Arial" w:hint="default"/>
        <w:w w:val="92"/>
        <w:sz w:val="21"/>
        <w:szCs w:val="21"/>
      </w:rPr>
    </w:lvl>
    <w:lvl w:ilvl="4">
      <w:numFmt w:val="bullet"/>
      <w:lvlText w:val="•"/>
      <w:lvlJc w:val="left"/>
      <w:pPr>
        <w:ind w:left="4012" w:hanging="697"/>
      </w:pPr>
      <w:rPr>
        <w:rFonts w:hint="default"/>
      </w:rPr>
    </w:lvl>
    <w:lvl w:ilvl="5">
      <w:numFmt w:val="bullet"/>
      <w:lvlText w:val="•"/>
      <w:lvlJc w:val="left"/>
      <w:pPr>
        <w:ind w:left="5188" w:hanging="697"/>
      </w:pPr>
      <w:rPr>
        <w:rFonts w:hint="default"/>
      </w:rPr>
    </w:lvl>
    <w:lvl w:ilvl="6">
      <w:numFmt w:val="bullet"/>
      <w:lvlText w:val="•"/>
      <w:lvlJc w:val="left"/>
      <w:pPr>
        <w:ind w:left="6364" w:hanging="697"/>
      </w:pPr>
      <w:rPr>
        <w:rFonts w:hint="default"/>
      </w:rPr>
    </w:lvl>
    <w:lvl w:ilvl="7">
      <w:numFmt w:val="bullet"/>
      <w:lvlText w:val="•"/>
      <w:lvlJc w:val="left"/>
      <w:pPr>
        <w:ind w:left="7540" w:hanging="697"/>
      </w:pPr>
      <w:rPr>
        <w:rFonts w:hint="default"/>
      </w:rPr>
    </w:lvl>
    <w:lvl w:ilvl="8">
      <w:numFmt w:val="bullet"/>
      <w:lvlText w:val="•"/>
      <w:lvlJc w:val="left"/>
      <w:pPr>
        <w:ind w:left="8716" w:hanging="697"/>
      </w:pPr>
      <w:rPr>
        <w:rFonts w:hint="default"/>
      </w:rPr>
    </w:lvl>
  </w:abstractNum>
  <w:abstractNum w:abstractNumId="33" w15:restartNumberingAfterBreak="0">
    <w:nsid w:val="793D71C8"/>
    <w:multiLevelType w:val="multilevel"/>
    <w:tmpl w:val="BC663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8856E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876A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5A1A4E"/>
    <w:multiLevelType w:val="multilevel"/>
    <w:tmpl w:val="FCA88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27"/>
  </w:num>
  <w:num w:numId="5">
    <w:abstractNumId w:val="15"/>
  </w:num>
  <w:num w:numId="6">
    <w:abstractNumId w:val="19"/>
  </w:num>
  <w:num w:numId="7">
    <w:abstractNumId w:val="20"/>
  </w:num>
  <w:num w:numId="8">
    <w:abstractNumId w:val="10"/>
  </w:num>
  <w:num w:numId="9">
    <w:abstractNumId w:val="22"/>
  </w:num>
  <w:num w:numId="10">
    <w:abstractNumId w:val="32"/>
  </w:num>
  <w:num w:numId="11">
    <w:abstractNumId w:val="30"/>
  </w:num>
  <w:num w:numId="12">
    <w:abstractNumId w:val="17"/>
  </w:num>
  <w:num w:numId="13">
    <w:abstractNumId w:val="5"/>
  </w:num>
  <w:num w:numId="14">
    <w:abstractNumId w:val="35"/>
  </w:num>
  <w:num w:numId="15">
    <w:abstractNumId w:val="23"/>
  </w:num>
  <w:num w:numId="16">
    <w:abstractNumId w:val="34"/>
  </w:num>
  <w:num w:numId="17">
    <w:abstractNumId w:val="33"/>
  </w:num>
  <w:num w:numId="18">
    <w:abstractNumId w:val="36"/>
  </w:num>
  <w:num w:numId="19">
    <w:abstractNumId w:val="18"/>
  </w:num>
  <w:num w:numId="20">
    <w:abstractNumId w:val="8"/>
  </w:num>
  <w:num w:numId="21">
    <w:abstractNumId w:val="31"/>
  </w:num>
  <w:num w:numId="22">
    <w:abstractNumId w:val="24"/>
  </w:num>
  <w:num w:numId="23">
    <w:abstractNumId w:val="29"/>
  </w:num>
  <w:num w:numId="24">
    <w:abstractNumId w:val="7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6"/>
  </w:num>
  <w:num w:numId="28">
    <w:abstractNumId w:val="13"/>
  </w:num>
  <w:num w:numId="29">
    <w:abstractNumId w:val="12"/>
  </w:num>
  <w:num w:numId="30">
    <w:abstractNumId w:val="26"/>
  </w:num>
  <w:num w:numId="31">
    <w:abstractNumId w:val="14"/>
  </w:num>
  <w:num w:numId="32">
    <w:abstractNumId w:val="1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52"/>
    <w:rsid w:val="00000CDF"/>
    <w:rsid w:val="00015FFF"/>
    <w:rsid w:val="000205B5"/>
    <w:rsid w:val="0004315A"/>
    <w:rsid w:val="00064BEE"/>
    <w:rsid w:val="000667E1"/>
    <w:rsid w:val="000B1127"/>
    <w:rsid w:val="000E38A5"/>
    <w:rsid w:val="000F377B"/>
    <w:rsid w:val="00121C35"/>
    <w:rsid w:val="001368B0"/>
    <w:rsid w:val="00164643"/>
    <w:rsid w:val="001A3434"/>
    <w:rsid w:val="001B3FE3"/>
    <w:rsid w:val="001E6452"/>
    <w:rsid w:val="001F7993"/>
    <w:rsid w:val="002107E4"/>
    <w:rsid w:val="00223FCB"/>
    <w:rsid w:val="0025083D"/>
    <w:rsid w:val="00277986"/>
    <w:rsid w:val="00282700"/>
    <w:rsid w:val="00295E69"/>
    <w:rsid w:val="002D2EB9"/>
    <w:rsid w:val="002E622F"/>
    <w:rsid w:val="002F58A3"/>
    <w:rsid w:val="002F639F"/>
    <w:rsid w:val="003761A0"/>
    <w:rsid w:val="003958D3"/>
    <w:rsid w:val="003C1156"/>
    <w:rsid w:val="00411691"/>
    <w:rsid w:val="00434BAF"/>
    <w:rsid w:val="0044066E"/>
    <w:rsid w:val="00441B84"/>
    <w:rsid w:val="004843A4"/>
    <w:rsid w:val="00496479"/>
    <w:rsid w:val="00497984"/>
    <w:rsid w:val="004A51A1"/>
    <w:rsid w:val="004C551E"/>
    <w:rsid w:val="005202F7"/>
    <w:rsid w:val="00554F3E"/>
    <w:rsid w:val="00577141"/>
    <w:rsid w:val="00577210"/>
    <w:rsid w:val="005B2EBE"/>
    <w:rsid w:val="005C7432"/>
    <w:rsid w:val="00605BD4"/>
    <w:rsid w:val="006132F0"/>
    <w:rsid w:val="006665DB"/>
    <w:rsid w:val="0067024C"/>
    <w:rsid w:val="00694163"/>
    <w:rsid w:val="006C248A"/>
    <w:rsid w:val="007562EA"/>
    <w:rsid w:val="00770663"/>
    <w:rsid w:val="00774B52"/>
    <w:rsid w:val="007805C3"/>
    <w:rsid w:val="007806B6"/>
    <w:rsid w:val="00781864"/>
    <w:rsid w:val="007A75EB"/>
    <w:rsid w:val="007C24E8"/>
    <w:rsid w:val="007D3A90"/>
    <w:rsid w:val="00812D24"/>
    <w:rsid w:val="00823818"/>
    <w:rsid w:val="00825A53"/>
    <w:rsid w:val="0084455A"/>
    <w:rsid w:val="00853045"/>
    <w:rsid w:val="00870F38"/>
    <w:rsid w:val="0087725E"/>
    <w:rsid w:val="0089256D"/>
    <w:rsid w:val="008A0F16"/>
    <w:rsid w:val="008A384A"/>
    <w:rsid w:val="008B11F6"/>
    <w:rsid w:val="008B6455"/>
    <w:rsid w:val="00930E42"/>
    <w:rsid w:val="00956FD9"/>
    <w:rsid w:val="00986413"/>
    <w:rsid w:val="00991E59"/>
    <w:rsid w:val="009C4761"/>
    <w:rsid w:val="009D5DA5"/>
    <w:rsid w:val="009D6DF4"/>
    <w:rsid w:val="009E0268"/>
    <w:rsid w:val="00A15D41"/>
    <w:rsid w:val="00A21148"/>
    <w:rsid w:val="00A4071C"/>
    <w:rsid w:val="00A73F6A"/>
    <w:rsid w:val="00A76229"/>
    <w:rsid w:val="00A76AF7"/>
    <w:rsid w:val="00B22E3F"/>
    <w:rsid w:val="00B26002"/>
    <w:rsid w:val="00B8015A"/>
    <w:rsid w:val="00B8693C"/>
    <w:rsid w:val="00BB62E9"/>
    <w:rsid w:val="00BE723D"/>
    <w:rsid w:val="00C03388"/>
    <w:rsid w:val="00C074B3"/>
    <w:rsid w:val="00C675EA"/>
    <w:rsid w:val="00C7335F"/>
    <w:rsid w:val="00C77607"/>
    <w:rsid w:val="00CC5321"/>
    <w:rsid w:val="00D76132"/>
    <w:rsid w:val="00DA5D77"/>
    <w:rsid w:val="00DB5975"/>
    <w:rsid w:val="00DF371B"/>
    <w:rsid w:val="00E723C5"/>
    <w:rsid w:val="00E7416D"/>
    <w:rsid w:val="00E76345"/>
    <w:rsid w:val="00E7718B"/>
    <w:rsid w:val="00E96453"/>
    <w:rsid w:val="00ED5E02"/>
    <w:rsid w:val="00ED6A04"/>
    <w:rsid w:val="00F011D2"/>
    <w:rsid w:val="00F0669B"/>
    <w:rsid w:val="00F31C17"/>
    <w:rsid w:val="00F54F05"/>
    <w:rsid w:val="00F661E7"/>
    <w:rsid w:val="00FB1B12"/>
    <w:rsid w:val="00FB5448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BD77"/>
  <w15:chartTrackingRefBased/>
  <w15:docId w15:val="{5B67F035-6718-4405-A741-C36BBA7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4B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1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A21148"/>
    <w:pPr>
      <w:spacing w:before="4"/>
      <w:ind w:right="1235"/>
      <w:jc w:val="center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B84"/>
  </w:style>
  <w:style w:type="paragraph" w:styleId="Pidipagina">
    <w:name w:val="footer"/>
    <w:basedOn w:val="Normale"/>
    <w:link w:val="PidipaginaCarattere"/>
    <w:uiPriority w:val="99"/>
    <w:unhideWhenUsed/>
    <w:rsid w:val="0044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84"/>
  </w:style>
  <w:style w:type="paragraph" w:styleId="Paragrafoelenco">
    <w:name w:val="List Paragraph"/>
    <w:basedOn w:val="Normale"/>
    <w:uiPriority w:val="1"/>
    <w:qFormat/>
    <w:rsid w:val="004964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0268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21148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211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11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14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A21148"/>
    <w:pPr>
      <w:spacing w:before="1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18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eneoDTL\modelli\doc4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doc43.dotx</Template>
  <TotalTime>3</TotalTime>
  <Pages>2</Pages>
  <Words>1047</Words>
  <Characters>5970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Campagnari</dc:creator>
  <cp:keywords/>
  <dc:description/>
  <cp:lastModifiedBy>Pierfrancesco Terranova</cp:lastModifiedBy>
  <cp:revision>2</cp:revision>
  <cp:lastPrinted>2019-07-05T07:46:00Z</cp:lastPrinted>
  <dcterms:created xsi:type="dcterms:W3CDTF">2019-07-05T07:53:00Z</dcterms:created>
  <dcterms:modified xsi:type="dcterms:W3CDTF">2019-07-05T07:53:00Z</dcterms:modified>
</cp:coreProperties>
</file>