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07"/>
        <w:gridCol w:w="427"/>
        <w:gridCol w:w="2124"/>
        <w:gridCol w:w="157"/>
        <w:gridCol w:w="417"/>
        <w:gridCol w:w="421"/>
        <w:gridCol w:w="422"/>
        <w:gridCol w:w="569"/>
        <w:gridCol w:w="146"/>
        <w:gridCol w:w="150"/>
        <w:gridCol w:w="559"/>
        <w:gridCol w:w="138"/>
        <w:gridCol w:w="578"/>
        <w:gridCol w:w="445"/>
        <w:gridCol w:w="236"/>
        <w:gridCol w:w="18"/>
        <w:gridCol w:w="140"/>
        <w:gridCol w:w="498"/>
        <w:gridCol w:w="72"/>
        <w:gridCol w:w="149"/>
        <w:gridCol w:w="682"/>
        <w:gridCol w:w="21"/>
        <w:gridCol w:w="846"/>
        <w:gridCol w:w="151"/>
      </w:tblGrid>
      <w:tr w:rsidR="000B7757" w:rsidRPr="002A00C3" w14:paraId="69DC9F64" w14:textId="77777777" w:rsidTr="00D4769C">
        <w:trPr>
          <w:gridAfter w:val="1"/>
          <w:wAfter w:w="151" w:type="dxa"/>
          <w:trHeight w:val="237"/>
        </w:trPr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EB204F" w14:textId="77777777" w:rsidR="000B7757" w:rsidRPr="00A7752E" w:rsidRDefault="000B775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5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Student</w:t>
            </w:r>
          </w:p>
          <w:p w14:paraId="69DC9F5B" w14:textId="2E4349CC" w:rsidR="000B7757" w:rsidRPr="002A00C3" w:rsidRDefault="000B7757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C" w14:textId="05E08C0D" w:rsidR="000B7757" w:rsidRPr="002A00C3" w:rsidRDefault="000B775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2698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E" w14:textId="5D28C2DF" w:rsidR="000B7757" w:rsidRPr="002A00C3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558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0" w14:textId="4720CAED" w:rsidR="000B7757" w:rsidRPr="002A00C3" w:rsidRDefault="000B7757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7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1" w14:textId="36233510" w:rsidR="000B7757" w:rsidRPr="002A00C3" w:rsidRDefault="000B7757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417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62" w14:textId="329D5F2E" w:rsidR="000B7757" w:rsidRPr="002A00C3" w:rsidRDefault="000B7757" w:rsidP="000B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2268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3" w14:textId="5A59339D" w:rsidR="000B7757" w:rsidRPr="002A00C3" w:rsidRDefault="000B7757" w:rsidP="000B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0B7757" w:rsidRPr="002A00C3" w14:paraId="69DC9F6F" w14:textId="77777777" w:rsidTr="00D4769C">
        <w:trPr>
          <w:gridAfter w:val="1"/>
          <w:wAfter w:w="151" w:type="dxa"/>
          <w:trHeight w:val="124"/>
        </w:trPr>
        <w:tc>
          <w:tcPr>
            <w:tcW w:w="127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5" w14:textId="7323EA94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6" w14:textId="7354CC37" w:rsidR="000B7757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89D5255" w14:textId="77777777" w:rsidR="004D4195" w:rsidRPr="002A00C3" w:rsidRDefault="004D4195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77B3133D" w14:textId="77777777" w:rsidR="000B7757" w:rsidRDefault="000B7757" w:rsidP="000B7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67" w14:textId="2B1DE7F3" w:rsidR="003C3D6F" w:rsidRPr="002A00C3" w:rsidRDefault="003C3D6F" w:rsidP="000B7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9" w14:textId="12E665A4" w:rsidR="000B7757" w:rsidRPr="002A00C3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B" w14:textId="2BD6132E" w:rsidR="000B7757" w:rsidRPr="002A00C3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C" w14:textId="4EAA93F1" w:rsidR="000B7757" w:rsidRPr="002A00C3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D" w14:textId="00FA624A" w:rsidR="000B7757" w:rsidRPr="002A00C3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DC9F6E" w14:textId="20996D47" w:rsidR="000B7757" w:rsidRPr="002A00C3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B7757" w:rsidRPr="007B17E8" w14:paraId="69DC9F79" w14:textId="77777777" w:rsidTr="00D4769C">
        <w:trPr>
          <w:gridAfter w:val="1"/>
          <w:wAfter w:w="151" w:type="dxa"/>
          <w:trHeight w:val="372"/>
        </w:trPr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CFAB57" w14:textId="366C49B7" w:rsidR="000B7757" w:rsidRPr="00A7752E" w:rsidRDefault="000B775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5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Sending Institution</w:t>
            </w:r>
          </w:p>
          <w:p w14:paraId="69DC9F70" w14:textId="66CCE7B4" w:rsidR="000B7757" w:rsidRPr="002A00C3" w:rsidRDefault="000B775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1" w14:textId="77777777" w:rsidR="000B7757" w:rsidRPr="002A00C3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698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3" w14:textId="68D333BE" w:rsidR="000B7757" w:rsidRPr="002A00C3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558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5" w14:textId="77777777" w:rsidR="000B7757" w:rsidRPr="002A00C3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847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6" w14:textId="28447C28" w:rsidR="000B7757" w:rsidRPr="002A00C3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685" w:type="dxa"/>
            <w:gridSpan w:val="11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7" w14:textId="312101BE" w:rsidR="000B7757" w:rsidRPr="002A00C3" w:rsidRDefault="000B7757" w:rsidP="001C6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</w:t>
            </w:r>
            <w:r w:rsidR="007935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name</w:t>
            </w:r>
            <w:r w:rsidR="003D62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phone</w:t>
            </w:r>
            <w:r w:rsidR="003D62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number</w:t>
            </w:r>
            <w:r w:rsidR="001C68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="001C6832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</w:t>
            </w:r>
            <w:r w:rsidR="001C68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="001C6832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  <w:r w:rsidR="001C68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address</w:t>
            </w:r>
          </w:p>
        </w:tc>
      </w:tr>
      <w:tr w:rsidR="000B7757" w:rsidRPr="007B17E8" w14:paraId="69DC9F84" w14:textId="77777777" w:rsidTr="00D4769C">
        <w:trPr>
          <w:gridAfter w:val="1"/>
          <w:wAfter w:w="151" w:type="dxa"/>
          <w:trHeight w:val="410"/>
        </w:trPr>
        <w:tc>
          <w:tcPr>
            <w:tcW w:w="127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A" w14:textId="7416D3FE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B" w14:textId="14424152" w:rsidR="000B7757" w:rsidRPr="000B7757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870">
              <w:rPr>
                <w:sz w:val="16"/>
                <w:szCs w:val="16"/>
              </w:rPr>
              <w:t>Università degli Studi di Verona</w:t>
            </w:r>
          </w:p>
        </w:tc>
        <w:tc>
          <w:tcPr>
            <w:tcW w:w="269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D" w14:textId="026B6D01" w:rsidR="000B7757" w:rsidRPr="000B7757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FA5FB" w14:textId="77777777" w:rsidR="000B7757" w:rsidRPr="000B7757" w:rsidRDefault="000B7757" w:rsidP="000B775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B7757">
              <w:rPr>
                <w:sz w:val="12"/>
                <w:szCs w:val="12"/>
              </w:rPr>
              <w:t>University of Verona</w:t>
            </w:r>
          </w:p>
          <w:p w14:paraId="79FF7774" w14:textId="77777777" w:rsidR="000B7757" w:rsidRPr="000B7757" w:rsidRDefault="000B7757" w:rsidP="000B775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B7757">
              <w:rPr>
                <w:sz w:val="12"/>
                <w:szCs w:val="12"/>
              </w:rPr>
              <w:t>International Office</w:t>
            </w:r>
          </w:p>
          <w:p w14:paraId="28F10843" w14:textId="77777777" w:rsidR="000B7757" w:rsidRDefault="000B7757" w:rsidP="000B775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B7757">
              <w:rPr>
                <w:sz w:val="12"/>
                <w:szCs w:val="12"/>
              </w:rPr>
              <w:t xml:space="preserve">Via dell’Artigliere 8, </w:t>
            </w:r>
          </w:p>
          <w:p w14:paraId="69DC9F7F" w14:textId="41D6B7CC" w:rsidR="000B7757" w:rsidRPr="000B7757" w:rsidRDefault="000B7757" w:rsidP="000B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757">
              <w:rPr>
                <w:sz w:val="12"/>
                <w:szCs w:val="12"/>
              </w:rPr>
              <w:t>37129 Verona</w:t>
            </w:r>
          </w:p>
        </w:tc>
        <w:tc>
          <w:tcPr>
            <w:tcW w:w="84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80" w14:textId="4A15A702" w:rsidR="000B7757" w:rsidRPr="00492439" w:rsidRDefault="00492439" w:rsidP="004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4924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3685" w:type="dxa"/>
            <w:gridSpan w:val="11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A9D486" w14:textId="77777777" w:rsidR="000B7757" w:rsidRPr="00B77870" w:rsidRDefault="000B7757" w:rsidP="000B775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77870">
              <w:rPr>
                <w:sz w:val="16"/>
                <w:szCs w:val="16"/>
                <w:lang w:val="en-US"/>
              </w:rPr>
              <w:t>International Relations Office</w:t>
            </w:r>
          </w:p>
          <w:p w14:paraId="134AE808" w14:textId="55A06AB0" w:rsidR="000B7757" w:rsidRPr="00B77870" w:rsidRDefault="000B7757" w:rsidP="000B775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77870">
              <w:rPr>
                <w:sz w:val="16"/>
                <w:szCs w:val="16"/>
                <w:lang w:val="en-US"/>
              </w:rPr>
              <w:t>+39 045 802</w:t>
            </w:r>
            <w:r w:rsidR="00075D4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8196</w:t>
            </w:r>
          </w:p>
          <w:p w14:paraId="69DC9F81" w14:textId="3BB43C18" w:rsidR="000B7757" w:rsidRPr="00635DA6" w:rsidRDefault="000B7757" w:rsidP="000B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B77870">
              <w:rPr>
                <w:sz w:val="16"/>
                <w:szCs w:val="16"/>
                <w:lang w:val="en-US"/>
              </w:rPr>
              <w:t>relazioni.internazionali@ateneo.univr.it</w:t>
            </w:r>
          </w:p>
        </w:tc>
      </w:tr>
      <w:tr w:rsidR="000B7757" w:rsidRPr="007B17E8" w14:paraId="69DC9F8E" w14:textId="77777777" w:rsidTr="00D4769C">
        <w:trPr>
          <w:gridAfter w:val="1"/>
          <w:wAfter w:w="151" w:type="dxa"/>
          <w:trHeight w:val="213"/>
        </w:trPr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7EDC06" w14:textId="77777777" w:rsidR="000B7757" w:rsidRPr="00A7752E" w:rsidRDefault="000B775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775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Receiving Institution</w:t>
            </w:r>
          </w:p>
          <w:p w14:paraId="69DC9F85" w14:textId="12CBD35C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6" w14:textId="77777777" w:rsidR="000B7757" w:rsidRPr="002A00C3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698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8" w14:textId="549D4220" w:rsidR="000B7757" w:rsidRPr="002A00C3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558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A" w14:textId="77777777" w:rsidR="000B7757" w:rsidRPr="002A00C3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847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B" w14:textId="665BC07A" w:rsidR="000B7757" w:rsidRPr="002A00C3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685" w:type="dxa"/>
            <w:gridSpan w:val="11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1CD0C3" w14:textId="77777777" w:rsidR="00A7752E" w:rsidRDefault="000B775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</w:t>
            </w:r>
            <w:r w:rsidR="007935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</w:p>
          <w:p w14:paraId="69DC9F8C" w14:textId="61105B11" w:rsidR="000B7757" w:rsidRPr="002A00C3" w:rsidRDefault="007935D0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phone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number,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address</w:t>
            </w:r>
          </w:p>
        </w:tc>
      </w:tr>
      <w:tr w:rsidR="000B7757" w:rsidRPr="007B17E8" w14:paraId="69DC9F99" w14:textId="77777777" w:rsidTr="00D4769C">
        <w:trPr>
          <w:gridAfter w:val="1"/>
          <w:wAfter w:w="151" w:type="dxa"/>
          <w:trHeight w:val="315"/>
        </w:trPr>
        <w:tc>
          <w:tcPr>
            <w:tcW w:w="127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F" w14:textId="0D2C59D4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F60632" w14:textId="77777777" w:rsidR="000B7757" w:rsidRPr="007935D0" w:rsidRDefault="000B7757" w:rsidP="00E7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  <w:p w14:paraId="18588076" w14:textId="77777777" w:rsidR="003C3D6F" w:rsidRPr="007935D0" w:rsidRDefault="003C3D6F" w:rsidP="00E7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  <w:p w14:paraId="69DC9F90" w14:textId="5CBE86B2" w:rsidR="003C3D6F" w:rsidRPr="007935D0" w:rsidRDefault="003C3D6F" w:rsidP="00E7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269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92" w14:textId="264FBD02" w:rsidR="000B7757" w:rsidRPr="00B77870" w:rsidRDefault="000B7757" w:rsidP="00E7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95" w14:textId="13C7E883" w:rsidR="000B7757" w:rsidRPr="007935D0" w:rsidRDefault="000B7757" w:rsidP="00E7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n-US" w:eastAsia="en-GB"/>
              </w:rPr>
            </w:pPr>
          </w:p>
        </w:tc>
        <w:tc>
          <w:tcPr>
            <w:tcW w:w="84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C9F96" w14:textId="4CB2F70E" w:rsidR="000B7757" w:rsidRPr="00492439" w:rsidRDefault="000B7757" w:rsidP="00E7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685" w:type="dxa"/>
            <w:gridSpan w:val="11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9DC9F97" w14:textId="6F5FCF8A" w:rsidR="000B7757" w:rsidRPr="00B77870" w:rsidRDefault="000B7757" w:rsidP="00E75E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022A30" w:rsidRPr="002A00C3" w14:paraId="69DC9FA4" w14:textId="77777777" w:rsidTr="00A7752E">
        <w:trPr>
          <w:gridAfter w:val="1"/>
          <w:wAfter w:w="151" w:type="dxa"/>
          <w:trHeight w:val="135"/>
        </w:trPr>
        <w:tc>
          <w:tcPr>
            <w:tcW w:w="11198" w:type="dxa"/>
            <w:gridSpan w:val="2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250" w14:textId="2259AE64" w:rsidR="00022A30" w:rsidRPr="00B77870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  <w:p w14:paraId="69DC9FA3" w14:textId="729DA88C" w:rsidR="00022A30" w:rsidRPr="00492439" w:rsidRDefault="00022A30" w:rsidP="00025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 w:eastAsia="en-GB"/>
              </w:rPr>
            </w:pPr>
            <w:r w:rsidRPr="00492439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 w:eastAsia="en-GB"/>
              </w:rPr>
              <w:t>B</w:t>
            </w:r>
            <w:r w:rsidR="00025D36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en-GB" w:eastAsia="en-GB"/>
              </w:rPr>
              <w:t>EFORE THE MOBILITY</w:t>
            </w:r>
          </w:p>
        </w:tc>
      </w:tr>
      <w:tr w:rsidR="00B57D80" w:rsidRPr="007B17E8" w14:paraId="69DC9FA8" w14:textId="77777777" w:rsidTr="00A7752E">
        <w:trPr>
          <w:gridAfter w:val="1"/>
          <w:wAfter w:w="151" w:type="dxa"/>
          <w:trHeight w:val="100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A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2" w:type="dxa"/>
            <w:gridSpan w:val="2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9FA7" w14:textId="6555F58F" w:rsidR="00A85D7E" w:rsidRPr="002A00C3" w:rsidRDefault="00513908" w:rsidP="000B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3C3D6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Study Programme at </w:t>
            </w:r>
            <w:r w:rsidR="00D65251" w:rsidRPr="003C3D6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181B75" w:rsidRPr="003C3D6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>RECEIVING INSTITUTION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  <w:r w:rsidR="00A85D7E" w:rsidRPr="000B775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>Planned period of the mobilit</w:t>
            </w:r>
            <w:r w:rsidR="00CB4386" w:rsidRPr="000B775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>y: from [month/year] ……………</w:t>
            </w:r>
            <w:r w:rsidR="00B77870" w:rsidRPr="000B775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>……………</w:t>
            </w:r>
            <w:r w:rsidR="00CB4386" w:rsidRPr="000B775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 to</w:t>
            </w:r>
            <w:r w:rsidR="00A85D7E" w:rsidRPr="000B775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 xml:space="preserve"> [month/year] ……………</w:t>
            </w:r>
            <w:r w:rsidR="00B77870" w:rsidRPr="000B775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>………………..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0B7757" w:rsidRPr="007B17E8" w14:paraId="69DC9FAF" w14:textId="77777777" w:rsidTr="00D4769C">
        <w:trPr>
          <w:gridAfter w:val="1"/>
          <w:wAfter w:w="151" w:type="dxa"/>
          <w:trHeight w:val="544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9" w14:textId="77777777" w:rsidR="000B7757" w:rsidRPr="00FE534F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5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Table A</w:t>
            </w:r>
          </w:p>
          <w:p w14:paraId="69DC9FAA" w14:textId="537268F3" w:rsidR="000B7757" w:rsidRPr="002A00C3" w:rsidRDefault="000B7757" w:rsidP="00FE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</w:t>
            </w:r>
            <w:r w:rsidR="00FE5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EFORE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the mobility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B" w14:textId="482EA579" w:rsidR="000B7757" w:rsidRPr="002A00C3" w:rsidRDefault="000B7757" w:rsidP="000B77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  <w:tc>
          <w:tcPr>
            <w:tcW w:w="496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AD" w14:textId="1EE699E1" w:rsidR="000B7757" w:rsidRPr="002A00C3" w:rsidRDefault="000B7757" w:rsidP="00181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  <w:tc>
          <w:tcPr>
            <w:tcW w:w="20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C876017" w14:textId="26DDF0C9" w:rsidR="000B7757" w:rsidRPr="003C3D6F" w:rsidRDefault="000B7757" w:rsidP="007B1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[A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utumn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="003C3D6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Spring]</w:t>
            </w:r>
          </w:p>
        </w:tc>
        <w:tc>
          <w:tcPr>
            <w:tcW w:w="17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4593364" w14:textId="4396681F" w:rsidR="000B7757" w:rsidRDefault="000B7757" w:rsidP="00D4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</w:t>
            </w:r>
            <w:r w:rsidR="006C39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umber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of </w:t>
            </w:r>
            <w:r w:rsidR="006C39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LOCAL</w:t>
            </w:r>
            <w:r w:rsidR="00D47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credits</w:t>
            </w:r>
          </w:p>
          <w:p w14:paraId="69DC9FAE" w14:textId="7D156C73" w:rsidR="000B7757" w:rsidRPr="002A00C3" w:rsidRDefault="000B7757" w:rsidP="00181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0B7757" w:rsidRPr="007B17E8" w14:paraId="69DC9FB5" w14:textId="77777777" w:rsidTr="00D4769C">
        <w:trPr>
          <w:gridAfter w:val="1"/>
          <w:wAfter w:w="151" w:type="dxa"/>
          <w:trHeight w:val="230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0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1" w14:textId="290D6AE8" w:rsidR="000B7757" w:rsidRPr="002A00C3" w:rsidRDefault="000B7757" w:rsidP="00BC3E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3" w14:textId="4165EA50" w:rsidR="000B7757" w:rsidRPr="002A00C3" w:rsidRDefault="000B7757" w:rsidP="003C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2976E7D" w14:textId="7777777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B4" w14:textId="3137BE9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B7757" w:rsidRPr="007B17E8" w14:paraId="69DC9FBB" w14:textId="77777777" w:rsidTr="00D4769C">
        <w:trPr>
          <w:gridAfter w:val="1"/>
          <w:wAfter w:w="151" w:type="dxa"/>
          <w:trHeight w:val="119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6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7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6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9" w14:textId="7DDAE7CF" w:rsidR="000B7757" w:rsidRPr="002A00C3" w:rsidRDefault="000B7757" w:rsidP="003C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 </w:t>
            </w:r>
          </w:p>
        </w:tc>
        <w:tc>
          <w:tcPr>
            <w:tcW w:w="20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F9CC37F" w14:textId="7777777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BA" w14:textId="2C3385B2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B7757" w:rsidRPr="007B17E8" w14:paraId="69DC9FC1" w14:textId="77777777" w:rsidTr="00D4769C">
        <w:trPr>
          <w:gridAfter w:val="1"/>
          <w:wAfter w:w="151" w:type="dxa"/>
          <w:trHeight w:val="194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C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D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F" w14:textId="51FBEDDA" w:rsidR="000B7757" w:rsidRPr="002A00C3" w:rsidRDefault="000B7757" w:rsidP="003C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2E3E47F" w14:textId="7777777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0" w14:textId="77DB4B4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B7757" w:rsidRPr="007B17E8" w14:paraId="69DC9FC7" w14:textId="77777777" w:rsidTr="00D4769C">
        <w:trPr>
          <w:gridAfter w:val="1"/>
          <w:wAfter w:w="151" w:type="dxa"/>
          <w:trHeight w:val="194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2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3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5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9E2B370" w14:textId="7777777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6" w14:textId="6888243A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B7757" w:rsidRPr="007B17E8" w14:paraId="69DC9FCD" w14:textId="77777777" w:rsidTr="00D4769C">
        <w:trPr>
          <w:gridAfter w:val="1"/>
          <w:wAfter w:w="151" w:type="dxa"/>
          <w:trHeight w:val="194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8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9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B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B548751" w14:textId="7777777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C" w14:textId="59ADCB13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B7757" w:rsidRPr="007B17E8" w14:paraId="69DC9FD3" w14:textId="77777777" w:rsidTr="00D4769C">
        <w:trPr>
          <w:gridAfter w:val="1"/>
          <w:wAfter w:w="151" w:type="dxa"/>
          <w:trHeight w:val="194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E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F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1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B18AF3A" w14:textId="7777777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2" w14:textId="031F1942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B7757" w:rsidRPr="007B17E8" w14:paraId="69DC9FD9" w14:textId="77777777" w:rsidTr="00D4769C">
        <w:trPr>
          <w:gridAfter w:val="1"/>
          <w:wAfter w:w="151" w:type="dxa"/>
          <w:trHeight w:val="194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D4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5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7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90868C9" w14:textId="77777777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8" w14:textId="7D582174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B7757" w:rsidRPr="00181B75" w14:paraId="69DC9FDF" w14:textId="77777777" w:rsidTr="00D4769C">
        <w:trPr>
          <w:gridAfter w:val="1"/>
          <w:wAfter w:w="151" w:type="dxa"/>
          <w:trHeight w:val="125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9FDA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B" w14:textId="77777777" w:rsidR="000B7757" w:rsidRPr="002A00C3" w:rsidRDefault="000B7757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65" w:type="dxa"/>
            <w:gridSpan w:val="9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DD" w14:textId="48E0B590" w:rsidR="000B7757" w:rsidRPr="002A00C3" w:rsidRDefault="000B7757" w:rsidP="003C3D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53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8F31179" w14:textId="2F886CE9" w:rsidR="000B7757" w:rsidRPr="002A00C3" w:rsidRDefault="000B7757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70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E" w14:textId="11BD6974" w:rsidR="000B7757" w:rsidRPr="002A00C3" w:rsidRDefault="000B7757" w:rsidP="007B17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Total: </w:t>
            </w:r>
            <w:r w:rsidR="006C392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B57D80" w:rsidRPr="007B17E8" w14:paraId="69DC9FE1" w14:textId="77777777" w:rsidTr="00A7752E">
        <w:trPr>
          <w:gridAfter w:val="1"/>
          <w:wAfter w:w="151" w:type="dxa"/>
          <w:trHeight w:val="174"/>
        </w:trPr>
        <w:tc>
          <w:tcPr>
            <w:tcW w:w="11198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E0" w14:textId="77A4CAC8" w:rsidR="00B57D80" w:rsidRPr="00D4769C" w:rsidRDefault="00B57D80" w:rsidP="00BC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Web link to the </w:t>
            </w:r>
            <w:r w:rsidRPr="00D476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course catalogue</w:t>
            </w:r>
            <w:r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at the </w:t>
            </w:r>
            <w:r w:rsidR="009F0C47"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des</w:t>
            </w:r>
            <w:r w:rsidR="00BC3E66" w:rsidRPr="00D47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cribing the learning outcomes: ……….(inserire link da parte dello studente)</w:t>
            </w:r>
          </w:p>
        </w:tc>
      </w:tr>
      <w:tr w:rsidR="00F47590" w:rsidRPr="007B17E8" w14:paraId="69DC9FEC" w14:textId="77777777" w:rsidTr="00D4769C">
        <w:trPr>
          <w:trHeight w:val="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2" w14:textId="77777777" w:rsidR="002919FB" w:rsidRPr="002A00C3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4" w14:textId="77777777" w:rsidR="002919FB" w:rsidRPr="002A00C3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E5" w14:textId="77777777" w:rsidR="002919FB" w:rsidRPr="002A00C3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6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7" w14:textId="77777777" w:rsidR="0053276D" w:rsidRPr="002A00C3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A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B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7B17E8" w14:paraId="69DC9FF4" w14:textId="77777777" w:rsidTr="00A7752E">
        <w:trPr>
          <w:gridAfter w:val="1"/>
          <w:wAfter w:w="151" w:type="dxa"/>
          <w:trHeight w:val="104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1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2" w:type="dxa"/>
            <w:gridSpan w:val="2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B296EC" w14:textId="7E3B1BBA" w:rsidR="00606383" w:rsidRPr="003C3D6F" w:rsidRDefault="00EA6E5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3C3D6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 xml:space="preserve">Recognition at </w:t>
            </w:r>
            <w:r w:rsidR="00D65251" w:rsidRPr="003C3D6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 xml:space="preserve">the </w:t>
            </w:r>
            <w:r w:rsidR="00181B75" w:rsidRPr="003C3D6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SENDING INSTITUTION</w:t>
            </w:r>
            <w:r w:rsidR="00D4769C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 xml:space="preserve"> (University of Verona)</w:t>
            </w:r>
          </w:p>
          <w:p w14:paraId="69DC9FF3" w14:textId="77777777" w:rsidR="0080059A" w:rsidRPr="002A00C3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F47590" w:rsidRPr="007B17E8" w14:paraId="69DC9FFC" w14:textId="77777777" w:rsidTr="00D4769C">
        <w:trPr>
          <w:gridAfter w:val="1"/>
          <w:wAfter w:w="151" w:type="dxa"/>
          <w:trHeight w:val="529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9FF5" w14:textId="77777777" w:rsidR="00B57D80" w:rsidRPr="00FE534F" w:rsidRDefault="004F608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E53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Table B</w:t>
            </w:r>
          </w:p>
          <w:p w14:paraId="2AD2AC41" w14:textId="77777777" w:rsidR="00FE534F" w:rsidRDefault="008E4690" w:rsidP="00FE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</w:t>
            </w:r>
            <w:r w:rsidR="00FE534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EFORE</w:t>
            </w:r>
          </w:p>
          <w:p w14:paraId="69DC9FF6" w14:textId="6F26FEFF" w:rsidR="008E4690" w:rsidRPr="002A00C3" w:rsidRDefault="008E4690" w:rsidP="00FE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the mobility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7" w14:textId="77777777" w:rsidR="00B109A0" w:rsidRPr="002A00C3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</w:p>
          <w:p w14:paraId="69DC9FF8" w14:textId="6D95E7B2" w:rsidR="00B57D80" w:rsidRPr="002A00C3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6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9" w14:textId="1E0CD6B7" w:rsidR="00B57D80" w:rsidRPr="002A00C3" w:rsidRDefault="00B57D80" w:rsidP="003C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05325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  <w:tc>
          <w:tcPr>
            <w:tcW w:w="21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FA" w14:textId="62AE30ED" w:rsidR="00B57D80" w:rsidRPr="003C3D6F" w:rsidRDefault="00B57D80" w:rsidP="007B1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="00031FD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0B775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[A</w:t>
            </w:r>
            <w:r w:rsidR="000B7757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utumn</w:t>
            </w:r>
            <w:r w:rsidR="000B775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="003C3D6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B7757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Spring]</w:t>
            </w:r>
          </w:p>
        </w:tc>
        <w:tc>
          <w:tcPr>
            <w:tcW w:w="1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CF734E" w14:textId="77777777" w:rsidR="006C3925" w:rsidRDefault="00B57D80" w:rsidP="007C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(or equivalent</w:t>
            </w:r>
            <w:r w:rsidR="008309F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  <w:p w14:paraId="69DC9FFB" w14:textId="2F8737A0" w:rsidR="00B57D80" w:rsidRPr="002A00C3" w:rsidRDefault="004B6426" w:rsidP="007C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to be </w:t>
            </w:r>
            <w:r w:rsidR="007C4DC4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recognised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by the Sending Institution</w:t>
            </w:r>
          </w:p>
        </w:tc>
      </w:tr>
      <w:tr w:rsidR="00F47590" w:rsidRPr="007B17E8" w14:paraId="69DCA002" w14:textId="77777777" w:rsidTr="00D4769C">
        <w:trPr>
          <w:gridAfter w:val="1"/>
          <w:wAfter w:w="151" w:type="dxa"/>
          <w:trHeight w:val="89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D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E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65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F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0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1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7B17E8" w14:paraId="69DCA008" w14:textId="77777777" w:rsidTr="00D4769C">
        <w:trPr>
          <w:gridAfter w:val="1"/>
          <w:wAfter w:w="151" w:type="dxa"/>
          <w:trHeight w:val="163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4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6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6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7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7B17E8" w14:paraId="69DCA00E" w14:textId="77777777" w:rsidTr="00D4769C">
        <w:trPr>
          <w:gridAfter w:val="1"/>
          <w:wAfter w:w="151" w:type="dxa"/>
          <w:trHeight w:val="96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A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B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C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D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820D60" w:rsidRPr="007B17E8" w14:paraId="69DCA014" w14:textId="77777777" w:rsidTr="00D4769C">
        <w:trPr>
          <w:gridAfter w:val="1"/>
          <w:wAfter w:w="151" w:type="dxa"/>
          <w:trHeight w:val="96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0F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0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1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2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3" w14:textId="77777777"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7B17E8" w14:paraId="69DCA01A" w14:textId="77777777" w:rsidTr="00D4769C">
        <w:trPr>
          <w:gridAfter w:val="1"/>
          <w:wAfter w:w="151" w:type="dxa"/>
          <w:trHeight w:val="96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5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6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7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8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9" w14:textId="77777777"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7B17E8" w14:paraId="69DCA020" w14:textId="77777777" w:rsidTr="00D4769C">
        <w:trPr>
          <w:gridAfter w:val="1"/>
          <w:wAfter w:w="151" w:type="dxa"/>
          <w:trHeight w:val="96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B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C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D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E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F" w14:textId="77777777"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7B17E8" w14:paraId="69DCA026" w14:textId="77777777" w:rsidTr="00D4769C">
        <w:trPr>
          <w:gridAfter w:val="1"/>
          <w:wAfter w:w="151" w:type="dxa"/>
          <w:trHeight w:val="96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21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2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3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24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25" w14:textId="77777777" w:rsidR="00667D36" w:rsidRPr="002A00C3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2A00C3" w14:paraId="69DCA02C" w14:textId="77777777" w:rsidTr="00D4769C">
        <w:trPr>
          <w:gridAfter w:val="1"/>
          <w:wAfter w:w="151" w:type="dxa"/>
          <w:trHeight w:val="155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2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965" w:type="dxa"/>
            <w:gridSpan w:val="9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25" w:type="dxa"/>
            <w:gridSpan w:val="8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2A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9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2B" w14:textId="4F4223F9" w:rsidR="00B57D80" w:rsidRPr="002A00C3" w:rsidRDefault="00B57D80" w:rsidP="007B17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</w:t>
            </w:r>
            <w:r w:rsidR="007B17E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</w:p>
        </w:tc>
      </w:tr>
      <w:tr w:rsidR="0040686A" w:rsidRPr="007B17E8" w14:paraId="69DCA02E" w14:textId="77777777" w:rsidTr="00A7752E">
        <w:trPr>
          <w:gridAfter w:val="1"/>
          <w:wAfter w:w="151" w:type="dxa"/>
          <w:trHeight w:val="205"/>
        </w:trPr>
        <w:tc>
          <w:tcPr>
            <w:tcW w:w="11198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9DCA02D" w14:textId="77777777" w:rsidR="0040686A" w:rsidRPr="002A00C3" w:rsidRDefault="0040686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Provisions applying if the student does not complete successfully some educational components: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[web link to the relevant information]</w:t>
            </w:r>
          </w:p>
        </w:tc>
      </w:tr>
      <w:tr w:rsidR="00F47590" w:rsidRPr="007B17E8" w14:paraId="69DCA039" w14:textId="77777777" w:rsidTr="00D4769C">
        <w:trPr>
          <w:gridAfter w:val="1"/>
          <w:wAfter w:w="151" w:type="dxa"/>
          <w:trHeight w:val="23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2F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A031" w14:textId="77777777" w:rsidR="00B63727" w:rsidRPr="002A00C3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2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3" w14:textId="77777777" w:rsidR="00B57D80" w:rsidRPr="002A00C3" w:rsidRDefault="00B57D80" w:rsidP="00FE5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4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6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A03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FCC8" w14:textId="77777777" w:rsidR="00B57D80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  <w:p w14:paraId="69DCA038" w14:textId="77777777" w:rsidR="003C3D6F" w:rsidRPr="002A00C3" w:rsidRDefault="003C3D6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E3D29" w:rsidRPr="002A00C3" w14:paraId="1F7087E1" w14:textId="77777777" w:rsidTr="00A7752E">
        <w:trPr>
          <w:gridAfter w:val="1"/>
          <w:wAfter w:w="151" w:type="dxa"/>
          <w:trHeight w:val="178"/>
        </w:trPr>
        <w:tc>
          <w:tcPr>
            <w:tcW w:w="1983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4EF7B24C" w:rsidR="002E3D29" w:rsidRPr="002A00C3" w:rsidRDefault="00BC3E66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Signatories</w:t>
            </w:r>
          </w:p>
        </w:tc>
        <w:tc>
          <w:tcPr>
            <w:tcW w:w="2708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5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4066D1F4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75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47D6B9FF" w:rsidR="002E3D29" w:rsidRPr="002A00C3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558" w:type="dxa"/>
            <w:gridSpan w:val="7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7EBFC" w14:textId="77777777" w:rsidR="002E3D29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  <w:p w14:paraId="52560CE5" w14:textId="3904F664" w:rsidR="00025D36" w:rsidRPr="002A00C3" w:rsidRDefault="00025D36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(dd / mm / yyyy)</w:t>
            </w:r>
          </w:p>
        </w:tc>
        <w:tc>
          <w:tcPr>
            <w:tcW w:w="1549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399E08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E3D29" w:rsidRPr="002A00C3" w14:paraId="5AA9350A" w14:textId="77777777" w:rsidTr="00A7752E">
        <w:trPr>
          <w:gridAfter w:val="1"/>
          <w:wAfter w:w="151" w:type="dxa"/>
          <w:trHeight w:val="107"/>
        </w:trPr>
        <w:tc>
          <w:tcPr>
            <w:tcW w:w="1983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77777777" w:rsidR="002E3D29" w:rsidRPr="007B17E8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7B17E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7777777" w:rsidR="002E3D29" w:rsidRPr="00784E7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A32278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C76C943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5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1E2F3A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3C3D6F" w14:paraId="46BD7FD8" w14:textId="77777777" w:rsidTr="00A7752E">
        <w:trPr>
          <w:gridAfter w:val="1"/>
          <w:wAfter w:w="151" w:type="dxa"/>
          <w:trHeight w:val="157"/>
        </w:trPr>
        <w:tc>
          <w:tcPr>
            <w:tcW w:w="1983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A786" w14:textId="7A07026C" w:rsidR="003C3D6F" w:rsidRPr="00492439" w:rsidRDefault="003C3D6F" w:rsidP="003C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49243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 xml:space="preserve">Delegato all’internazionalizzazione di Dipartimento </w:t>
            </w:r>
          </w:p>
          <w:p w14:paraId="28649A66" w14:textId="44F9A61B" w:rsidR="002E3D29" w:rsidRPr="003C3D6F" w:rsidRDefault="002E3D29" w:rsidP="003C3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C3D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at the</w:t>
            </w:r>
            <w:r w:rsidRPr="003C3D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C3D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Sending Institution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38663F43" w:rsidR="002E3D29" w:rsidRPr="003C3D6F" w:rsidRDefault="003C3D6F" w:rsidP="004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3C3D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  <w:t xml:space="preserve">Prof. </w:t>
            </w:r>
          </w:p>
        </w:tc>
        <w:tc>
          <w:tcPr>
            <w:tcW w:w="21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77777777" w:rsidR="002E3D29" w:rsidRPr="003C3D6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5EF79937" w:rsidR="002E3D29" w:rsidRPr="003C3D6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55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2E3D29" w:rsidRPr="003C3D6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632635" w14:textId="77777777" w:rsidR="002E3D29" w:rsidRPr="003C3D6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2E3D29" w:rsidRPr="003C3D6F" w14:paraId="7381CAA6" w14:textId="77777777" w:rsidTr="00A7752E">
        <w:trPr>
          <w:gridAfter w:val="1"/>
          <w:wAfter w:w="151" w:type="dxa"/>
          <w:trHeight w:val="202"/>
        </w:trPr>
        <w:tc>
          <w:tcPr>
            <w:tcW w:w="1983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4251" w14:textId="19069F9F" w:rsidR="00FE664B" w:rsidRPr="00FE664B" w:rsidRDefault="00FE66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Academic</w:t>
            </w:r>
            <w:r w:rsidRPr="00FE6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Coordinator</w:t>
            </w:r>
          </w:p>
          <w:p w14:paraId="6EDE4AF9" w14:textId="24D01A8F" w:rsidR="002E3D29" w:rsidRPr="002A00C3" w:rsidRDefault="006C3925" w:rsidP="006C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Responsible person </w:t>
            </w:r>
            <w:r w:rsidR="002E3D29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at the</w:t>
            </w:r>
            <w:r w:rsidR="002E3D2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2E3D29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1390" w14:textId="4BBDB46B" w:rsidR="002E3D29" w:rsidRPr="002A00C3" w:rsidRDefault="00FE664B" w:rsidP="004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Prof</w:t>
            </w:r>
            <w:r w:rsidR="004924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essor</w:t>
            </w:r>
          </w:p>
        </w:tc>
        <w:tc>
          <w:tcPr>
            <w:tcW w:w="2125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6FF0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3CC0" w14:textId="4E6D78DE" w:rsidR="002E3D29" w:rsidRPr="00FE664B" w:rsidRDefault="00FE66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  <w:r w:rsidRPr="00FE664B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Academic Coordinator</w:t>
            </w:r>
          </w:p>
        </w:tc>
        <w:tc>
          <w:tcPr>
            <w:tcW w:w="1558" w:type="dxa"/>
            <w:gridSpan w:val="7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878A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19814A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129C9885" w14:textId="77777777" w:rsidR="00D363A9" w:rsidRDefault="00D363A9" w:rsidP="00FE534F">
      <w:pPr>
        <w:spacing w:after="0"/>
        <w:rPr>
          <w:lang w:val="en-GB"/>
        </w:rPr>
      </w:pPr>
    </w:p>
    <w:sectPr w:rsidR="00D363A9" w:rsidSect="00197121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EDE57" w14:textId="77777777" w:rsidR="001D2FB2" w:rsidRDefault="001D2FB2" w:rsidP="00261299">
      <w:pPr>
        <w:spacing w:after="0" w:line="240" w:lineRule="auto"/>
      </w:pPr>
      <w:r>
        <w:separator/>
      </w:r>
    </w:p>
  </w:endnote>
  <w:endnote w:type="continuationSeparator" w:id="0">
    <w:p w14:paraId="6822A2B7" w14:textId="77777777" w:rsidR="001D2FB2" w:rsidRDefault="001D2FB2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60631838" w:rsidR="00774BD5" w:rsidRDefault="00774BD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5911B" w14:textId="77777777" w:rsidR="001D2FB2" w:rsidRDefault="001D2FB2" w:rsidP="00261299">
      <w:pPr>
        <w:spacing w:after="0" w:line="240" w:lineRule="auto"/>
      </w:pPr>
      <w:r>
        <w:separator/>
      </w:r>
    </w:p>
  </w:footnote>
  <w:footnote w:type="continuationSeparator" w:id="0">
    <w:p w14:paraId="3E492802" w14:textId="77777777" w:rsidR="001D2FB2" w:rsidRDefault="001D2FB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0D5D4D03" w:rsidR="00774BD5" w:rsidRDefault="0069295D" w:rsidP="00784E7F">
    <w:pPr>
      <w:pStyle w:val="Intestazione"/>
      <w:jc w:val="center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16C0C6" wp14:editId="5DD22126">
              <wp:simplePos x="0" y="0"/>
              <wp:positionH relativeFrom="column">
                <wp:posOffset>567055</wp:posOffset>
              </wp:positionH>
              <wp:positionV relativeFrom="paragraph">
                <wp:posOffset>299085</wp:posOffset>
              </wp:positionV>
              <wp:extent cx="5553075" cy="2101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EEDFC" w14:textId="534D239D" w:rsidR="007E084B" w:rsidRPr="00492439" w:rsidRDefault="0069295D" w:rsidP="00BC3E66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</w:pPr>
                          <w:r w:rsidRPr="00492439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  <w:t>DA COMPILARE A COMPUTER, NON A MANO – TO FILL IN ELECTRONICALLY, NOT HANDWRITTEN</w:t>
                          </w:r>
                        </w:p>
                        <w:p w14:paraId="7FCCB555" w14:textId="77777777" w:rsidR="007E084B" w:rsidRPr="000B0109" w:rsidRDefault="007E084B" w:rsidP="007E084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6C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.65pt;margin-top:23.55pt;width:437.25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z/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" filled="f" stroked="f">
              <v:textbox>
                <w:txbxContent>
                  <w:p w14:paraId="480EEDFC" w14:textId="534D239D" w:rsidR="007E084B" w:rsidRPr="00492439" w:rsidRDefault="0069295D" w:rsidP="00BC3E66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</w:pPr>
                    <w:r w:rsidRPr="00492439"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  <w:t>DA COMPILARE A COMPUTER, NON A MANO – TO FILL IN ELECTRONICALLY, NOT HANDWRITTEN</w:t>
                    </w:r>
                  </w:p>
                  <w:p w14:paraId="7FCCB555" w14:textId="77777777" w:rsidR="007E084B" w:rsidRPr="000B0109" w:rsidRDefault="007E084B" w:rsidP="007E084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B7757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13473EB5">
              <wp:simplePos x="0" y="0"/>
              <wp:positionH relativeFrom="column">
                <wp:posOffset>1764030</wp:posOffset>
              </wp:positionH>
              <wp:positionV relativeFrom="paragraph">
                <wp:posOffset>-244475</wp:posOffset>
              </wp:positionV>
              <wp:extent cx="3808095" cy="54673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09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82E021B" w:rsidR="00474762" w:rsidRPr="00474762" w:rsidDel="00DC1B56" w:rsidRDefault="007B17E8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Worldwide study 2021/2022</w:t>
                          </w:r>
                        </w:p>
                        <w:p w14:paraId="0B573571" w14:textId="67CF5A28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0B775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</w:t>
                          </w:r>
                          <w:r w:rsidR="007B17E8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before the mobility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7" type="#_x0000_t202" style="position:absolute;left:0;text-align:left;margin-left:138.9pt;margin-top:-19.25pt;width:299.85pt;height:4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4U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TIIkSGOMKrDFZDa/jF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" filled="f" stroked="f">
              <v:textbox>
                <w:txbxContent>
                  <w:p w14:paraId="33964D97" w14:textId="682E021B" w:rsidR="00474762" w:rsidRPr="00474762" w:rsidDel="00DC1B56" w:rsidRDefault="007B17E8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Worldwide study 2021/2022</w:t>
                    </w:r>
                  </w:p>
                  <w:p w14:paraId="0B573571" w14:textId="67CF5A28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0B775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</w:t>
                    </w:r>
                    <w:r w:rsidR="007B17E8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before the mobility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25D36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5D47"/>
    <w:rsid w:val="00076666"/>
    <w:rsid w:val="00080C65"/>
    <w:rsid w:val="00084E1B"/>
    <w:rsid w:val="00087A34"/>
    <w:rsid w:val="000939C4"/>
    <w:rsid w:val="0009420D"/>
    <w:rsid w:val="000A1A3B"/>
    <w:rsid w:val="000A2AA5"/>
    <w:rsid w:val="000B0109"/>
    <w:rsid w:val="000B6A2D"/>
    <w:rsid w:val="000B7386"/>
    <w:rsid w:val="000B7757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1B75"/>
    <w:rsid w:val="001828BD"/>
    <w:rsid w:val="00182B1F"/>
    <w:rsid w:val="001835F3"/>
    <w:rsid w:val="00186E5E"/>
    <w:rsid w:val="00197121"/>
    <w:rsid w:val="00197F9F"/>
    <w:rsid w:val="001A18A2"/>
    <w:rsid w:val="001A1C71"/>
    <w:rsid w:val="001A50C1"/>
    <w:rsid w:val="001B6503"/>
    <w:rsid w:val="001C262C"/>
    <w:rsid w:val="001C5DFF"/>
    <w:rsid w:val="001C6832"/>
    <w:rsid w:val="001C775D"/>
    <w:rsid w:val="001C7CAF"/>
    <w:rsid w:val="001D1112"/>
    <w:rsid w:val="001D2FB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3D6F"/>
    <w:rsid w:val="003C6D2D"/>
    <w:rsid w:val="003C6DE4"/>
    <w:rsid w:val="003D621F"/>
    <w:rsid w:val="003E4D06"/>
    <w:rsid w:val="003F152F"/>
    <w:rsid w:val="003F2100"/>
    <w:rsid w:val="003F470A"/>
    <w:rsid w:val="0040400D"/>
    <w:rsid w:val="004044CD"/>
    <w:rsid w:val="0040686A"/>
    <w:rsid w:val="00413421"/>
    <w:rsid w:val="00414358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439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4195"/>
    <w:rsid w:val="004D524B"/>
    <w:rsid w:val="004E1BEE"/>
    <w:rsid w:val="004E5157"/>
    <w:rsid w:val="004F6083"/>
    <w:rsid w:val="00503287"/>
    <w:rsid w:val="0050413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73FCF"/>
    <w:rsid w:val="00583E7E"/>
    <w:rsid w:val="00587772"/>
    <w:rsid w:val="00590DCD"/>
    <w:rsid w:val="005A4086"/>
    <w:rsid w:val="005A519A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35DA6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295D"/>
    <w:rsid w:val="0069614D"/>
    <w:rsid w:val="006A0CF3"/>
    <w:rsid w:val="006B0274"/>
    <w:rsid w:val="006B053A"/>
    <w:rsid w:val="006B07A6"/>
    <w:rsid w:val="006B127A"/>
    <w:rsid w:val="006B222E"/>
    <w:rsid w:val="006B3183"/>
    <w:rsid w:val="006B48A8"/>
    <w:rsid w:val="006B6398"/>
    <w:rsid w:val="006C3925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1703"/>
    <w:rsid w:val="00754279"/>
    <w:rsid w:val="0075724E"/>
    <w:rsid w:val="0076359B"/>
    <w:rsid w:val="00764C84"/>
    <w:rsid w:val="00771108"/>
    <w:rsid w:val="00774BD5"/>
    <w:rsid w:val="00777CD2"/>
    <w:rsid w:val="00784E7F"/>
    <w:rsid w:val="007935D0"/>
    <w:rsid w:val="00793923"/>
    <w:rsid w:val="00794B63"/>
    <w:rsid w:val="00797221"/>
    <w:rsid w:val="007A31E9"/>
    <w:rsid w:val="007B17E8"/>
    <w:rsid w:val="007B185A"/>
    <w:rsid w:val="007C1289"/>
    <w:rsid w:val="007C4DC4"/>
    <w:rsid w:val="007C709A"/>
    <w:rsid w:val="007C7720"/>
    <w:rsid w:val="007D0F19"/>
    <w:rsid w:val="007D38D8"/>
    <w:rsid w:val="007D6BF6"/>
    <w:rsid w:val="007E084B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22A7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47037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7752E"/>
    <w:rsid w:val="00A80861"/>
    <w:rsid w:val="00A8210E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1D9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3327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77870"/>
    <w:rsid w:val="00B81201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3E6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D4291"/>
    <w:rsid w:val="00CE16B4"/>
    <w:rsid w:val="00CE31B7"/>
    <w:rsid w:val="00CE7481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4769C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A5FDE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5948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3FE6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2263"/>
    <w:rsid w:val="00FE534F"/>
    <w:rsid w:val="00FE5907"/>
    <w:rsid w:val="00FE664B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DC9F5B"/>
  <w15:docId w15:val="{2A41C858-D822-4DA6-A72C-986ACA0A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www.w3.org/XML/1998/namespace"/>
    <ds:schemaRef ds:uri="http://schemas.microsoft.com/sharepoint/v3/field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e52a87e-fa0e-4867-9149-5c43122db7f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2BBAF-2475-49DE-9DA3-BDB57476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Maddalena Pigozzi</cp:lastModifiedBy>
  <cp:revision>9</cp:revision>
  <cp:lastPrinted>2015-04-10T09:51:00Z</cp:lastPrinted>
  <dcterms:created xsi:type="dcterms:W3CDTF">2018-03-20T14:41:00Z</dcterms:created>
  <dcterms:modified xsi:type="dcterms:W3CDTF">2021-03-08T11:31:00Z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