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EA588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AF786C" w:rsidRPr="00637D8C" w:rsidRDefault="00AF786C"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AF786C" w:rsidRPr="00637D8C" w:rsidRDefault="00AF786C"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EA588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EA588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EA588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4252D1B" w:rsidR="00EB0036" w:rsidRPr="002A00C3" w:rsidRDefault="000A25B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Università</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degli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Studi</w:t>
            </w:r>
            <w:proofErr w:type="spellEnd"/>
            <w:r>
              <w:rPr>
                <w:rFonts w:ascii="Calibri" w:eastAsia="Times New Roman" w:hAnsi="Calibri" w:cs="Times New Roman"/>
                <w:color w:val="000000"/>
                <w:sz w:val="16"/>
                <w:szCs w:val="16"/>
                <w:lang w:val="en-GB" w:eastAsia="en-GB"/>
              </w:rPr>
              <w:t xml:space="preserve"> di Verona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8817E69" w14:textId="5E805A2A" w:rsidR="00EB0036" w:rsidRDefault="00E8726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 of Law</w:t>
            </w:r>
          </w:p>
          <w:p w14:paraId="69DC9F7C" w14:textId="43EBBC9B" w:rsidR="00E87266" w:rsidRPr="002A00C3" w:rsidRDefault="00E8726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1A02953" w14:textId="237C1A74" w:rsidR="00EB0036" w:rsidRDefault="00B302B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VERONA</w:t>
            </w:r>
            <w:r w:rsidR="000A25BD">
              <w:rPr>
                <w:rFonts w:ascii="Calibri" w:eastAsia="Times New Roman" w:hAnsi="Calibri" w:cs="Times New Roman"/>
                <w:color w:val="000000"/>
                <w:sz w:val="16"/>
                <w:szCs w:val="16"/>
                <w:lang w:val="en-GB" w:eastAsia="en-GB"/>
              </w:rPr>
              <w:t>01</w:t>
            </w:r>
          </w:p>
          <w:p w14:paraId="69DC9F7D" w14:textId="71400F84" w:rsidR="000A25BD" w:rsidRPr="002A00C3" w:rsidRDefault="000A25BD"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135095D" w:rsidR="00EB0036" w:rsidRPr="002A00C3" w:rsidRDefault="000A25BD" w:rsidP="002C65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w:t>
            </w:r>
            <w:r w:rsidR="002C65C2">
              <w:rPr>
                <w:rFonts w:ascii="Calibri" w:eastAsia="Times New Roman" w:hAnsi="Calibri" w:cs="Times New Roman"/>
                <w:color w:val="000000"/>
                <w:sz w:val="16"/>
                <w:szCs w:val="16"/>
                <w:lang w:val="en-GB" w:eastAsia="en-GB"/>
              </w:rPr>
              <w:t xml:space="preserve"> Carlo </w:t>
            </w:r>
            <w:proofErr w:type="spellStart"/>
            <w:r w:rsidR="002C65C2">
              <w:rPr>
                <w:rFonts w:ascii="Calibri" w:eastAsia="Times New Roman" w:hAnsi="Calibri" w:cs="Times New Roman"/>
                <w:color w:val="000000"/>
                <w:sz w:val="16"/>
                <w:szCs w:val="16"/>
                <w:lang w:val="en-GB" w:eastAsia="en-GB"/>
              </w:rPr>
              <w:t>Montanari</w:t>
            </w:r>
            <w:proofErr w:type="spellEnd"/>
            <w:r w:rsidR="002C65C2">
              <w:rPr>
                <w:rFonts w:ascii="Calibri" w:eastAsia="Times New Roman" w:hAnsi="Calibri" w:cs="Times New Roman"/>
                <w:color w:val="000000"/>
                <w:sz w:val="16"/>
                <w:szCs w:val="16"/>
                <w:lang w:val="en-GB" w:eastAsia="en-GB"/>
              </w:rPr>
              <w:t xml:space="preserve"> 9, 37122</w:t>
            </w:r>
            <w:r>
              <w:rPr>
                <w:rFonts w:ascii="Calibri" w:eastAsia="Times New Roman" w:hAnsi="Calibri" w:cs="Times New Roman"/>
                <w:color w:val="000000"/>
                <w:sz w:val="16"/>
                <w:szCs w:val="16"/>
                <w:lang w:val="en-GB" w:eastAsia="en-GB"/>
              </w:rPr>
              <w:t>, Verona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85E1E0F" w14:textId="77777777" w:rsidR="00EB0036" w:rsidRDefault="000A25B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p w14:paraId="69DC9F80" w14:textId="76360A62" w:rsidR="000A25BD" w:rsidRPr="002A00C3" w:rsidRDefault="000A25BD"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FB80C20" w14:textId="2AB24B24" w:rsidR="00EB0036" w:rsidRDefault="000A25B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Simone Lonardi</w:t>
            </w:r>
            <w:r w:rsidR="00E87266">
              <w:rPr>
                <w:rFonts w:ascii="Calibri" w:eastAsia="Times New Roman" w:hAnsi="Calibri" w:cs="Times New Roman"/>
                <w:color w:val="000000"/>
                <w:sz w:val="16"/>
                <w:szCs w:val="16"/>
                <w:lang w:val="en-GB" w:eastAsia="en-GB"/>
              </w:rPr>
              <w:t>, International Office</w:t>
            </w:r>
            <w:r>
              <w:rPr>
                <w:rFonts w:ascii="Calibri" w:eastAsia="Times New Roman" w:hAnsi="Calibri" w:cs="Times New Roman"/>
                <w:color w:val="000000"/>
                <w:sz w:val="16"/>
                <w:szCs w:val="16"/>
                <w:lang w:val="en-GB" w:eastAsia="en-GB"/>
              </w:rPr>
              <w:t xml:space="preserve">, </w:t>
            </w:r>
            <w:hyperlink r:id="rId12" w:history="1">
              <w:r w:rsidRPr="00087416">
                <w:rPr>
                  <w:rStyle w:val="Collegamentoipertestuale"/>
                  <w:rFonts w:ascii="Calibri" w:eastAsia="Times New Roman" w:hAnsi="Calibri" w:cs="Times New Roman"/>
                  <w:sz w:val="16"/>
                  <w:szCs w:val="16"/>
                  <w:lang w:val="en-GB" w:eastAsia="en-GB"/>
                </w:rPr>
                <w:t>relazioni.internazionali@ateneo.univr.it</w:t>
              </w:r>
            </w:hyperlink>
            <w:r>
              <w:rPr>
                <w:rFonts w:ascii="Calibri" w:eastAsia="Times New Roman" w:hAnsi="Calibri" w:cs="Times New Roman"/>
                <w:color w:val="000000"/>
                <w:sz w:val="16"/>
                <w:szCs w:val="16"/>
                <w:lang w:val="en-GB" w:eastAsia="en-GB"/>
              </w:rPr>
              <w:t xml:space="preserve"> </w:t>
            </w:r>
          </w:p>
          <w:p w14:paraId="69DC9F81" w14:textId="32B6037D" w:rsidR="000A25BD" w:rsidRPr="002A00C3" w:rsidRDefault="000A25B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+39 045 802 8329</w:t>
            </w:r>
          </w:p>
        </w:tc>
      </w:tr>
      <w:tr w:rsidR="00EB0036" w:rsidRPr="002A00C3" w14:paraId="69DC9F8E" w14:textId="77777777" w:rsidTr="00EA588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ADB5C9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A588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9014999" w14:textId="7CE9C245" w:rsidR="00EA588C" w:rsidRDefault="000A25BD" w:rsidP="00EA58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Stellenbosch University</w:t>
            </w:r>
          </w:p>
          <w:p w14:paraId="69DC9F90" w14:textId="7393112C" w:rsidR="00EA588C" w:rsidRPr="002A00C3" w:rsidRDefault="00EA588C" w:rsidP="00E8726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CD67EBC" w14:textId="2ECECFEC" w:rsidR="00EA588C" w:rsidRDefault="00E87266" w:rsidP="00EA58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Public Leadership</w:t>
            </w:r>
          </w:p>
          <w:p w14:paraId="69DC9F91" w14:textId="6C06B603" w:rsidR="00EA588C" w:rsidRPr="002A00C3" w:rsidRDefault="00EA588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C7BA32F" w14:textId="5C7D1697" w:rsidR="00EB0036" w:rsidRDefault="00EB0036" w:rsidP="00EA588C">
            <w:pPr>
              <w:spacing w:after="0" w:line="240" w:lineRule="auto"/>
              <w:rPr>
                <w:rFonts w:ascii="Calibri" w:eastAsia="Times New Roman" w:hAnsi="Calibri" w:cs="Times New Roman"/>
                <w:color w:val="000000"/>
                <w:sz w:val="16"/>
                <w:szCs w:val="16"/>
                <w:lang w:val="en-GB" w:eastAsia="en-GB"/>
              </w:rPr>
            </w:pPr>
          </w:p>
          <w:p w14:paraId="5BC8BF52" w14:textId="77777777" w:rsidR="00EA588C" w:rsidRDefault="00EA588C" w:rsidP="00E75EAB">
            <w:pPr>
              <w:spacing w:after="0" w:line="240" w:lineRule="auto"/>
              <w:jc w:val="center"/>
              <w:rPr>
                <w:rFonts w:ascii="Calibri" w:eastAsia="Times New Roman" w:hAnsi="Calibri" w:cs="Times New Roman"/>
                <w:color w:val="000000"/>
                <w:sz w:val="16"/>
                <w:szCs w:val="16"/>
                <w:lang w:val="en-GB" w:eastAsia="en-GB"/>
              </w:rPr>
            </w:pPr>
          </w:p>
          <w:p w14:paraId="45D88C67" w14:textId="4F0B83E0" w:rsidR="00EA588C" w:rsidRDefault="00EA588C" w:rsidP="00EA58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69DC9F92" w14:textId="7CD63A1F" w:rsidR="00E87266" w:rsidRPr="002A00C3" w:rsidRDefault="00E8726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389EA2F" w:rsidR="00EB0036" w:rsidRPr="002A00C3" w:rsidRDefault="00EA588C" w:rsidP="00EA58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Admin. B Building, Victoria Street, </w:t>
            </w:r>
            <w:proofErr w:type="spellStart"/>
            <w:r>
              <w:rPr>
                <w:rFonts w:ascii="Calibri" w:eastAsia="Times New Roman" w:hAnsi="Calibri" w:cs="Times New Roman"/>
                <w:color w:val="000000"/>
                <w:sz w:val="16"/>
                <w:szCs w:val="16"/>
                <w:lang w:val="en-GB" w:eastAsia="en-GB"/>
              </w:rPr>
              <w:t>Stellenbosh</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D6F0EE9" w14:textId="77777777" w:rsidR="00EB0036" w:rsidRDefault="000A25BD" w:rsidP="00EA58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SOUTH AFRICA</w:t>
            </w:r>
          </w:p>
          <w:p w14:paraId="3173FD9D" w14:textId="77777777" w:rsidR="00EA588C" w:rsidRDefault="00EA588C" w:rsidP="00EA588C">
            <w:pPr>
              <w:spacing w:after="0" w:line="240" w:lineRule="auto"/>
              <w:rPr>
                <w:rFonts w:ascii="Calibri" w:eastAsia="Times New Roman" w:hAnsi="Calibri" w:cs="Times New Roman"/>
                <w:color w:val="000000"/>
                <w:sz w:val="16"/>
                <w:szCs w:val="16"/>
                <w:lang w:val="en-GB" w:eastAsia="en-GB"/>
              </w:rPr>
            </w:pPr>
          </w:p>
          <w:p w14:paraId="69DC9F96" w14:textId="06D918D1" w:rsidR="00E87266" w:rsidRPr="002A00C3" w:rsidRDefault="00E8726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9D281DE" w14:textId="01413AE4" w:rsidR="00EB0036" w:rsidRDefault="000A25BD" w:rsidP="00EA588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Alecia</w:t>
            </w:r>
            <w:proofErr w:type="spellEnd"/>
            <w:r>
              <w:rPr>
                <w:rFonts w:ascii="Calibri" w:eastAsia="Times New Roman" w:hAnsi="Calibri" w:cs="Times New Roman"/>
                <w:color w:val="000000"/>
                <w:sz w:val="16"/>
                <w:szCs w:val="16"/>
                <w:lang w:val="en-GB" w:eastAsia="en-GB"/>
              </w:rPr>
              <w:t xml:space="preserve"> Erasmus, </w:t>
            </w:r>
            <w:proofErr w:type="spellStart"/>
            <w:r>
              <w:rPr>
                <w:rFonts w:ascii="Calibri" w:eastAsia="Times New Roman" w:hAnsi="Calibri" w:cs="Times New Roman"/>
                <w:color w:val="000000"/>
                <w:sz w:val="16"/>
                <w:szCs w:val="16"/>
                <w:lang w:val="en-GB" w:eastAsia="en-GB"/>
              </w:rPr>
              <w:t>Center</w:t>
            </w:r>
            <w:proofErr w:type="spellEnd"/>
            <w:r>
              <w:rPr>
                <w:rFonts w:ascii="Calibri" w:eastAsia="Times New Roman" w:hAnsi="Calibri" w:cs="Times New Roman"/>
                <w:color w:val="000000"/>
                <w:sz w:val="16"/>
                <w:szCs w:val="16"/>
                <w:lang w:val="en-GB" w:eastAsia="en-GB"/>
              </w:rPr>
              <w:t xml:space="preserve"> for </w:t>
            </w:r>
            <w:r w:rsidR="00E87266">
              <w:rPr>
                <w:rFonts w:ascii="Calibri" w:eastAsia="Times New Roman" w:hAnsi="Calibri" w:cs="Times New Roman"/>
                <w:color w:val="000000"/>
                <w:sz w:val="16"/>
                <w:szCs w:val="16"/>
                <w:lang w:val="en-GB" w:eastAsia="en-GB"/>
              </w:rPr>
              <w:t>Partnerships and Internationalis</w:t>
            </w:r>
            <w:r>
              <w:rPr>
                <w:rFonts w:ascii="Calibri" w:eastAsia="Times New Roman" w:hAnsi="Calibri" w:cs="Times New Roman"/>
                <w:color w:val="000000"/>
                <w:sz w:val="16"/>
                <w:szCs w:val="16"/>
                <w:lang w:val="en-GB" w:eastAsia="en-GB"/>
              </w:rPr>
              <w:t xml:space="preserve">ation, </w:t>
            </w:r>
            <w:hyperlink r:id="rId13" w:history="1">
              <w:r w:rsidR="00E87266" w:rsidRPr="00087416">
                <w:rPr>
                  <w:rStyle w:val="Collegamentoipertestuale"/>
                  <w:rFonts w:ascii="Calibri" w:eastAsia="Times New Roman" w:hAnsi="Calibri" w:cs="Times New Roman"/>
                  <w:sz w:val="16"/>
                  <w:szCs w:val="16"/>
                  <w:lang w:val="en-GB" w:eastAsia="en-GB"/>
                </w:rPr>
                <w:t>aleciaerasmus@sun.ac.za</w:t>
              </w:r>
            </w:hyperlink>
            <w:r w:rsidR="00E87266">
              <w:rPr>
                <w:rFonts w:ascii="Calibri" w:eastAsia="Times New Roman" w:hAnsi="Calibri" w:cs="Times New Roman"/>
                <w:color w:val="000000"/>
                <w:sz w:val="16"/>
                <w:szCs w:val="16"/>
                <w:lang w:val="en-GB" w:eastAsia="en-GB"/>
              </w:rPr>
              <w:t>,</w:t>
            </w:r>
          </w:p>
          <w:p w14:paraId="49D53040" w14:textId="77777777" w:rsidR="00E87266" w:rsidRDefault="00E87266" w:rsidP="00EA58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+ 2721 808 9437</w:t>
            </w:r>
          </w:p>
          <w:p w14:paraId="69DC9F97" w14:textId="298A8D3A" w:rsidR="00EA588C" w:rsidRPr="002A00C3" w:rsidRDefault="00EA588C" w:rsidP="00EA588C">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1F8F1453"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3396745B" w:rsidR="00B57D80" w:rsidRPr="002A00C3" w:rsidRDefault="006A4E78" w:rsidP="006A4E7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Title of the dissertation and brief description of the part to be carried out during the mobility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EE9811D" w14:textId="77777777" w:rsidR="00B57D8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p w14:paraId="69DC9FAE" w14:textId="1F0B04E3" w:rsidR="006A4E78" w:rsidRPr="006A4E78" w:rsidRDefault="006A4E78" w:rsidP="00EC7C21">
            <w:pPr>
              <w:spacing w:after="0" w:line="240" w:lineRule="auto"/>
              <w:jc w:val="center"/>
              <w:rPr>
                <w:rFonts w:ascii="Calibri" w:eastAsia="Times New Roman" w:hAnsi="Calibri" w:cs="Times New Roman"/>
                <w:bCs/>
                <w:color w:val="000000"/>
                <w:sz w:val="16"/>
                <w:szCs w:val="16"/>
                <w:lang w:val="en-GB" w:eastAsia="en-GB"/>
              </w:rPr>
            </w:pPr>
            <w:r w:rsidRPr="006A4E78">
              <w:rPr>
                <w:rFonts w:ascii="Calibri" w:eastAsia="Times New Roman" w:hAnsi="Calibri" w:cs="Times New Roman"/>
                <w:bCs/>
                <w:color w:val="000000"/>
                <w:sz w:val="16"/>
                <w:szCs w:val="16"/>
                <w:lang w:val="en-GB" w:eastAsia="en-GB"/>
              </w:rPr>
              <w:t>(</w:t>
            </w:r>
            <w:proofErr w:type="gramStart"/>
            <w:r w:rsidRPr="006A4E78">
              <w:rPr>
                <w:rFonts w:ascii="Calibri" w:eastAsia="Times New Roman" w:hAnsi="Calibri" w:cs="Times New Roman"/>
                <w:bCs/>
                <w:color w:val="000000"/>
                <w:sz w:val="16"/>
                <w:szCs w:val="16"/>
                <w:lang w:val="en-GB" w:eastAsia="en-GB"/>
              </w:rPr>
              <w:t>if</w:t>
            </w:r>
            <w:proofErr w:type="gramEnd"/>
            <w:r w:rsidRPr="006A4E78">
              <w:rPr>
                <w:rFonts w:ascii="Calibri" w:eastAsia="Times New Roman" w:hAnsi="Calibri" w:cs="Times New Roman"/>
                <w:bCs/>
                <w:color w:val="000000"/>
                <w:sz w:val="16"/>
                <w:szCs w:val="16"/>
                <w:lang w:val="en-GB" w:eastAsia="en-GB"/>
              </w:rPr>
              <w:t xml:space="preserve"> any)</w:t>
            </w:r>
          </w:p>
        </w:tc>
      </w:tr>
      <w:tr w:rsidR="006A4E78" w:rsidRPr="00A049C0" w14:paraId="69DC9FB5" w14:textId="77777777" w:rsidTr="00AF786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3D76BC03" w14:textId="77777777" w:rsidR="006A4E78" w:rsidRPr="002A00C3" w:rsidRDefault="006A4E7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0F178620" w14:textId="77777777" w:rsidR="006A4E78" w:rsidRPr="002A00C3" w:rsidRDefault="006A4E7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14813499" w14:textId="77777777"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1" w14:textId="3BCB832F" w:rsidR="006A4E78" w:rsidRPr="002A00C3" w:rsidRDefault="006A4E7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vMerge w:val="restart"/>
            <w:tcBorders>
              <w:top w:val="nil"/>
              <w:left w:val="nil"/>
              <w:right w:val="single" w:sz="8" w:space="0" w:color="auto"/>
            </w:tcBorders>
            <w:shd w:val="clear" w:color="auto" w:fill="auto"/>
            <w:vAlign w:val="center"/>
            <w:hideMark/>
          </w:tcPr>
          <w:p w14:paraId="1090F304" w14:textId="77777777"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3C78D43" w14:textId="77777777"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39830EA5" w14:textId="77777777"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2" w14:textId="73D59878"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7EBA97CA" w14:textId="77777777"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75E1F16" w14:textId="77777777"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DB6ED3" w14:textId="77777777"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3" w14:textId="0D377AB5"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3DFC5DF9"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5ADDF38"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4" w14:textId="4A591EF1"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4E78" w:rsidRPr="00A049C0" w14:paraId="69DC9FBB" w14:textId="77777777" w:rsidTr="00AF786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62FDCB8D" w:rsidR="006A4E78" w:rsidRPr="002A00C3" w:rsidRDefault="006A4E78"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vMerge/>
            <w:tcBorders>
              <w:left w:val="nil"/>
              <w:right w:val="single" w:sz="8" w:space="0" w:color="auto"/>
            </w:tcBorders>
            <w:shd w:val="clear" w:color="auto" w:fill="auto"/>
            <w:vAlign w:val="center"/>
            <w:hideMark/>
          </w:tcPr>
          <w:p w14:paraId="69DC9FB8" w14:textId="2419E5C8"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9FB9" w14:textId="2B4B3199"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9FBA" w14:textId="05202A1D"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A049C0" w14:paraId="69DC9FC1" w14:textId="77777777" w:rsidTr="00AF786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31C792CF"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hideMark/>
          </w:tcPr>
          <w:p w14:paraId="69DC9FBE" w14:textId="450B84B2"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9FBF" w14:textId="2C4CA80C"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9FC0" w14:textId="1F1D0E24"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A049C0" w14:paraId="69DC9FC7" w14:textId="77777777" w:rsidTr="00AF786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016661F6"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C4" w14:textId="5EB7ACBD"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C5" w14:textId="3DE586DC"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9FC6"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A049C0" w14:paraId="69DC9FCD" w14:textId="77777777" w:rsidTr="00AF786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2EA4C1EF"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CA" w14:textId="3B0315C8"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CB" w14:textId="443B54C1"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9FCC"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A049C0" w14:paraId="69DC9FD3" w14:textId="77777777" w:rsidTr="00AF786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6C3BF728"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D0" w14:textId="000EA562"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D1" w14:textId="75721169"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9FD2"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A049C0" w14:paraId="69DC9FD9" w14:textId="77777777" w:rsidTr="00AF786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6B2081E6"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D6" w14:textId="66A92C22"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D7" w14:textId="37AEEFBD"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69DC9FD8"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2A00C3" w14:paraId="69DC9FDF" w14:textId="77777777" w:rsidTr="00AF786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5D002E83"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bottom w:val="double" w:sz="6" w:space="0" w:color="auto"/>
              <w:right w:val="single" w:sz="8" w:space="0" w:color="auto"/>
            </w:tcBorders>
            <w:shd w:val="clear" w:color="auto" w:fill="auto"/>
            <w:vAlign w:val="center"/>
            <w:hideMark/>
          </w:tcPr>
          <w:p w14:paraId="69DC9FDC" w14:textId="4DDC4030"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9FDD" w14:textId="5DEF52DE"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A0BA8C8" w14:textId="77777777" w:rsidR="002919FB" w:rsidRDefault="002919FB" w:rsidP="00B57D80">
            <w:pPr>
              <w:spacing w:after="0" w:line="240" w:lineRule="auto"/>
              <w:rPr>
                <w:rFonts w:ascii="Calibri" w:eastAsia="Times New Roman" w:hAnsi="Calibri" w:cs="Times New Roman"/>
                <w:color w:val="000000"/>
                <w:sz w:val="16"/>
                <w:szCs w:val="16"/>
                <w:lang w:val="en-GB" w:eastAsia="en-GB"/>
              </w:rPr>
            </w:pPr>
          </w:p>
          <w:p w14:paraId="69DC9FE5" w14:textId="77777777" w:rsidR="00EA588C" w:rsidRPr="002A00C3" w:rsidRDefault="00EA588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6AF331A" w:rsidR="00FB49EE" w:rsidRPr="002A00C3" w:rsidRDefault="00FB49EE" w:rsidP="000C24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8"/>
            </w:r>
            <w:proofErr w:type="gramStart"/>
            <w:r w:rsidR="00B72EEF" w:rsidRPr="002A00C3">
              <w:rPr>
                <w:rFonts w:ascii="Calibri" w:eastAsia="Times New Roman" w:hAnsi="Calibri" w:cs="Times New Roman"/>
                <w:color w:val="000000"/>
                <w:sz w:val="16"/>
                <w:szCs w:val="16"/>
                <w:lang w:val="en-GB" w:eastAsia="en-GB"/>
              </w:rPr>
              <w:t xml:space="preserve">  in</w:t>
            </w:r>
            <w:proofErr w:type="gramEnd"/>
            <w:r w:rsidR="00B72EEF" w:rsidRPr="002A00C3">
              <w:rPr>
                <w:rFonts w:ascii="Calibri" w:eastAsia="Times New Roman" w:hAnsi="Calibri" w:cs="Times New Roman"/>
                <w:color w:val="000000"/>
                <w:sz w:val="16"/>
                <w:szCs w:val="16"/>
                <w:lang w:val="en-GB" w:eastAsia="en-GB"/>
              </w:rPr>
              <w:t xml:space="preserve"> </w:t>
            </w:r>
            <w:r w:rsidR="000C24B4" w:rsidRPr="000C24B4">
              <w:rPr>
                <w:rFonts w:ascii="Calibri" w:eastAsia="Times New Roman" w:hAnsi="Calibri" w:cs="Times New Roman"/>
                <w:b/>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r w:rsidR="000C24B4">
              <w:rPr>
                <w:rFonts w:ascii="Wingdings" w:eastAsia="MS Gothic" w:hAnsi="Wingdings" w:cs="Times New Roman"/>
                <w:iCs/>
                <w:color w:val="000000"/>
                <w:sz w:val="12"/>
                <w:szCs w:val="16"/>
                <w:lang w:val="en-GB" w:eastAsia="en-GB"/>
              </w:rPr>
              <w:t></w:t>
            </w:r>
            <w:r w:rsidR="000C24B4">
              <w:rPr>
                <w:rFonts w:ascii="Wingdings" w:eastAsia="MS Gothic" w:hAnsi="Wingdings" w:cs="Times New Roman"/>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E70049F" w14:textId="77777777" w:rsidR="00EA588C" w:rsidRPr="002A00C3" w:rsidRDefault="00EA588C" w:rsidP="00AF786C">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6F26ADF9" w:rsidR="00B57D80" w:rsidRPr="002A00C3" w:rsidRDefault="00870B33" w:rsidP="006A4E78">
            <w:pPr>
              <w:spacing w:after="0" w:line="240" w:lineRule="auto"/>
              <w:jc w:val="center"/>
              <w:rPr>
                <w:rFonts w:ascii="Calibri" w:eastAsia="Times New Roman" w:hAnsi="Calibri" w:cs="Times New Roman"/>
                <w:b/>
                <w:bCs/>
                <w:color w:val="000000"/>
                <w:sz w:val="16"/>
                <w:szCs w:val="16"/>
                <w:lang w:val="en-GB" w:eastAsia="en-GB"/>
              </w:rPr>
            </w:pPr>
            <w:r w:rsidRPr="00870B33">
              <w:rPr>
                <w:rFonts w:ascii="Calibri" w:eastAsia="Times New Roman" w:hAnsi="Calibri" w:cs="Times New Roman"/>
                <w:b/>
                <w:bCs/>
                <w:color w:val="000000"/>
                <w:sz w:val="16"/>
                <w:szCs w:val="16"/>
                <w:lang w:val="en-GB" w:eastAsia="en-GB"/>
              </w:rPr>
              <w:t>Title of the dissertation and brief description of the part to be recognized after the mobility</w:t>
            </w: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BAD3160" w14:textId="77777777" w:rsidR="00B57D80"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p w14:paraId="69DC9FFB" w14:textId="1E4C0B5D" w:rsidR="006A4E78" w:rsidRPr="002A00C3" w:rsidRDefault="006A4E78" w:rsidP="007C4DC4">
            <w:pPr>
              <w:spacing w:after="0" w:line="240" w:lineRule="auto"/>
              <w:jc w:val="center"/>
              <w:rPr>
                <w:rFonts w:ascii="Calibri" w:eastAsia="Times New Roman" w:hAnsi="Calibri" w:cs="Times New Roman"/>
                <w:b/>
                <w:bCs/>
                <w:color w:val="000000"/>
                <w:sz w:val="16"/>
                <w:szCs w:val="16"/>
                <w:lang w:val="en-GB" w:eastAsia="en-GB"/>
              </w:rPr>
            </w:pPr>
            <w:r w:rsidRPr="006A4E78">
              <w:rPr>
                <w:rFonts w:ascii="Calibri" w:eastAsia="Times New Roman" w:hAnsi="Calibri" w:cs="Times New Roman"/>
                <w:bCs/>
                <w:color w:val="000000"/>
                <w:sz w:val="16"/>
                <w:szCs w:val="16"/>
                <w:lang w:val="en-GB" w:eastAsia="en-GB"/>
              </w:rPr>
              <w:t>(</w:t>
            </w:r>
            <w:proofErr w:type="gramStart"/>
            <w:r w:rsidRPr="006A4E78">
              <w:rPr>
                <w:rFonts w:ascii="Calibri" w:eastAsia="Times New Roman" w:hAnsi="Calibri" w:cs="Times New Roman"/>
                <w:bCs/>
                <w:color w:val="000000"/>
                <w:sz w:val="16"/>
                <w:szCs w:val="16"/>
                <w:lang w:val="en-GB" w:eastAsia="en-GB"/>
              </w:rPr>
              <w:t>if</w:t>
            </w:r>
            <w:proofErr w:type="gramEnd"/>
            <w:r w:rsidRPr="006A4E78">
              <w:rPr>
                <w:rFonts w:ascii="Calibri" w:eastAsia="Times New Roman" w:hAnsi="Calibri" w:cs="Times New Roman"/>
                <w:bCs/>
                <w:color w:val="000000"/>
                <w:sz w:val="16"/>
                <w:szCs w:val="16"/>
                <w:lang w:val="en-GB" w:eastAsia="en-GB"/>
              </w:rPr>
              <w:t xml:space="preserve"> any)</w:t>
            </w:r>
          </w:p>
        </w:tc>
      </w:tr>
      <w:tr w:rsidR="006A4E78" w:rsidRPr="00A049C0" w14:paraId="69DCA002" w14:textId="77777777" w:rsidTr="00AF786C">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062B1E08" w14:textId="77777777" w:rsidR="006A4E78" w:rsidRPr="002A00C3" w:rsidRDefault="006A4E7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3F2BBF1F" w14:textId="77777777" w:rsidR="006A4E78" w:rsidRPr="002A00C3" w:rsidRDefault="006A4E7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0C4FD42B" w14:textId="77777777"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FE" w14:textId="6D8B292B" w:rsidR="006A4E78" w:rsidRPr="002A00C3" w:rsidRDefault="006A4E7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vMerge w:val="restart"/>
            <w:tcBorders>
              <w:top w:val="nil"/>
              <w:left w:val="nil"/>
              <w:right w:val="single" w:sz="8" w:space="0" w:color="auto"/>
            </w:tcBorders>
            <w:shd w:val="clear" w:color="auto" w:fill="auto"/>
            <w:vAlign w:val="center"/>
            <w:hideMark/>
          </w:tcPr>
          <w:p w14:paraId="7FBD590B" w14:textId="77777777"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E0DF428" w14:textId="77777777"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85C716F" w14:textId="77777777"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FF" w14:textId="2D786D11"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099A8B22" w14:textId="77777777"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08D84E21" w14:textId="77777777"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D39F2FF" w14:textId="77777777"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0" w14:textId="632C0484"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08E97F88"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00CE2D06"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1" w14:textId="00A1DD88"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4E78" w:rsidRPr="00A049C0" w14:paraId="69DCA008" w14:textId="77777777" w:rsidTr="00AF786C">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4" w14:textId="4BE0B275" w:rsidR="006A4E78" w:rsidRPr="002A00C3" w:rsidRDefault="006A4E7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5" w14:textId="46C49CBA"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6" w14:textId="73C28CA5"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7" w14:textId="5CFD9FD4"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A049C0" w14:paraId="69DCA00E" w14:textId="77777777" w:rsidTr="00AF786C">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A" w14:textId="27FD81C0"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B" w14:textId="6012A4E2"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C" w14:textId="32FE3671"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D" w14:textId="77AD770B"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A049C0" w14:paraId="69DCA014" w14:textId="77777777" w:rsidTr="00AF786C">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0" w14:textId="3F4660F7"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1" w14:textId="484B989F"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2" w14:textId="7D367DBA"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3"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A049C0" w14:paraId="69DCA01A" w14:textId="77777777" w:rsidTr="00AF786C">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6" w14:textId="17416DBE"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7" w14:textId="7F001878"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8" w14:textId="123E9840"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9"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A049C0" w14:paraId="69DCA020" w14:textId="77777777" w:rsidTr="00AF786C">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C" w14:textId="76A11A55"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D" w14:textId="7EB50C8D"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E" w14:textId="0AFA3D2E"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F"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A049C0" w14:paraId="69DCA026" w14:textId="77777777" w:rsidTr="00AF786C">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22" w14:textId="028A8837"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23" w14:textId="53576171"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24" w14:textId="002E6CC3"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69DCA025"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p>
        </w:tc>
      </w:tr>
      <w:tr w:rsidR="006A4E78" w:rsidRPr="002A00C3" w14:paraId="69DCA02C" w14:textId="77777777" w:rsidTr="00AF786C">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A4E78" w:rsidRPr="002A00C3" w:rsidRDefault="006A4E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32E1004C"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69DCA029" w14:textId="431D0C7B" w:rsidR="006A4E78" w:rsidRPr="002A00C3" w:rsidRDefault="006A4E7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A02A" w14:textId="68FF3349" w:rsidR="006A4E78" w:rsidRPr="002A00C3" w:rsidRDefault="006A4E7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6A4E78" w:rsidRPr="002A00C3" w:rsidRDefault="006A4E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A6E3276"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092A584" w14:textId="77777777" w:rsidR="00EA588C" w:rsidRDefault="00EA588C"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EA588C" w:rsidRPr="002A00C3" w:rsidRDefault="00EA588C"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AF786C">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ED2DA40" w:rsidR="002E3D29" w:rsidRPr="002A00C3" w:rsidRDefault="00EA588C"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Matteo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Nicolini</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CED8D7C" w:rsidR="002E3D29" w:rsidRPr="002A00C3" w:rsidRDefault="006A4E78" w:rsidP="006B6398">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color w:val="000000"/>
                <w:sz w:val="16"/>
                <w:szCs w:val="16"/>
                <w:lang w:val="en-GB" w:eastAsia="en-GB"/>
              </w:rPr>
              <w:t>matteo.nicolini@univr.it</w:t>
            </w:r>
            <w:proofErr w:type="gramEnd"/>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88DD666" w:rsidR="002E3D29" w:rsidRPr="00EA588C" w:rsidRDefault="00EA588C" w:rsidP="006B6398">
            <w:pPr>
              <w:spacing w:after="0" w:line="240" w:lineRule="auto"/>
              <w:jc w:val="center"/>
              <w:rPr>
                <w:rFonts w:ascii="Calibri" w:eastAsia="Times New Roman" w:hAnsi="Calibri" w:cs="Times New Roman"/>
                <w:i/>
                <w:color w:val="000000"/>
                <w:sz w:val="16"/>
                <w:szCs w:val="16"/>
                <w:lang w:val="en-GB" w:eastAsia="en-GB"/>
              </w:rPr>
            </w:pPr>
            <w:r w:rsidRPr="00EA588C">
              <w:rPr>
                <w:rFonts w:ascii="Calibri" w:eastAsia="Times New Roman" w:hAnsi="Calibri" w:cs="Times New Roman"/>
                <w:i/>
                <w:color w:val="000000"/>
                <w:sz w:val="16"/>
                <w:szCs w:val="16"/>
                <w:lang w:val="en-GB" w:eastAsia="en-GB"/>
              </w:rPr>
              <w:t>Professor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059B84B" w:rsidR="002E3D29" w:rsidRPr="002A00C3" w:rsidRDefault="00EA588C"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Dirk Brand</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D0004D1" w:rsidR="002E3D29" w:rsidRPr="002A00C3" w:rsidRDefault="006A4E7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dirkb@sun.ac.za</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466BCEE" w:rsidR="002E3D29" w:rsidRPr="00EA588C" w:rsidRDefault="00EA588C" w:rsidP="006B6398">
            <w:pPr>
              <w:spacing w:after="0" w:line="240" w:lineRule="auto"/>
              <w:jc w:val="center"/>
              <w:rPr>
                <w:rFonts w:ascii="Calibri" w:eastAsia="Times New Roman" w:hAnsi="Calibri" w:cs="Times New Roman"/>
                <w:i/>
                <w:color w:val="000000"/>
                <w:sz w:val="16"/>
                <w:szCs w:val="16"/>
                <w:lang w:val="en-GB" w:eastAsia="en-GB"/>
              </w:rPr>
            </w:pPr>
            <w:r w:rsidRPr="00EA588C">
              <w:rPr>
                <w:rFonts w:ascii="Calibri" w:eastAsia="Times New Roman" w:hAnsi="Calibri" w:cs="Times New Roman"/>
                <w:i/>
                <w:color w:val="000000"/>
                <w:sz w:val="16"/>
                <w:szCs w:val="16"/>
                <w:lang w:val="en-GB" w:eastAsia="en-GB"/>
              </w:rPr>
              <w:t>Professor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AF786C" w:rsidRDefault="00AF786C" w:rsidP="00261299">
      <w:pPr>
        <w:spacing w:after="0" w:line="240" w:lineRule="auto"/>
      </w:pPr>
      <w:r>
        <w:separator/>
      </w:r>
    </w:p>
  </w:endnote>
  <w:endnote w:type="continuationSeparator" w:id="0">
    <w:p w14:paraId="28FB4384" w14:textId="77777777" w:rsidR="00AF786C" w:rsidRDefault="00AF786C" w:rsidP="00261299">
      <w:pPr>
        <w:spacing w:after="0" w:line="240" w:lineRule="auto"/>
      </w:pPr>
      <w:r>
        <w:continuationSeparator/>
      </w:r>
    </w:p>
  </w:endnote>
  <w:endnote w:id="1">
    <w:p w14:paraId="6E58722B" w14:textId="6B32E62B" w:rsidR="00AF786C" w:rsidRPr="00114066" w:rsidRDefault="00AF786C"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AF786C" w:rsidRPr="00114066" w:rsidRDefault="00AF786C"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proofErr w:type="gramStart"/>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roofErr w:type="gramEnd"/>
    </w:p>
  </w:endnote>
  <w:endnote w:id="3">
    <w:p w14:paraId="69DCA20B" w14:textId="7A3EEDE9" w:rsidR="00AF786C" w:rsidRPr="00114066" w:rsidRDefault="00AF786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Collegamentoipertestuale"/>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AF786C" w:rsidRPr="00114066" w:rsidRDefault="00AF786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AF786C" w:rsidRPr="00114066" w:rsidRDefault="00AF786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AF786C" w:rsidRPr="00114066" w:rsidRDefault="00AF786C"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proofErr w:type="gramStart"/>
      <w:r w:rsidRPr="00114066">
        <w:rPr>
          <w:rFonts w:cstheme="minorHAnsi"/>
          <w:sz w:val="20"/>
          <w:szCs w:val="20"/>
          <w:lang w:val="en-GB"/>
        </w:rPr>
        <w:t>preparation</w:t>
      </w:r>
      <w:proofErr w:type="gramEnd"/>
      <w:r w:rsidRPr="00114066">
        <w:rPr>
          <w:rFonts w:cstheme="minorHAnsi"/>
          <w:sz w:val="20"/>
          <w:szCs w:val="20"/>
          <w:lang w:val="en-GB"/>
        </w:rPr>
        <w:t>/research for a thesis, mobility window or free electives.</w:t>
      </w:r>
    </w:p>
  </w:endnote>
  <w:endnote w:id="7">
    <w:p w14:paraId="69DCA211" w14:textId="77777777" w:rsidR="00AF786C" w:rsidRPr="00114066" w:rsidRDefault="00AF786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AF786C" w:rsidRPr="00114066" w:rsidRDefault="00AF786C"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AF786C" w:rsidRPr="00114066" w:rsidRDefault="00AF786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AF786C" w:rsidRPr="00114066" w:rsidRDefault="00AF786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AF786C" w:rsidRDefault="00AF786C">
        <w:pPr>
          <w:pStyle w:val="Pidipagina"/>
          <w:jc w:val="center"/>
        </w:pPr>
        <w:r>
          <w:fldChar w:fldCharType="begin"/>
        </w:r>
        <w:r>
          <w:instrText xml:space="preserve"> PAGE   \* MERGEFORMAT </w:instrText>
        </w:r>
        <w:r>
          <w:fldChar w:fldCharType="separate"/>
        </w:r>
        <w:r w:rsidR="00870B33">
          <w:rPr>
            <w:noProof/>
          </w:rPr>
          <w:t>1</w:t>
        </w:r>
        <w:r>
          <w:rPr>
            <w:noProof/>
          </w:rPr>
          <w:fldChar w:fldCharType="end"/>
        </w:r>
      </w:p>
    </w:sdtContent>
  </w:sdt>
  <w:p w14:paraId="1FA71B8D" w14:textId="77777777" w:rsidR="00AF786C" w:rsidRDefault="00AF786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AF786C" w:rsidRDefault="00AF786C" w:rsidP="00261299">
      <w:pPr>
        <w:spacing w:after="0" w:line="240" w:lineRule="auto"/>
      </w:pPr>
      <w:r>
        <w:separator/>
      </w:r>
    </w:p>
  </w:footnote>
  <w:footnote w:type="continuationSeparator" w:id="0">
    <w:p w14:paraId="37E5F3EC" w14:textId="77777777" w:rsidR="00AF786C" w:rsidRDefault="00AF786C"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AF786C" w:rsidRDefault="00AF786C"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AF786C" w:rsidRPr="00637D8C" w:rsidRDefault="00AF786C"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AF786C" w:rsidRPr="00637D8C" w:rsidRDefault="00AF786C"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31BBFEA7" w:rsidR="00AF786C" w:rsidRPr="00637D8C" w:rsidRDefault="00AF786C"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19</w:t>
                          </w:r>
                          <w:r w:rsidRPr="00637D8C">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AF786C" w:rsidRDefault="00AF786C" w:rsidP="0027260A">
                          <w:pPr>
                            <w:tabs>
                              <w:tab w:val="left" w:pos="3119"/>
                            </w:tabs>
                            <w:spacing w:after="0"/>
                            <w:jc w:val="right"/>
                            <w:rPr>
                              <w:rFonts w:ascii="Verdana" w:hAnsi="Verdana"/>
                              <w:b/>
                              <w:i/>
                              <w:color w:val="003CB4"/>
                              <w:sz w:val="14"/>
                              <w:szCs w:val="16"/>
                              <w:lang w:val="en-GB"/>
                            </w:rPr>
                          </w:pPr>
                        </w:p>
                        <w:p w14:paraId="3BBB97AC" w14:textId="77777777" w:rsidR="00AF786C" w:rsidRDefault="00AF786C" w:rsidP="0027260A">
                          <w:pPr>
                            <w:tabs>
                              <w:tab w:val="left" w:pos="3119"/>
                            </w:tabs>
                            <w:spacing w:after="0"/>
                            <w:jc w:val="right"/>
                            <w:rPr>
                              <w:rFonts w:ascii="Verdana" w:hAnsi="Verdana"/>
                              <w:b/>
                              <w:i/>
                              <w:color w:val="003CB4"/>
                              <w:sz w:val="14"/>
                              <w:szCs w:val="16"/>
                              <w:lang w:val="en-GB"/>
                            </w:rPr>
                          </w:pPr>
                        </w:p>
                        <w:p w14:paraId="69DCA222" w14:textId="77777777" w:rsidR="00AF786C" w:rsidRPr="000B0109" w:rsidRDefault="00AF786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424.9pt;margin-top:-10.0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" filled="f" stroked="f">
              <v:textbox>
                <w:txbxContent>
                  <w:p w14:paraId="2DDD7734" w14:textId="33634277" w:rsidR="00AF786C" w:rsidRPr="00637D8C" w:rsidRDefault="00AF786C"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AF786C" w:rsidRPr="00637D8C" w:rsidRDefault="00AF786C"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31BBFEA7" w:rsidR="00AF786C" w:rsidRPr="00637D8C" w:rsidRDefault="00AF786C"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19</w:t>
                    </w:r>
                    <w:r w:rsidRPr="00637D8C">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AF786C" w:rsidRDefault="00AF786C" w:rsidP="0027260A">
                    <w:pPr>
                      <w:tabs>
                        <w:tab w:val="left" w:pos="3119"/>
                      </w:tabs>
                      <w:spacing w:after="0"/>
                      <w:jc w:val="right"/>
                      <w:rPr>
                        <w:rFonts w:ascii="Verdana" w:hAnsi="Verdana"/>
                        <w:b/>
                        <w:i/>
                        <w:color w:val="003CB4"/>
                        <w:sz w:val="14"/>
                        <w:szCs w:val="16"/>
                        <w:lang w:val="en-GB"/>
                      </w:rPr>
                    </w:pPr>
                  </w:p>
                  <w:p w14:paraId="3BBB97AC" w14:textId="77777777" w:rsidR="00AF786C" w:rsidRDefault="00AF786C" w:rsidP="0027260A">
                    <w:pPr>
                      <w:tabs>
                        <w:tab w:val="left" w:pos="3119"/>
                      </w:tabs>
                      <w:spacing w:after="0"/>
                      <w:jc w:val="right"/>
                      <w:rPr>
                        <w:rFonts w:ascii="Verdana" w:hAnsi="Verdana"/>
                        <w:b/>
                        <w:i/>
                        <w:color w:val="003CB4"/>
                        <w:sz w:val="14"/>
                        <w:szCs w:val="16"/>
                        <w:lang w:val="en-GB"/>
                      </w:rPr>
                    </w:pPr>
                  </w:p>
                  <w:p w14:paraId="69DCA222" w14:textId="77777777" w:rsidR="00AF786C" w:rsidRPr="000B0109" w:rsidRDefault="00AF786C"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AF786C" w:rsidRDefault="00AF786C">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AF786C" w:rsidRPr="000B0109" w:rsidRDefault="00AF78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AF786C" w:rsidRPr="000B0109" w:rsidRDefault="00AF78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AF786C" w:rsidRDefault="00AF78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AF786C" w:rsidRPr="000B0109" w:rsidRDefault="00AF786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5BD"/>
    <w:rsid w:val="000A2AA5"/>
    <w:rsid w:val="000B0109"/>
    <w:rsid w:val="000B6A2D"/>
    <w:rsid w:val="000B7386"/>
    <w:rsid w:val="000C24B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65C2"/>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4E7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B33"/>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86C"/>
    <w:rsid w:val="00AF7FDA"/>
    <w:rsid w:val="00B06FF8"/>
    <w:rsid w:val="00B109A0"/>
    <w:rsid w:val="00B10A5D"/>
    <w:rsid w:val="00B167CE"/>
    <w:rsid w:val="00B17306"/>
    <w:rsid w:val="00B238E9"/>
    <w:rsid w:val="00B23FA8"/>
    <w:rsid w:val="00B26DC2"/>
    <w:rsid w:val="00B27C9B"/>
    <w:rsid w:val="00B302BF"/>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629A"/>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266"/>
    <w:rsid w:val="00E91435"/>
    <w:rsid w:val="00E96C59"/>
    <w:rsid w:val="00EA14D6"/>
    <w:rsid w:val="00EA207E"/>
    <w:rsid w:val="00EA4EA3"/>
    <w:rsid w:val="00EA588C"/>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attere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attere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relazioni.internazionali@ateneo.univr.it" TargetMode="External"/><Relationship Id="rId13" Type="http://schemas.openxmlformats.org/officeDocument/2006/relationships/hyperlink" Target="mailto:aleciaerasmus@sun.ac.za"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international-standard-classification-of-education-isced_en" TargetMode="External"/><Relationship Id="rId2"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schemas.microsoft.com/office/2006/documentManagement/types"/>
    <ds:schemaRef ds:uri="http://schemas.microsoft.com/sharepoint/v3/fields"/>
    <ds:schemaRef ds:uri="http://purl.org/dc/elements/1.1/"/>
    <ds:schemaRef ds:uri="http://schemas.openxmlformats.org/package/2006/metadata/core-properties"/>
    <ds:schemaRef ds:uri="0e52a87e-fa0e-4867-9149-5c43122db7f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9F37B-745C-EF4F-93F1-3C3F6E80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20</TotalTime>
  <Pages>2</Pages>
  <Words>600</Words>
  <Characters>3421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Simone Lonardi</cp:lastModifiedBy>
  <cp:revision>6</cp:revision>
  <cp:lastPrinted>2015-04-10T09:51:00Z</cp:lastPrinted>
  <dcterms:created xsi:type="dcterms:W3CDTF">2020-03-19T13:51:00Z</dcterms:created>
  <dcterms:modified xsi:type="dcterms:W3CDTF">2020-03-19T14:24:00Z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