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BD" w:rsidRDefault="00145CBD" w:rsidP="00252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0A3E54">
        <w:rPr>
          <w:rFonts w:ascii="Arial" w:hAnsi="Arial" w:cs="Arial"/>
          <w:sz w:val="36"/>
          <w:szCs w:val="36"/>
        </w:rPr>
        <w:t>TITOLO PROVVISORIO DI TESI</w:t>
      </w:r>
    </w:p>
    <w:p w:rsidR="005E6118" w:rsidRPr="009F03CA" w:rsidRDefault="008376B8" w:rsidP="00252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Corso</w:t>
      </w:r>
      <w:r w:rsidR="00100A25">
        <w:rPr>
          <w:rFonts w:ascii="Arial" w:hAnsi="Arial" w:cs="Arial"/>
          <w:sz w:val="20"/>
          <w:szCs w:val="20"/>
        </w:rPr>
        <w:t xml:space="preserve"> di laurea magistrale in </w:t>
      </w:r>
      <w:proofErr w:type="spellStart"/>
      <w:r w:rsidR="004304B5" w:rsidRPr="004304B5">
        <w:rPr>
          <w:rFonts w:ascii="Arial" w:hAnsi="Arial" w:cs="Arial"/>
          <w:i/>
          <w:sz w:val="20"/>
          <w:szCs w:val="20"/>
        </w:rPr>
        <w:t>Governance</w:t>
      </w:r>
      <w:proofErr w:type="spellEnd"/>
      <w:r w:rsidR="004304B5">
        <w:rPr>
          <w:rFonts w:ascii="Arial" w:hAnsi="Arial" w:cs="Arial"/>
          <w:sz w:val="20"/>
          <w:szCs w:val="20"/>
        </w:rPr>
        <w:t xml:space="preserve"> dell’emergenza</w:t>
      </w:r>
    </w:p>
    <w:p w:rsidR="008376B8" w:rsidRPr="00A3636C" w:rsidRDefault="008376B8" w:rsidP="008376B8">
      <w:pPr>
        <w:spacing w:before="240"/>
        <w:ind w:right="-6"/>
        <w:jc w:val="right"/>
        <w:rPr>
          <w:rFonts w:ascii="Arial" w:hAnsi="Arial"/>
          <w:sz w:val="18"/>
          <w:szCs w:val="18"/>
        </w:rPr>
      </w:pPr>
      <w:r w:rsidRPr="008376B8">
        <w:rPr>
          <w:rFonts w:ascii="Arial" w:hAnsi="Arial"/>
          <w:b/>
          <w:sz w:val="20"/>
          <w:szCs w:val="20"/>
        </w:rPr>
        <w:t>SESSIONE PRESUNTA DISCUSSIONE TESI</w:t>
      </w:r>
      <w:r>
        <w:rPr>
          <w:rFonts w:ascii="Arial" w:hAnsi="Arial"/>
          <w:sz w:val="18"/>
          <w:szCs w:val="18"/>
        </w:rPr>
        <w:t xml:space="preserve"> </w:t>
      </w:r>
      <w:sdt>
        <w:sdtPr>
          <w:rPr>
            <w:rStyle w:val="Datisessione"/>
          </w:rPr>
          <w:id w:val="464085050"/>
          <w:placeholder>
            <w:docPart w:val="32F6D5567C8740CF897A0302F14A863B"/>
          </w:placeholder>
          <w:showingPlcHdr/>
          <w:text/>
        </w:sdtPr>
        <w:sdtEndPr>
          <w:rPr>
            <w:rStyle w:val="Carpredefinitoparagrafo"/>
            <w:rFonts w:asciiTheme="minorHAnsi" w:hAnsiTheme="minorHAnsi"/>
            <w:sz w:val="24"/>
            <w:szCs w:val="18"/>
          </w:rPr>
        </w:sdtEndPr>
        <w:sdtContent>
          <w:r>
            <w:rPr>
              <w:rStyle w:val="Testosegnaposto"/>
            </w:rPr>
            <w:t>Indicare mese e anno</w:t>
          </w:r>
          <w:r w:rsidRPr="00E151AF">
            <w:rPr>
              <w:rStyle w:val="Testosegnaposto"/>
            </w:rPr>
            <w:t>.</w:t>
          </w:r>
        </w:sdtContent>
      </w:sdt>
    </w:p>
    <w:p w:rsidR="00231BF5" w:rsidRDefault="005E6118" w:rsidP="007253D5">
      <w:pPr>
        <w:spacing w:before="480"/>
        <w:jc w:val="center"/>
        <w:rPr>
          <w:rFonts w:ascii="Arial" w:hAnsi="Arial" w:cs="Arial"/>
          <w:sz w:val="22"/>
          <w:szCs w:val="22"/>
        </w:rPr>
      </w:pPr>
      <w:r w:rsidRPr="005E6118">
        <w:rPr>
          <w:rFonts w:ascii="Arial" w:hAnsi="Arial" w:cs="Arial"/>
          <w:sz w:val="22"/>
          <w:szCs w:val="22"/>
        </w:rPr>
        <w:t xml:space="preserve">Si </w:t>
      </w:r>
      <w:r w:rsidR="00D62039">
        <w:rPr>
          <w:rFonts w:ascii="Arial" w:hAnsi="Arial" w:cs="Arial"/>
          <w:sz w:val="22"/>
          <w:szCs w:val="22"/>
        </w:rPr>
        <w:t xml:space="preserve">assegna </w:t>
      </w:r>
      <w:sdt>
        <w:sdtPr>
          <w:rPr>
            <w:rFonts w:ascii="Arial" w:hAnsi="Arial" w:cs="Arial"/>
            <w:sz w:val="22"/>
            <w:szCs w:val="22"/>
          </w:rPr>
          <w:id w:val="1711612274"/>
          <w:placeholder>
            <w:docPart w:val="16B3DD8F26C449AEB79EE665EC0B66C8"/>
          </w:placeholder>
          <w:showingPlcHdr/>
          <w:comboBox>
            <w:listItem w:displayText="allo" w:value="allo"/>
            <w:listItem w:displayText="alla" w:value="alla"/>
          </w:comboBox>
        </w:sdtPr>
        <w:sdtEndPr/>
        <w:sdtContent>
          <w:r w:rsidR="00781294" w:rsidRPr="00781294">
            <w:rPr>
              <w:rStyle w:val="Testosegnaposto"/>
              <w:rFonts w:ascii="Arial" w:hAnsi="Arial" w:cs="Arial"/>
              <w:sz w:val="22"/>
              <w:szCs w:val="22"/>
            </w:rPr>
            <w:t>Selezionare la voce di interesse</w:t>
          </w:r>
        </w:sdtContent>
      </w:sdt>
    </w:p>
    <w:p w:rsidR="00D62039" w:rsidRDefault="00770565" w:rsidP="00100A25">
      <w:pPr>
        <w:spacing w:before="360"/>
        <w:jc w:val="center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11520039"/>
          <w:placeholder>
            <w:docPart w:val="DF250CDF781F4FE28EF060592A8DBD65"/>
          </w:placeholder>
          <w:showingPlcHdr/>
          <w:comboBox>
            <w:listItem w:displayText="Studente" w:value="Studente"/>
            <w:listItem w:displayText="Studentessa" w:value="Studentessa"/>
          </w:comboBox>
        </w:sdtPr>
        <w:sdtEndPr/>
        <w:sdtContent>
          <w:r w:rsidR="00781294" w:rsidRPr="00781294">
            <w:rPr>
              <w:rStyle w:val="Testosegnaposto"/>
              <w:rFonts w:ascii="Arial" w:hAnsi="Arial" w:cs="Arial"/>
              <w:sz w:val="22"/>
              <w:szCs w:val="22"/>
            </w:rPr>
            <w:t>Selezionare la voce di interesse</w:t>
          </w:r>
        </w:sdtContent>
      </w:sdt>
      <w:r w:rsidR="007253D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Datistudente"/>
          </w:rPr>
          <w:id w:val="-1589615550"/>
          <w:placeholder>
            <w:docPart w:val="1F9C4E0367584F26B53D82CE357755AD"/>
          </w:placeholder>
          <w:showingPlcHdr/>
          <w:text/>
        </w:sdtPr>
        <w:sdtEndPr>
          <w:rPr>
            <w:rStyle w:val="Carpredefinitoparagrafo"/>
            <w:rFonts w:asciiTheme="minorHAnsi" w:hAnsiTheme="minorHAnsi" w:cs="Arial"/>
            <w:sz w:val="24"/>
            <w:szCs w:val="22"/>
          </w:rPr>
        </w:sdtEndPr>
        <w:sdtContent>
          <w:r w:rsidR="00D62039" w:rsidRPr="00252F87">
            <w:rPr>
              <w:rStyle w:val="Testosegnaposto"/>
              <w:rFonts w:ascii="Arial" w:hAnsi="Arial" w:cs="Arial"/>
              <w:sz w:val="22"/>
              <w:szCs w:val="22"/>
            </w:rPr>
            <w:t>Cognome e Nome</w:t>
          </w:r>
        </w:sdtContent>
      </w:sdt>
      <w:r w:rsidR="007253D5">
        <w:rPr>
          <w:rFonts w:cs="Arial"/>
          <w:szCs w:val="22"/>
        </w:rPr>
        <w:tab/>
      </w:r>
      <w:r w:rsidR="00D62039" w:rsidRPr="00145CBD">
        <w:rPr>
          <w:rFonts w:ascii="Arial" w:hAnsi="Arial" w:cs="Arial"/>
          <w:sz w:val="22"/>
          <w:szCs w:val="22"/>
        </w:rPr>
        <w:t>Matricola</w:t>
      </w:r>
      <w:r w:rsidR="007253D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Datistudente"/>
          </w:rPr>
          <w:id w:val="-1250270807"/>
          <w:placeholder>
            <w:docPart w:val="2DE1A956D6FB4CBB9DCD87B0B1D75A97"/>
          </w:placeholder>
          <w:showingPlcHdr/>
          <w:text/>
        </w:sdtPr>
        <w:sdtEndPr>
          <w:rPr>
            <w:rStyle w:val="Carpredefinitoparagrafo"/>
            <w:rFonts w:asciiTheme="minorHAnsi" w:hAnsiTheme="minorHAnsi" w:cs="Arial"/>
            <w:sz w:val="24"/>
            <w:szCs w:val="22"/>
          </w:rPr>
        </w:sdtEndPr>
        <w:sdtContent>
          <w:r w:rsidR="00D62039" w:rsidRPr="00252F87">
            <w:rPr>
              <w:rStyle w:val="Testosegnaposto"/>
              <w:rFonts w:ascii="Arial" w:hAnsi="Arial" w:cs="Arial"/>
              <w:sz w:val="22"/>
              <w:szCs w:val="22"/>
            </w:rPr>
            <w:t>Matricola</w:t>
          </w:r>
        </w:sdtContent>
      </w:sdt>
      <w:r w:rsidR="00387156">
        <w:rPr>
          <w:rFonts w:ascii="Arial" w:hAnsi="Arial" w:cs="Arial"/>
          <w:sz w:val="22"/>
          <w:szCs w:val="22"/>
        </w:rPr>
        <w:t>,</w:t>
      </w:r>
    </w:p>
    <w:p w:rsidR="00387156" w:rsidRDefault="00770565" w:rsidP="00100A25">
      <w:pPr>
        <w:spacing w:before="360" w:line="360" w:lineRule="auto"/>
        <w:jc w:val="center"/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25199861"/>
          <w:placeholder>
            <w:docPart w:val="6F27A8AC875244A59E6FEC4F864A31F6"/>
          </w:placeholder>
          <w:showingPlcHdr/>
          <w:comboBox>
            <w:listItem w:displayText="iscritto" w:value="iscritto"/>
            <w:listItem w:displayText="iscritta" w:value="iscritta"/>
          </w:comboBox>
        </w:sdtPr>
        <w:sdtEndPr/>
        <w:sdtContent>
          <w:r w:rsidR="00781294" w:rsidRPr="00781294">
            <w:rPr>
              <w:rStyle w:val="Testosegnaposto"/>
              <w:rFonts w:ascii="Arial" w:hAnsi="Arial" w:cs="Arial"/>
              <w:sz w:val="22"/>
              <w:szCs w:val="22"/>
            </w:rPr>
            <w:t>Selezionare la voce di interesse</w:t>
          </w:r>
        </w:sdtContent>
      </w:sdt>
      <w:r w:rsidR="00781294">
        <w:rPr>
          <w:rFonts w:ascii="Arial" w:hAnsi="Arial" w:cs="Arial"/>
          <w:sz w:val="22"/>
          <w:szCs w:val="22"/>
        </w:rPr>
        <w:t xml:space="preserve"> </w:t>
      </w:r>
      <w:r w:rsidR="00100A25">
        <w:rPr>
          <w:rFonts w:ascii="Arial" w:hAnsi="Arial" w:cs="Arial"/>
          <w:sz w:val="22"/>
          <w:szCs w:val="22"/>
        </w:rPr>
        <w:t xml:space="preserve">al 2° (secondo) anno </w:t>
      </w:r>
      <w:sdt>
        <w:sdtPr>
          <w:rPr>
            <w:rStyle w:val="Datistudente"/>
          </w:rPr>
          <w:id w:val="-1118988981"/>
          <w:placeholder>
            <w:docPart w:val="F2DE65A60A474160BA2824C1F43632C5"/>
          </w:placeholder>
          <w:showingPlcHdr/>
          <w:comboBox>
            <w:listItem w:value="Scegliere un elemento."/>
            <w:listItem w:displayText="In corso" w:value="In corso"/>
            <w:listItem w:displayText="Fuori corso" w:value="Fuori corso"/>
          </w:comboBox>
        </w:sdtPr>
        <w:sdtEndPr>
          <w:rPr>
            <w:rStyle w:val="Carpredefinitoparagrafo"/>
            <w:rFonts w:asciiTheme="minorHAnsi" w:hAnsiTheme="minorHAnsi" w:cs="Arial"/>
            <w:sz w:val="24"/>
            <w:szCs w:val="22"/>
          </w:rPr>
        </w:sdtEndPr>
        <w:sdtContent>
          <w:r w:rsidR="00100A25" w:rsidRPr="00E151AF">
            <w:rPr>
              <w:rStyle w:val="Testosegnaposto"/>
            </w:rPr>
            <w:t>Scegliere un elemento.</w:t>
          </w:r>
        </w:sdtContent>
      </w:sdt>
    </w:p>
    <w:p w:rsidR="00100A25" w:rsidRPr="00752475" w:rsidRDefault="004304B5" w:rsidP="00100A25">
      <w:pPr>
        <w:tabs>
          <w:tab w:val="left" w:pos="6804"/>
          <w:tab w:val="left" w:pos="9639"/>
        </w:tabs>
        <w:spacing w:before="360"/>
        <w:rPr>
          <w:rFonts w:ascii="Arial" w:hAnsi="Arial" w:cs="Arial"/>
          <w:i/>
          <w:iCs/>
          <w:sz w:val="22"/>
          <w:szCs w:val="22"/>
        </w:rPr>
      </w:pPr>
      <w:r w:rsidRPr="00752475">
        <w:rPr>
          <w:rFonts w:ascii="Arial" w:hAnsi="Arial" w:cs="Arial"/>
          <w:i/>
          <w:iCs/>
          <w:sz w:val="22"/>
          <w:szCs w:val="22"/>
        </w:rPr>
        <w:t xml:space="preserve"> </w:t>
      </w:r>
      <w:r w:rsidR="00100A25" w:rsidRPr="00752475">
        <w:rPr>
          <w:rFonts w:ascii="Arial" w:hAnsi="Arial" w:cs="Arial"/>
          <w:i/>
          <w:iCs/>
          <w:sz w:val="22"/>
          <w:szCs w:val="22"/>
        </w:rPr>
        <w:t>(segnare la voce di interesse)</w:t>
      </w:r>
    </w:p>
    <w:p w:rsidR="00100A25" w:rsidRPr="00752475" w:rsidRDefault="00770565" w:rsidP="00100A25">
      <w:pPr>
        <w:tabs>
          <w:tab w:val="left" w:pos="6804"/>
          <w:tab w:val="left" w:pos="9639"/>
        </w:tabs>
        <w:spacing w:before="240"/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991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A25" w:rsidRPr="0075247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00A25" w:rsidRPr="00752475">
        <w:rPr>
          <w:rFonts w:ascii="Arial" w:hAnsi="Arial" w:cs="Arial"/>
          <w:sz w:val="22"/>
          <w:szCs w:val="22"/>
        </w:rPr>
        <w:t xml:space="preserve">il quale risulta aver già conseguito 50 </w:t>
      </w:r>
      <w:proofErr w:type="spellStart"/>
      <w:r w:rsidR="00100A25" w:rsidRPr="00752475">
        <w:rPr>
          <w:rFonts w:ascii="Arial" w:hAnsi="Arial" w:cs="Arial"/>
          <w:sz w:val="22"/>
          <w:szCs w:val="22"/>
        </w:rPr>
        <w:t>cfu</w:t>
      </w:r>
      <w:proofErr w:type="spellEnd"/>
    </w:p>
    <w:p w:rsidR="00100A25" w:rsidRDefault="00770565" w:rsidP="00100A25">
      <w:pPr>
        <w:tabs>
          <w:tab w:val="left" w:pos="6804"/>
          <w:tab w:val="left" w:pos="9639"/>
        </w:tabs>
        <w:spacing w:before="240"/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6156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A25" w:rsidRPr="0075247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00A25" w:rsidRPr="00752475">
        <w:rPr>
          <w:rFonts w:ascii="Arial" w:hAnsi="Arial" w:cs="Arial"/>
          <w:sz w:val="22"/>
          <w:szCs w:val="22"/>
        </w:rPr>
        <w:t xml:space="preserve"> il quale dichiara di aver acquisito ma non ancora verbalizzato 50 </w:t>
      </w:r>
      <w:proofErr w:type="spellStart"/>
      <w:r w:rsidR="00100A25" w:rsidRPr="00752475">
        <w:rPr>
          <w:rFonts w:ascii="Arial" w:hAnsi="Arial" w:cs="Arial"/>
          <w:sz w:val="22"/>
          <w:szCs w:val="22"/>
        </w:rPr>
        <w:t>cfu</w:t>
      </w:r>
      <w:proofErr w:type="spellEnd"/>
    </w:p>
    <w:p w:rsidR="00145CBD" w:rsidRDefault="00781294" w:rsidP="00B749E3">
      <w:pPr>
        <w:tabs>
          <w:tab w:val="left" w:pos="6237"/>
        </w:tabs>
        <w:spacing w:before="720" w:after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IL SEGUENTE ARGOMENTO DI TESI</w:t>
      </w:r>
      <w:r w:rsidR="00145CBD">
        <w:rPr>
          <w:rFonts w:ascii="Arial" w:hAnsi="Arial" w:cs="Arial"/>
          <w:b/>
          <w:sz w:val="22"/>
          <w:szCs w:val="22"/>
        </w:rPr>
        <w:t>:</w:t>
      </w:r>
    </w:p>
    <w:p w:rsidR="00A24605" w:rsidRDefault="00770565" w:rsidP="009F03CA">
      <w:pPr>
        <w:tabs>
          <w:tab w:val="left" w:pos="3119"/>
        </w:tabs>
        <w:jc w:val="center"/>
        <w:rPr>
          <w:rStyle w:val="Titolotesi"/>
        </w:rPr>
      </w:pPr>
      <w:sdt>
        <w:sdtPr>
          <w:rPr>
            <w:rStyle w:val="Titolotesi"/>
          </w:rPr>
          <w:id w:val="-1069116052"/>
          <w:placeholder>
            <w:docPart w:val="7DD2C824D5754026BFF9F147C3323BF8"/>
          </w:placeholder>
          <w:showingPlcHdr/>
          <w:text w:multiLine="1"/>
        </w:sdtPr>
        <w:sdtEndPr>
          <w:rPr>
            <w:rStyle w:val="Carpredefinitoparagrafo"/>
            <w:rFonts w:asciiTheme="minorHAnsi" w:hAnsiTheme="minorHAnsi" w:cs="Arial"/>
            <w:sz w:val="20"/>
            <w:szCs w:val="20"/>
          </w:rPr>
        </w:sdtEndPr>
        <w:sdtContent>
          <w:r w:rsidR="005A12B9" w:rsidRPr="00252F87">
            <w:rPr>
              <w:rStyle w:val="Testosegnaposto"/>
              <w:rFonts w:ascii="Arial" w:hAnsi="Arial"/>
              <w:sz w:val="22"/>
            </w:rPr>
            <w:t>Inserire il titolo provvisorio di tesi.</w:t>
          </w:r>
        </w:sdtContent>
      </w:sdt>
    </w:p>
    <w:p w:rsidR="00752475" w:rsidRDefault="00752475" w:rsidP="00752475">
      <w:pPr>
        <w:tabs>
          <w:tab w:val="left" w:pos="3119"/>
        </w:tabs>
        <w:spacing w:before="4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 presente documento è da considerarsi nullo, qualora nella carriera dello studente, alla data del deposito presso la Segreteria Corsi di Studio Giurisprudenza, non risultino verbalizzati almeno 50 </w:t>
      </w:r>
      <w:proofErr w:type="spellStart"/>
      <w:r>
        <w:rPr>
          <w:rFonts w:ascii="Arial" w:hAnsi="Arial"/>
          <w:sz w:val="22"/>
          <w:szCs w:val="22"/>
        </w:rPr>
        <w:t>cfu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752475" w:rsidRDefault="00752475" w:rsidP="00752475">
      <w:pPr>
        <w:tabs>
          <w:tab w:val="left" w:pos="3119"/>
        </w:tabs>
        <w:rPr>
          <w:rFonts w:ascii="Arial" w:hAnsi="Arial"/>
          <w:sz w:val="22"/>
          <w:szCs w:val="22"/>
        </w:rPr>
      </w:pPr>
    </w:p>
    <w:p w:rsidR="0016062C" w:rsidRPr="005E6118" w:rsidRDefault="005E6118" w:rsidP="00752475">
      <w:pPr>
        <w:tabs>
          <w:tab w:val="left" w:pos="3119"/>
        </w:tabs>
        <w:spacing w:before="360"/>
        <w:rPr>
          <w:rFonts w:ascii="Arial" w:hAnsi="Arial"/>
          <w:sz w:val="22"/>
          <w:szCs w:val="22"/>
          <w:u w:val="single"/>
        </w:rPr>
      </w:pPr>
      <w:r w:rsidRPr="005E6118">
        <w:rPr>
          <w:rFonts w:ascii="Arial" w:hAnsi="Arial"/>
          <w:sz w:val="22"/>
          <w:szCs w:val="22"/>
        </w:rPr>
        <w:t>Verona,</w:t>
      </w:r>
      <w:r w:rsidR="00145CBD">
        <w:rPr>
          <w:rFonts w:ascii="Arial" w:hAnsi="Arial"/>
          <w:sz w:val="22"/>
          <w:szCs w:val="22"/>
        </w:rPr>
        <w:t xml:space="preserve"> </w:t>
      </w:r>
      <w:sdt>
        <w:sdtPr>
          <w:rPr>
            <w:rStyle w:val="Datistudente"/>
          </w:rPr>
          <w:id w:val="-1311939079"/>
          <w:placeholder>
            <w:docPart w:val="53CBEC86B05743B982815063E6B9043A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>
          <w:rPr>
            <w:rStyle w:val="Carpredefinitoparagrafo"/>
            <w:rFonts w:asciiTheme="minorHAnsi" w:hAnsiTheme="minorHAnsi" w:cs="Arial"/>
            <w:sz w:val="20"/>
            <w:szCs w:val="20"/>
          </w:rPr>
        </w:sdtEndPr>
        <w:sdtContent>
          <w:r w:rsidR="00145CBD" w:rsidRPr="00252F87">
            <w:rPr>
              <w:rStyle w:val="Testosegnaposto"/>
              <w:rFonts w:ascii="Arial" w:hAnsi="Arial" w:cs="Arial"/>
              <w:sz w:val="22"/>
              <w:szCs w:val="22"/>
            </w:rPr>
            <w:t>Fare clic per immettere una data.</w:t>
          </w:r>
        </w:sdtContent>
      </w:sdt>
    </w:p>
    <w:p w:rsidR="00145CBD" w:rsidRDefault="00770565" w:rsidP="00752475">
      <w:pPr>
        <w:spacing w:before="480"/>
        <w:ind w:left="2410"/>
        <w:jc w:val="center"/>
        <w:rPr>
          <w:rFonts w:ascii="Arial" w:hAnsi="Arial" w:cs="Arial"/>
          <w:sz w:val="20"/>
          <w:szCs w:val="20"/>
          <w:u w:val="single"/>
        </w:rPr>
      </w:pPr>
      <w:sdt>
        <w:sdtPr>
          <w:rPr>
            <w:rFonts w:ascii="Arial" w:hAnsi="Arial" w:cs="Arial"/>
            <w:sz w:val="22"/>
            <w:szCs w:val="22"/>
          </w:rPr>
          <w:id w:val="-1013292500"/>
          <w:placeholder>
            <w:docPart w:val="0A8460E65EE14A2A966A59CDBDC2DE66"/>
          </w:placeholder>
          <w:showingPlcHdr/>
          <w:comboBox>
            <w:listItem w:displayText="IL RELATORE:" w:value="IL RELATORE:"/>
            <w:listItem w:displayText="LA RELATRICE" w:value="LA RELATRICE"/>
          </w:comboBox>
        </w:sdtPr>
        <w:sdtEndPr/>
        <w:sdtContent>
          <w:r w:rsidR="00781294" w:rsidRPr="00781294">
            <w:rPr>
              <w:rStyle w:val="Testosegnaposto"/>
              <w:rFonts w:ascii="Arial" w:hAnsi="Arial" w:cs="Arial"/>
              <w:sz w:val="22"/>
              <w:szCs w:val="22"/>
            </w:rPr>
            <w:t>Selezionare la voce di interesse</w:t>
          </w:r>
        </w:sdtContent>
      </w:sdt>
      <w:r w:rsidR="00781294">
        <w:rPr>
          <w:rFonts w:ascii="Arial" w:hAnsi="Arial" w:cs="Arial"/>
          <w:sz w:val="20"/>
          <w:szCs w:val="20"/>
        </w:rPr>
        <w:tab/>
      </w:r>
      <w:bookmarkStart w:id="1" w:name="_Hlk37335081"/>
      <w:sdt>
        <w:sdtPr>
          <w:rPr>
            <w:rStyle w:val="Datistudente"/>
          </w:rPr>
          <w:id w:val="-839305577"/>
          <w:placeholder>
            <w:docPart w:val="60545D44741C431B84D5115231C7F5B4"/>
          </w:placeholder>
          <w:showingPlcHdr/>
          <w:text/>
        </w:sdtPr>
        <w:sdtEndPr>
          <w:rPr>
            <w:rStyle w:val="Carpredefinitoparagrafo"/>
            <w:rFonts w:asciiTheme="minorHAnsi" w:hAnsiTheme="minorHAnsi" w:cs="Arial"/>
            <w:sz w:val="20"/>
            <w:szCs w:val="20"/>
          </w:rPr>
        </w:sdtEndPr>
        <w:sdtContent>
          <w:r w:rsidR="00781294">
            <w:rPr>
              <w:rStyle w:val="Testosegnaposto"/>
              <w:rFonts w:ascii="Arial" w:hAnsi="Arial" w:cs="Arial"/>
              <w:sz w:val="22"/>
              <w:szCs w:val="22"/>
            </w:rPr>
            <w:t>Cognome e Nome</w:t>
          </w:r>
        </w:sdtContent>
      </w:sdt>
      <w:bookmarkEnd w:id="1"/>
    </w:p>
    <w:p w:rsidR="009F03CA" w:rsidRDefault="00145CBD" w:rsidP="00781294">
      <w:pPr>
        <w:widowControl w:val="0"/>
        <w:tabs>
          <w:tab w:val="left" w:pos="8931"/>
        </w:tabs>
        <w:autoSpaceDE w:val="0"/>
        <w:autoSpaceDN w:val="0"/>
        <w:adjustRightInd w:val="0"/>
        <w:spacing w:before="120" w:after="120"/>
        <w:ind w:left="2410"/>
        <w:jc w:val="center"/>
        <w:rPr>
          <w:rFonts w:ascii="Arial" w:eastAsia="Times New Roman" w:hAnsi="Arial" w:cs="Arial"/>
          <w:sz w:val="16"/>
          <w:szCs w:val="16"/>
        </w:rPr>
      </w:pPr>
      <w:r w:rsidRPr="00231BF5">
        <w:rPr>
          <w:rFonts w:ascii="Arial" w:eastAsia="Times New Roman" w:hAnsi="Arial" w:cs="Arial"/>
          <w:sz w:val="16"/>
          <w:szCs w:val="16"/>
        </w:rPr>
        <w:t xml:space="preserve">Il presente documento è firmato digitalmente e registrato nel sistema di protocollo dell’Università di Verona, ai sensi degli articoli 23-bis e 23-ter e ss. del </w:t>
      </w:r>
      <w:proofErr w:type="spellStart"/>
      <w:r w:rsidRPr="00231BF5">
        <w:rPr>
          <w:rFonts w:ascii="Arial" w:eastAsia="Times New Roman" w:hAnsi="Arial" w:cs="Arial"/>
          <w:sz w:val="16"/>
          <w:szCs w:val="16"/>
        </w:rPr>
        <w:t>DLgs</w:t>
      </w:r>
      <w:proofErr w:type="spellEnd"/>
      <w:r w:rsidRPr="00231BF5">
        <w:rPr>
          <w:rFonts w:ascii="Arial" w:eastAsia="Times New Roman" w:hAnsi="Arial" w:cs="Arial"/>
          <w:sz w:val="16"/>
          <w:szCs w:val="16"/>
        </w:rPr>
        <w:t xml:space="preserve"> 82/2005 e </w:t>
      </w:r>
      <w:proofErr w:type="spellStart"/>
      <w:proofErr w:type="gramStart"/>
      <w:r w:rsidRPr="00231BF5">
        <w:rPr>
          <w:rFonts w:ascii="Arial" w:eastAsia="Times New Roman" w:hAnsi="Arial" w:cs="Arial"/>
          <w:sz w:val="16"/>
          <w:szCs w:val="16"/>
        </w:rPr>
        <w:t>s.m.i.</w:t>
      </w:r>
      <w:proofErr w:type="spellEnd"/>
      <w:r w:rsidRPr="00231BF5">
        <w:rPr>
          <w:rFonts w:ascii="Arial" w:eastAsia="Times New Roman" w:hAnsi="Arial" w:cs="Arial"/>
          <w:sz w:val="16"/>
          <w:szCs w:val="16"/>
        </w:rPr>
        <w:t>.</w:t>
      </w:r>
      <w:proofErr w:type="gramEnd"/>
    </w:p>
    <w:sectPr w:rsidR="009F03CA" w:rsidSect="00B749E3">
      <w:headerReference w:type="default" r:id="rId8"/>
      <w:footerReference w:type="default" r:id="rId9"/>
      <w:pgSz w:w="11900" w:h="16840" w:code="9"/>
      <w:pgMar w:top="1985" w:right="1134" w:bottom="1134" w:left="1134" w:header="680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974" w:rsidRDefault="00170974" w:rsidP="00C761A6">
      <w:r>
        <w:separator/>
      </w:r>
    </w:p>
  </w:endnote>
  <w:endnote w:type="continuationSeparator" w:id="0">
    <w:p w:rsidR="00170974" w:rsidRDefault="00170974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84A" w:rsidRDefault="00624229" w:rsidP="00231BF5">
    <w:pPr>
      <w:pStyle w:val="Pidipagina"/>
      <w:jc w:val="both"/>
      <w:rPr>
        <w:rFonts w:ascii="Arial" w:hAnsi="Arial" w:cs="Arial"/>
        <w:sz w:val="20"/>
        <w:szCs w:val="20"/>
      </w:rPr>
    </w:pPr>
    <w:r w:rsidRPr="001C5542">
      <w:rPr>
        <w:rFonts w:ascii="Arial" w:hAnsi="Arial" w:cs="Arial"/>
        <w:sz w:val="20"/>
        <w:szCs w:val="20"/>
      </w:rPr>
      <w:t>IL PRESENTE MODULO</w:t>
    </w:r>
    <w:r w:rsidR="0018584A">
      <w:rPr>
        <w:rFonts w:ascii="Arial" w:hAnsi="Arial" w:cs="Arial"/>
        <w:sz w:val="20"/>
        <w:szCs w:val="20"/>
      </w:rPr>
      <w:t xml:space="preserve"> DEVE ESSERE:</w:t>
    </w:r>
  </w:p>
  <w:p w:rsidR="0018584A" w:rsidRDefault="0018584A" w:rsidP="0018584A">
    <w:pPr>
      <w:pStyle w:val="Pidipagina"/>
      <w:numPr>
        <w:ilvl w:val="0"/>
        <w:numId w:val="5"/>
      </w:numPr>
      <w:spacing w:before="60"/>
      <w:ind w:left="426" w:hanging="284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COMPILATO IN OGNI SUA PARTE;</w:t>
    </w:r>
  </w:p>
  <w:p w:rsidR="0018584A" w:rsidRDefault="0018584A" w:rsidP="0018584A">
    <w:pPr>
      <w:pStyle w:val="Pidipagina"/>
      <w:numPr>
        <w:ilvl w:val="0"/>
        <w:numId w:val="5"/>
      </w:numPr>
      <w:spacing w:before="60"/>
      <w:ind w:left="426" w:hanging="284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SALVATO IN FORMATO PDF;</w:t>
    </w:r>
  </w:p>
  <w:p w:rsidR="0018584A" w:rsidRDefault="0018584A" w:rsidP="0018584A">
    <w:pPr>
      <w:pStyle w:val="Pidipagina"/>
      <w:numPr>
        <w:ilvl w:val="0"/>
        <w:numId w:val="5"/>
      </w:numPr>
      <w:spacing w:before="60"/>
      <w:ind w:left="426" w:hanging="284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INVIATO TRAMITE MAIL ISTITUZIONALE ALLA/AL RELATRICE/RELATORE;</w:t>
    </w:r>
  </w:p>
  <w:p w:rsidR="0018584A" w:rsidRDefault="009D6F21" w:rsidP="0018584A">
    <w:pPr>
      <w:pStyle w:val="Pidipagina"/>
      <w:numPr>
        <w:ilvl w:val="0"/>
        <w:numId w:val="5"/>
      </w:numPr>
      <w:spacing w:before="60"/>
      <w:ind w:left="426" w:hanging="284"/>
      <w:jc w:val="both"/>
      <w:rPr>
        <w:rFonts w:ascii="Arial" w:hAnsi="Arial" w:cs="Arial"/>
        <w:sz w:val="20"/>
        <w:szCs w:val="20"/>
      </w:rPr>
    </w:pPr>
    <w:r w:rsidRPr="00D74D37">
      <w:rPr>
        <w:rFonts w:ascii="Arial" w:hAnsi="Arial" w:cs="Arial"/>
        <w:sz w:val="20"/>
        <w:szCs w:val="20"/>
      </w:rPr>
      <w:t>FIRMATO DIGITALMENTE DAL</w:t>
    </w:r>
    <w:r w:rsidR="007253D5">
      <w:rPr>
        <w:rFonts w:ascii="Arial" w:hAnsi="Arial" w:cs="Arial"/>
        <w:sz w:val="20"/>
        <w:szCs w:val="20"/>
      </w:rPr>
      <w:t>LA/DAL</w:t>
    </w:r>
    <w:r w:rsidRPr="00D74D37">
      <w:rPr>
        <w:rFonts w:ascii="Arial" w:hAnsi="Arial" w:cs="Arial"/>
        <w:sz w:val="20"/>
        <w:szCs w:val="20"/>
      </w:rPr>
      <w:t xml:space="preserve"> </w:t>
    </w:r>
    <w:r w:rsidR="007253D5">
      <w:rPr>
        <w:rFonts w:ascii="Arial" w:hAnsi="Arial" w:cs="Arial"/>
        <w:sz w:val="20"/>
        <w:szCs w:val="20"/>
      </w:rPr>
      <w:t>RELATRICE/</w:t>
    </w:r>
    <w:r w:rsidR="0018584A">
      <w:rPr>
        <w:rFonts w:ascii="Arial" w:hAnsi="Arial" w:cs="Arial"/>
        <w:sz w:val="20"/>
        <w:szCs w:val="20"/>
      </w:rPr>
      <w:t>RELATORE;</w:t>
    </w:r>
    <w:r w:rsidRPr="00D74D37">
      <w:rPr>
        <w:rFonts w:ascii="Arial" w:hAnsi="Arial" w:cs="Arial"/>
        <w:sz w:val="20"/>
        <w:szCs w:val="20"/>
      </w:rPr>
      <w:t xml:space="preserve"> </w:t>
    </w:r>
  </w:p>
  <w:p w:rsidR="00100A25" w:rsidRDefault="0018584A" w:rsidP="00100A25">
    <w:pPr>
      <w:pStyle w:val="Pidipagina"/>
      <w:numPr>
        <w:ilvl w:val="0"/>
        <w:numId w:val="5"/>
      </w:numPr>
      <w:spacing w:before="60"/>
      <w:ind w:left="426" w:hanging="284"/>
      <w:jc w:val="both"/>
      <w:rPr>
        <w:rFonts w:ascii="Arial" w:hAnsi="Arial" w:cs="Arial"/>
        <w:sz w:val="20"/>
        <w:szCs w:val="20"/>
      </w:rPr>
    </w:pPr>
    <w:r w:rsidRPr="00100A25">
      <w:rPr>
        <w:rFonts w:ascii="Arial" w:hAnsi="Arial" w:cs="Arial"/>
        <w:sz w:val="20"/>
        <w:szCs w:val="20"/>
      </w:rPr>
      <w:t>I</w:t>
    </w:r>
    <w:r w:rsidR="009D6F21" w:rsidRPr="00100A25">
      <w:rPr>
        <w:rFonts w:ascii="Arial" w:hAnsi="Arial" w:cs="Arial"/>
        <w:sz w:val="20"/>
        <w:szCs w:val="20"/>
      </w:rPr>
      <w:t>NVIATO, A CURA DELL</w:t>
    </w:r>
    <w:r w:rsidR="007253D5" w:rsidRPr="00100A25">
      <w:rPr>
        <w:rFonts w:ascii="Arial" w:hAnsi="Arial" w:cs="Arial"/>
        <w:sz w:val="20"/>
        <w:szCs w:val="20"/>
      </w:rPr>
      <w:t>A/DELLO</w:t>
    </w:r>
    <w:r w:rsidR="009D6F21" w:rsidRPr="00100A25">
      <w:rPr>
        <w:rFonts w:ascii="Arial" w:hAnsi="Arial" w:cs="Arial"/>
        <w:sz w:val="20"/>
        <w:szCs w:val="20"/>
      </w:rPr>
      <w:t xml:space="preserve"> STUDENTE</w:t>
    </w:r>
    <w:r w:rsidR="007253D5" w:rsidRPr="00100A25">
      <w:rPr>
        <w:rFonts w:ascii="Arial" w:hAnsi="Arial" w:cs="Arial"/>
        <w:sz w:val="20"/>
        <w:szCs w:val="20"/>
      </w:rPr>
      <w:t>SSA/STUDENTE</w:t>
    </w:r>
    <w:r w:rsidR="00624229" w:rsidRPr="00100A25">
      <w:rPr>
        <w:rFonts w:ascii="Arial" w:hAnsi="Arial" w:cs="Arial"/>
        <w:sz w:val="20"/>
        <w:szCs w:val="20"/>
      </w:rPr>
      <w:t xml:space="preserve"> </w:t>
    </w:r>
    <w:r w:rsidR="00100A25" w:rsidRPr="00100A25">
      <w:rPr>
        <w:rFonts w:ascii="Arial" w:hAnsi="Arial" w:cs="Arial"/>
        <w:sz w:val="20"/>
        <w:szCs w:val="20"/>
      </w:rPr>
      <w:t xml:space="preserve">ALLA SEGRETERIA CORSI DI STUDIO GIURISPRUDENZA TRAMITE “SERVICE DESK MANAGER” ALMENO 6 MESI PRIMA DELLA </w:t>
    </w:r>
    <w:r w:rsidR="00100A25">
      <w:rPr>
        <w:rFonts w:ascii="Arial" w:hAnsi="Arial" w:cs="Arial"/>
        <w:sz w:val="20"/>
        <w:szCs w:val="20"/>
      </w:rPr>
      <w:t>DATA FISSATA PER LA DISCUSSIONE DELLA TESI</w:t>
    </w:r>
  </w:p>
  <w:p w:rsidR="00100A25" w:rsidRPr="00100A25" w:rsidRDefault="00100A25" w:rsidP="00100A25">
    <w:pPr>
      <w:pStyle w:val="Pidipagina"/>
      <w:spacing w:before="60"/>
      <w:ind w:left="426"/>
      <w:jc w:val="both"/>
      <w:rPr>
        <w:rFonts w:ascii="Arial" w:hAnsi="Arial" w:cs="Arial"/>
        <w:sz w:val="20"/>
        <w:szCs w:val="20"/>
      </w:rPr>
    </w:pPr>
  </w:p>
  <w:p w:rsidR="004304B5" w:rsidRDefault="004304B5" w:rsidP="004304B5">
    <w:pPr>
      <w:pStyle w:val="Pidipagina"/>
      <w:spacing w:before="120"/>
      <w:rPr>
        <w:rFonts w:ascii="Arial" w:eastAsia="Times New Roman" w:hAnsi="Arial" w:cs="Arial"/>
        <w:b/>
        <w:sz w:val="18"/>
        <w:szCs w:val="18"/>
      </w:rPr>
    </w:pPr>
    <w:r>
      <w:rPr>
        <w:rFonts w:ascii="Arial" w:eastAsia="Times New Roman" w:hAnsi="Arial" w:cs="Arial"/>
        <w:b/>
        <w:sz w:val="18"/>
        <w:szCs w:val="18"/>
      </w:rPr>
      <w:t xml:space="preserve">COLLEGIO DI </w:t>
    </w:r>
    <w:r w:rsidRPr="00BF7113">
      <w:rPr>
        <w:rFonts w:ascii="Arial" w:eastAsia="Times New Roman" w:hAnsi="Arial" w:cs="Arial"/>
        <w:b/>
        <w:i/>
        <w:sz w:val="18"/>
        <w:szCs w:val="18"/>
      </w:rPr>
      <w:t>GOVERNANCE</w:t>
    </w:r>
    <w:r>
      <w:rPr>
        <w:rFonts w:ascii="Arial" w:eastAsia="Times New Roman" w:hAnsi="Arial" w:cs="Arial"/>
        <w:b/>
        <w:sz w:val="18"/>
        <w:szCs w:val="18"/>
      </w:rPr>
      <w:t xml:space="preserve"> DELL’EMERGENZA</w:t>
    </w:r>
  </w:p>
  <w:p w:rsidR="00624229" w:rsidRDefault="00624229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C. Montanari, 9 – 37122 Verona</w:t>
    </w:r>
    <w:r w:rsidRPr="00A67EDA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| T</w:t>
    </w:r>
    <w:r w:rsidR="00100A25">
      <w:rPr>
        <w:rFonts w:ascii="Arial" w:eastAsia="Times New Roman" w:hAnsi="Arial" w:cs="Arial"/>
        <w:sz w:val="16"/>
        <w:szCs w:val="16"/>
      </w:rPr>
      <w:t>: +39 045 84</w:t>
    </w:r>
    <w:r w:rsidRPr="00BB20AB">
      <w:rPr>
        <w:rFonts w:ascii="Arial" w:eastAsia="Times New Roman" w:hAnsi="Arial" w:cs="Arial"/>
        <w:sz w:val="16"/>
        <w:szCs w:val="16"/>
      </w:rPr>
      <w:t>2</w:t>
    </w:r>
    <w:r w:rsidR="00100A25">
      <w:rPr>
        <w:rFonts w:ascii="Arial" w:eastAsia="Times New Roman" w:hAnsi="Arial" w:cs="Arial"/>
        <w:sz w:val="16"/>
        <w:szCs w:val="16"/>
      </w:rPr>
      <w:t>53</w:t>
    </w:r>
    <w:r>
      <w:rPr>
        <w:rFonts w:ascii="Arial" w:eastAsia="Times New Roman" w:hAnsi="Arial" w:cs="Arial"/>
        <w:sz w:val="16"/>
        <w:szCs w:val="16"/>
      </w:rPr>
      <w:t>51-42-64-65-72</w:t>
    </w:r>
  </w:p>
  <w:p w:rsidR="00624229" w:rsidRDefault="00624229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didattica.giurisprudenza</w:t>
    </w:r>
    <w:r w:rsidRPr="00BB20AB">
      <w:rPr>
        <w:rFonts w:ascii="Arial" w:eastAsia="Times New Roman" w:hAnsi="Arial" w:cs="Arial"/>
        <w:sz w:val="16"/>
        <w:szCs w:val="16"/>
      </w:rPr>
      <w:t>@ateneo.univr.it</w:t>
    </w:r>
  </w:p>
  <w:p w:rsidR="00624229" w:rsidRPr="00F311D4" w:rsidRDefault="00624229" w:rsidP="0016062C">
    <w:pPr>
      <w:pStyle w:val="Pidipagina"/>
      <w:tabs>
        <w:tab w:val="clear" w:pos="4819"/>
        <w:tab w:val="clear" w:pos="9638"/>
        <w:tab w:val="left" w:pos="4050"/>
      </w:tabs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 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974" w:rsidRDefault="00170974" w:rsidP="00C761A6">
      <w:r>
        <w:separator/>
      </w:r>
    </w:p>
  </w:footnote>
  <w:footnote w:type="continuationSeparator" w:id="0">
    <w:p w:rsidR="00170974" w:rsidRDefault="00170974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229" w:rsidRDefault="00624229">
    <w:pPr>
      <w:pStyle w:val="Intestazione"/>
    </w:pPr>
    <w:r>
      <w:rPr>
        <w:noProof/>
      </w:rPr>
      <w:drawing>
        <wp:inline distT="0" distB="0" distL="0" distR="0">
          <wp:extent cx="3643312" cy="638175"/>
          <wp:effectExtent l="0" t="0" r="0" b="0"/>
          <wp:docPr id="56" name="Immagin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riz-BN-Tras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0" t="8540" r="1269" b="9728"/>
                  <a:stretch/>
                </pic:blipFill>
                <pic:spPr bwMode="auto">
                  <a:xfrm>
                    <a:off x="0" y="0"/>
                    <a:ext cx="3647188" cy="6388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1736"/>
    <w:multiLevelType w:val="hybridMultilevel"/>
    <w:tmpl w:val="34D095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F5B41"/>
    <w:multiLevelType w:val="hybridMultilevel"/>
    <w:tmpl w:val="413268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A1FE1"/>
    <w:multiLevelType w:val="hybridMultilevel"/>
    <w:tmpl w:val="6D467D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A07A9F"/>
    <w:multiLevelType w:val="hybridMultilevel"/>
    <w:tmpl w:val="33885D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2d8WnLwvV7vF8qYvURLjdTzNtmw1M932XrntJ7j4OIHLd0e47i/7muNeWwVMYc1piwVeKWwC1WjcpgmGQzj7Kw==" w:salt="Uy4ApTbN3ZViDOOfdNwMvQ=="/>
  <w:styleLockTheme/>
  <w:styleLockQFSet/>
  <w:defaultTabStop w:val="709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77"/>
    <w:rsid w:val="000020DC"/>
    <w:rsid w:val="0000792C"/>
    <w:rsid w:val="00072181"/>
    <w:rsid w:val="00100A25"/>
    <w:rsid w:val="00102829"/>
    <w:rsid w:val="00135198"/>
    <w:rsid w:val="00145CBD"/>
    <w:rsid w:val="00160053"/>
    <w:rsid w:val="0016062C"/>
    <w:rsid w:val="00170974"/>
    <w:rsid w:val="00174D2E"/>
    <w:rsid w:val="0018584A"/>
    <w:rsid w:val="00196CCC"/>
    <w:rsid w:val="001E1D02"/>
    <w:rsid w:val="00231BF5"/>
    <w:rsid w:val="00252F87"/>
    <w:rsid w:val="00273228"/>
    <w:rsid w:val="00280D1C"/>
    <w:rsid w:val="002A4856"/>
    <w:rsid w:val="002B6536"/>
    <w:rsid w:val="002D25D7"/>
    <w:rsid w:val="00354E48"/>
    <w:rsid w:val="003634AF"/>
    <w:rsid w:val="00387156"/>
    <w:rsid w:val="00410FA3"/>
    <w:rsid w:val="004304B5"/>
    <w:rsid w:val="00447114"/>
    <w:rsid w:val="00481CCA"/>
    <w:rsid w:val="004905FF"/>
    <w:rsid w:val="004B0C8A"/>
    <w:rsid w:val="004D72B6"/>
    <w:rsid w:val="005344A1"/>
    <w:rsid w:val="005930D2"/>
    <w:rsid w:val="00593B6F"/>
    <w:rsid w:val="005A12B9"/>
    <w:rsid w:val="005A259E"/>
    <w:rsid w:val="005C25F4"/>
    <w:rsid w:val="005E6118"/>
    <w:rsid w:val="0060170C"/>
    <w:rsid w:val="00617468"/>
    <w:rsid w:val="00624229"/>
    <w:rsid w:val="0063466A"/>
    <w:rsid w:val="00681CE7"/>
    <w:rsid w:val="00690FA8"/>
    <w:rsid w:val="0071386C"/>
    <w:rsid w:val="007253D5"/>
    <w:rsid w:val="00747B2D"/>
    <w:rsid w:val="00752475"/>
    <w:rsid w:val="00770565"/>
    <w:rsid w:val="00781294"/>
    <w:rsid w:val="00794DFE"/>
    <w:rsid w:val="007A71F2"/>
    <w:rsid w:val="007B1AC9"/>
    <w:rsid w:val="007C42FB"/>
    <w:rsid w:val="008376B8"/>
    <w:rsid w:val="0088143C"/>
    <w:rsid w:val="00896306"/>
    <w:rsid w:val="009162EF"/>
    <w:rsid w:val="00927DEC"/>
    <w:rsid w:val="0094024C"/>
    <w:rsid w:val="00965D6F"/>
    <w:rsid w:val="009D6F21"/>
    <w:rsid w:val="009E2A82"/>
    <w:rsid w:val="009F03CA"/>
    <w:rsid w:val="009F380A"/>
    <w:rsid w:val="00A166E6"/>
    <w:rsid w:val="00A16B32"/>
    <w:rsid w:val="00A24605"/>
    <w:rsid w:val="00AC0EC7"/>
    <w:rsid w:val="00B113EE"/>
    <w:rsid w:val="00B749E3"/>
    <w:rsid w:val="00BB20AB"/>
    <w:rsid w:val="00BC2F1E"/>
    <w:rsid w:val="00BD0382"/>
    <w:rsid w:val="00BE7477"/>
    <w:rsid w:val="00BF7113"/>
    <w:rsid w:val="00C24AC2"/>
    <w:rsid w:val="00C263C0"/>
    <w:rsid w:val="00C46743"/>
    <w:rsid w:val="00C761A6"/>
    <w:rsid w:val="00CA11D4"/>
    <w:rsid w:val="00CF1323"/>
    <w:rsid w:val="00CF6BD6"/>
    <w:rsid w:val="00D04D29"/>
    <w:rsid w:val="00D317C9"/>
    <w:rsid w:val="00D62039"/>
    <w:rsid w:val="00D74D37"/>
    <w:rsid w:val="00DC2C08"/>
    <w:rsid w:val="00DF667F"/>
    <w:rsid w:val="00E93C1D"/>
    <w:rsid w:val="00EF7944"/>
    <w:rsid w:val="00F20A15"/>
    <w:rsid w:val="00F311D4"/>
    <w:rsid w:val="00F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330"/>
  <w15:docId w15:val="{7DF4BDBC-BF97-418B-B087-B4F20667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1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styleId="Paragrafoelenco">
    <w:name w:val="List Paragraph"/>
    <w:basedOn w:val="Normale"/>
    <w:uiPriority w:val="34"/>
    <w:qFormat/>
    <w:rsid w:val="005E611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145CBD"/>
    <w:rPr>
      <w:color w:val="808080"/>
    </w:rPr>
  </w:style>
  <w:style w:type="character" w:customStyle="1" w:styleId="Datistudente">
    <w:name w:val="Dati studente"/>
    <w:basedOn w:val="Carpredefinitoparagrafo"/>
    <w:uiPriority w:val="1"/>
    <w:rsid w:val="00624229"/>
    <w:rPr>
      <w:rFonts w:ascii="Arial" w:hAnsi="Arial"/>
      <w:sz w:val="22"/>
    </w:rPr>
  </w:style>
  <w:style w:type="character" w:customStyle="1" w:styleId="Titolotesi">
    <w:name w:val="Titolo tesi"/>
    <w:uiPriority w:val="1"/>
    <w:rsid w:val="00624229"/>
    <w:rPr>
      <w:rFonts w:ascii="Arial" w:hAnsi="Arial"/>
      <w:sz w:val="28"/>
    </w:rPr>
  </w:style>
  <w:style w:type="character" w:customStyle="1" w:styleId="Datisessione">
    <w:name w:val="Dati sessione"/>
    <w:basedOn w:val="Carpredefinitoparagrafo"/>
    <w:uiPriority w:val="1"/>
    <w:rsid w:val="00196CCC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D2C824D5754026BFF9F147C3323B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95D588-7B74-440D-8E70-DBD606768965}"/>
      </w:docPartPr>
      <w:docPartBody>
        <w:p w:rsidR="00002630" w:rsidRDefault="00B55536" w:rsidP="00B55536">
          <w:pPr>
            <w:pStyle w:val="7DD2C824D5754026BFF9F147C3323BF812"/>
          </w:pPr>
          <w:r w:rsidRPr="00252F87">
            <w:rPr>
              <w:rStyle w:val="Testosegnaposto"/>
              <w:rFonts w:ascii="Arial" w:hAnsi="Arial"/>
              <w:sz w:val="22"/>
            </w:rPr>
            <w:t>Inserire il titolo provvisorio di tesi.</w:t>
          </w:r>
        </w:p>
      </w:docPartBody>
    </w:docPart>
    <w:docPart>
      <w:docPartPr>
        <w:name w:val="53CBEC86B05743B982815063E6B904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9E7FD3-4C2E-4A1E-BF6B-9B99E6F263A2}"/>
      </w:docPartPr>
      <w:docPartBody>
        <w:p w:rsidR="00002630" w:rsidRDefault="00B55536" w:rsidP="00B55536">
          <w:pPr>
            <w:pStyle w:val="53CBEC86B05743B982815063E6B9043A12"/>
          </w:pPr>
          <w:r w:rsidRPr="00252F87">
            <w:rPr>
              <w:rStyle w:val="Testosegnaposto"/>
              <w:rFonts w:ascii="Arial" w:hAnsi="Arial" w:cs="Arial"/>
              <w:sz w:val="22"/>
              <w:szCs w:val="22"/>
            </w:rPr>
            <w:t>Fare clic per immettere una data.</w:t>
          </w:r>
        </w:p>
      </w:docPartBody>
    </w:docPart>
    <w:docPart>
      <w:docPartPr>
        <w:name w:val="60545D44741C431B84D5115231C7F5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0C60A2-A2E7-4403-BD75-DFDC8A0B9115}"/>
      </w:docPartPr>
      <w:docPartBody>
        <w:p w:rsidR="00002630" w:rsidRDefault="00B55536" w:rsidP="00B55536">
          <w:pPr>
            <w:pStyle w:val="60545D44741C431B84D5115231C7F5B412"/>
          </w:pPr>
          <w:r>
            <w:rPr>
              <w:rStyle w:val="Testosegnaposto"/>
              <w:rFonts w:ascii="Arial" w:hAnsi="Arial" w:cs="Arial"/>
              <w:sz w:val="22"/>
              <w:szCs w:val="22"/>
            </w:rPr>
            <w:t>Cognome e Nome</w:t>
          </w:r>
        </w:p>
      </w:docPartBody>
    </w:docPart>
    <w:docPart>
      <w:docPartPr>
        <w:name w:val="1F9C4E0367584F26B53D82CE357755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EB5ADC-0749-4AE3-9063-EBFBCC43D325}"/>
      </w:docPartPr>
      <w:docPartBody>
        <w:p w:rsidR="007F5927" w:rsidRDefault="00B55536" w:rsidP="00B55536">
          <w:pPr>
            <w:pStyle w:val="1F9C4E0367584F26B53D82CE357755AD11"/>
          </w:pPr>
          <w:r w:rsidRPr="00252F87">
            <w:rPr>
              <w:rStyle w:val="Testosegnaposto"/>
              <w:rFonts w:ascii="Arial" w:hAnsi="Arial" w:cs="Arial"/>
              <w:sz w:val="22"/>
              <w:szCs w:val="22"/>
            </w:rPr>
            <w:t>Cognome e Nome</w:t>
          </w:r>
        </w:p>
      </w:docPartBody>
    </w:docPart>
    <w:docPart>
      <w:docPartPr>
        <w:name w:val="2DE1A956D6FB4CBB9DCD87B0B1D75A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891318-78E0-4AE9-A390-71F141BC9A13}"/>
      </w:docPartPr>
      <w:docPartBody>
        <w:p w:rsidR="007F5927" w:rsidRDefault="00B55536" w:rsidP="00B55536">
          <w:pPr>
            <w:pStyle w:val="2DE1A956D6FB4CBB9DCD87B0B1D75A9711"/>
          </w:pPr>
          <w:r w:rsidRPr="00252F87">
            <w:rPr>
              <w:rStyle w:val="Testosegnaposto"/>
              <w:rFonts w:ascii="Arial" w:hAnsi="Arial" w:cs="Arial"/>
              <w:sz w:val="22"/>
              <w:szCs w:val="22"/>
            </w:rPr>
            <w:t>Matricola</w:t>
          </w:r>
        </w:p>
      </w:docPartBody>
    </w:docPart>
    <w:docPart>
      <w:docPartPr>
        <w:name w:val="16B3DD8F26C449AEB79EE665EC0B66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0CDC9A-6BAF-4220-BD1F-AB350D29C444}"/>
      </w:docPartPr>
      <w:docPartBody>
        <w:p w:rsidR="00B55536" w:rsidRDefault="00B55536" w:rsidP="00B55536">
          <w:pPr>
            <w:pStyle w:val="16B3DD8F26C449AEB79EE665EC0B66C83"/>
          </w:pPr>
          <w:r w:rsidRPr="00781294">
            <w:rPr>
              <w:rStyle w:val="Testosegnaposto"/>
              <w:rFonts w:ascii="Arial" w:hAnsi="Arial" w:cs="Arial"/>
              <w:sz w:val="22"/>
              <w:szCs w:val="22"/>
            </w:rPr>
            <w:t>Selezionare la voce di interesse</w:t>
          </w:r>
        </w:p>
      </w:docPartBody>
    </w:docPart>
    <w:docPart>
      <w:docPartPr>
        <w:name w:val="DF250CDF781F4FE28EF060592A8DBD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6BAF12-32C9-4954-B0E5-562EE252F020}"/>
      </w:docPartPr>
      <w:docPartBody>
        <w:p w:rsidR="00B55536" w:rsidRDefault="00B55536" w:rsidP="00B55536">
          <w:pPr>
            <w:pStyle w:val="DF250CDF781F4FE28EF060592A8DBD653"/>
          </w:pPr>
          <w:r w:rsidRPr="00781294">
            <w:rPr>
              <w:rStyle w:val="Testosegnaposto"/>
              <w:rFonts w:ascii="Arial" w:hAnsi="Arial" w:cs="Arial"/>
              <w:sz w:val="22"/>
              <w:szCs w:val="22"/>
            </w:rPr>
            <w:t>Selezionare la voce di interesse</w:t>
          </w:r>
        </w:p>
      </w:docPartBody>
    </w:docPart>
    <w:docPart>
      <w:docPartPr>
        <w:name w:val="6F27A8AC875244A59E6FEC4F864A31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820028-4F79-40A5-969D-3DD11AEE79DA}"/>
      </w:docPartPr>
      <w:docPartBody>
        <w:p w:rsidR="00B55536" w:rsidRDefault="00B55536" w:rsidP="00B55536">
          <w:pPr>
            <w:pStyle w:val="6F27A8AC875244A59E6FEC4F864A31F62"/>
          </w:pPr>
          <w:r w:rsidRPr="00781294">
            <w:rPr>
              <w:rStyle w:val="Testosegnaposto"/>
              <w:rFonts w:ascii="Arial" w:hAnsi="Arial" w:cs="Arial"/>
              <w:sz w:val="22"/>
              <w:szCs w:val="22"/>
            </w:rPr>
            <w:t>Selezionare la voce di interesse</w:t>
          </w:r>
        </w:p>
      </w:docPartBody>
    </w:docPart>
    <w:docPart>
      <w:docPartPr>
        <w:name w:val="0A8460E65EE14A2A966A59CDBDC2DE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1C1181-3E7A-4CB3-A3FD-CD4A89B039D0}"/>
      </w:docPartPr>
      <w:docPartBody>
        <w:p w:rsidR="00B55536" w:rsidRDefault="00B55536" w:rsidP="00B55536">
          <w:pPr>
            <w:pStyle w:val="0A8460E65EE14A2A966A59CDBDC2DE662"/>
          </w:pPr>
          <w:r w:rsidRPr="00781294">
            <w:rPr>
              <w:rStyle w:val="Testosegnaposto"/>
              <w:rFonts w:ascii="Arial" w:hAnsi="Arial" w:cs="Arial"/>
              <w:sz w:val="22"/>
              <w:szCs w:val="22"/>
            </w:rPr>
            <w:t>Selezionare la voce di interesse</w:t>
          </w:r>
        </w:p>
      </w:docPartBody>
    </w:docPart>
    <w:docPart>
      <w:docPartPr>
        <w:name w:val="F2DE65A60A474160BA2824C1F43632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C3331F-E2A9-4828-93B1-F73A0C0EF271}"/>
      </w:docPartPr>
      <w:docPartBody>
        <w:p w:rsidR="005A7234" w:rsidRDefault="00870114" w:rsidP="00870114">
          <w:pPr>
            <w:pStyle w:val="F2DE65A60A474160BA2824C1F43632C5"/>
          </w:pPr>
          <w:r w:rsidRPr="00E151AF">
            <w:rPr>
              <w:rStyle w:val="Testosegnaposto"/>
            </w:rPr>
            <w:t>Scegliere un elemento.</w:t>
          </w:r>
        </w:p>
      </w:docPartBody>
    </w:docPart>
    <w:docPart>
      <w:docPartPr>
        <w:name w:val="32F6D5567C8740CF897A0302F14A86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455D3C-CDAF-4C73-BFF5-BB52760D6893}"/>
      </w:docPartPr>
      <w:docPartBody>
        <w:p w:rsidR="000542C9" w:rsidRDefault="00C462F2" w:rsidP="00C462F2">
          <w:pPr>
            <w:pStyle w:val="32F6D5567C8740CF897A0302F14A863B"/>
          </w:pPr>
          <w:r>
            <w:rPr>
              <w:rStyle w:val="Testosegnaposto"/>
            </w:rPr>
            <w:t>Indicare mese e anno</w:t>
          </w:r>
          <w:r w:rsidRPr="00E151AF">
            <w:rPr>
              <w:rStyle w:val="Testosegnapost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31"/>
    <w:rsid w:val="00002630"/>
    <w:rsid w:val="000542C9"/>
    <w:rsid w:val="001F2504"/>
    <w:rsid w:val="00340C05"/>
    <w:rsid w:val="003C0D11"/>
    <w:rsid w:val="004E0D98"/>
    <w:rsid w:val="005A7234"/>
    <w:rsid w:val="005F3564"/>
    <w:rsid w:val="006B2861"/>
    <w:rsid w:val="007030AF"/>
    <w:rsid w:val="007F5927"/>
    <w:rsid w:val="00865AA9"/>
    <w:rsid w:val="00870114"/>
    <w:rsid w:val="009D4546"/>
    <w:rsid w:val="00B040A3"/>
    <w:rsid w:val="00B55536"/>
    <w:rsid w:val="00BB6831"/>
    <w:rsid w:val="00C462F2"/>
    <w:rsid w:val="00F3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462F2"/>
    <w:rPr>
      <w:color w:val="808080"/>
    </w:rPr>
  </w:style>
  <w:style w:type="paragraph" w:customStyle="1" w:styleId="23FF435316EF4270AE8198AC22917F25">
    <w:name w:val="23FF435316EF4270AE8198AC22917F25"/>
    <w:rsid w:val="00BB6831"/>
  </w:style>
  <w:style w:type="paragraph" w:customStyle="1" w:styleId="91181C293E8044DBBC8B0F4464CA66CC">
    <w:name w:val="91181C293E8044DBBC8B0F4464CA66CC"/>
    <w:rsid w:val="00BB6831"/>
  </w:style>
  <w:style w:type="paragraph" w:customStyle="1" w:styleId="7DD2C824D5754026BFF9F147C3323BF8">
    <w:name w:val="7DD2C824D5754026BFF9F147C3323BF8"/>
    <w:rsid w:val="00BB6831"/>
  </w:style>
  <w:style w:type="paragraph" w:customStyle="1" w:styleId="53CBEC86B05743B982815063E6B9043A">
    <w:name w:val="53CBEC86B05743B982815063E6B9043A"/>
    <w:rsid w:val="00BB6831"/>
  </w:style>
  <w:style w:type="paragraph" w:customStyle="1" w:styleId="60545D44741C431B84D5115231C7F5B4">
    <w:name w:val="60545D44741C431B84D5115231C7F5B4"/>
    <w:rsid w:val="00BB6831"/>
  </w:style>
  <w:style w:type="paragraph" w:customStyle="1" w:styleId="CCDCE2FBB4574B03A9BE1A3C3F5B50C0">
    <w:name w:val="CCDCE2FBB4574B03A9BE1A3C3F5B50C0"/>
    <w:rsid w:val="00BB6831"/>
  </w:style>
  <w:style w:type="paragraph" w:customStyle="1" w:styleId="C2B3B6A78C4E411BA8C4061BBA5B9D29">
    <w:name w:val="C2B3B6A78C4E411BA8C4061BBA5B9D29"/>
    <w:rsid w:val="00BB6831"/>
  </w:style>
  <w:style w:type="paragraph" w:customStyle="1" w:styleId="6029CDFB5D7B47A792AB4B8B9093F52C">
    <w:name w:val="6029CDFB5D7B47A792AB4B8B9093F52C"/>
    <w:rsid w:val="00BB6831"/>
  </w:style>
  <w:style w:type="paragraph" w:customStyle="1" w:styleId="C2B3B6A78C4E411BA8C4061BBA5B9D291">
    <w:name w:val="C2B3B6A78C4E411BA8C4061BBA5B9D291"/>
    <w:rsid w:val="00002630"/>
    <w:pPr>
      <w:spacing w:after="0" w:line="240" w:lineRule="auto"/>
    </w:pPr>
    <w:rPr>
      <w:sz w:val="24"/>
      <w:szCs w:val="24"/>
    </w:rPr>
  </w:style>
  <w:style w:type="paragraph" w:customStyle="1" w:styleId="6029CDFB5D7B47A792AB4B8B9093F52C1">
    <w:name w:val="6029CDFB5D7B47A792AB4B8B9093F52C1"/>
    <w:rsid w:val="00002630"/>
    <w:pPr>
      <w:spacing w:after="0" w:line="240" w:lineRule="auto"/>
    </w:pPr>
    <w:rPr>
      <w:sz w:val="24"/>
      <w:szCs w:val="24"/>
    </w:rPr>
  </w:style>
  <w:style w:type="paragraph" w:customStyle="1" w:styleId="7DD2C824D5754026BFF9F147C3323BF81">
    <w:name w:val="7DD2C824D5754026BFF9F147C3323BF81"/>
    <w:rsid w:val="00002630"/>
    <w:pPr>
      <w:spacing w:after="0" w:line="240" w:lineRule="auto"/>
    </w:pPr>
    <w:rPr>
      <w:sz w:val="24"/>
      <w:szCs w:val="24"/>
    </w:rPr>
  </w:style>
  <w:style w:type="paragraph" w:customStyle="1" w:styleId="53CBEC86B05743B982815063E6B9043A1">
    <w:name w:val="53CBEC86B05743B982815063E6B9043A1"/>
    <w:rsid w:val="00002630"/>
    <w:pPr>
      <w:spacing w:after="0" w:line="240" w:lineRule="auto"/>
    </w:pPr>
    <w:rPr>
      <w:sz w:val="24"/>
      <w:szCs w:val="24"/>
    </w:rPr>
  </w:style>
  <w:style w:type="paragraph" w:customStyle="1" w:styleId="60545D44741C431B84D5115231C7F5B41">
    <w:name w:val="60545D44741C431B84D5115231C7F5B41"/>
    <w:rsid w:val="00002630"/>
    <w:pPr>
      <w:spacing w:after="0" w:line="240" w:lineRule="auto"/>
    </w:pPr>
    <w:rPr>
      <w:sz w:val="24"/>
      <w:szCs w:val="24"/>
    </w:rPr>
  </w:style>
  <w:style w:type="paragraph" w:customStyle="1" w:styleId="CCDCE2FBB4574B03A9BE1A3C3F5B50C01">
    <w:name w:val="CCDCE2FBB4574B03A9BE1A3C3F5B50C01"/>
    <w:rsid w:val="00002630"/>
    <w:pPr>
      <w:spacing w:after="0" w:line="240" w:lineRule="auto"/>
    </w:pPr>
    <w:rPr>
      <w:sz w:val="24"/>
      <w:szCs w:val="24"/>
    </w:rPr>
  </w:style>
  <w:style w:type="paragraph" w:customStyle="1" w:styleId="1F9C4E0367584F26B53D82CE357755AD">
    <w:name w:val="1F9C4E0367584F26B53D82CE357755AD"/>
    <w:rsid w:val="007F5927"/>
  </w:style>
  <w:style w:type="paragraph" w:customStyle="1" w:styleId="2DE1A956D6FB4CBB9DCD87B0B1D75A97">
    <w:name w:val="2DE1A956D6FB4CBB9DCD87B0B1D75A97"/>
    <w:rsid w:val="007F5927"/>
  </w:style>
  <w:style w:type="paragraph" w:customStyle="1" w:styleId="1F9C4E0367584F26B53D82CE357755AD1">
    <w:name w:val="1F9C4E0367584F26B53D82CE357755AD1"/>
    <w:rsid w:val="007F5927"/>
    <w:pPr>
      <w:spacing w:after="0" w:line="240" w:lineRule="auto"/>
    </w:pPr>
    <w:rPr>
      <w:sz w:val="24"/>
      <w:szCs w:val="24"/>
    </w:rPr>
  </w:style>
  <w:style w:type="paragraph" w:customStyle="1" w:styleId="2DE1A956D6FB4CBB9DCD87B0B1D75A971">
    <w:name w:val="2DE1A956D6FB4CBB9DCD87B0B1D75A971"/>
    <w:rsid w:val="007F5927"/>
    <w:pPr>
      <w:spacing w:after="0" w:line="240" w:lineRule="auto"/>
    </w:pPr>
    <w:rPr>
      <w:sz w:val="24"/>
      <w:szCs w:val="24"/>
    </w:rPr>
  </w:style>
  <w:style w:type="paragraph" w:customStyle="1" w:styleId="DEFB1268505748439DAF082FE8F8BE01">
    <w:name w:val="DEFB1268505748439DAF082FE8F8BE01"/>
    <w:rsid w:val="007F5927"/>
    <w:pPr>
      <w:spacing w:after="0" w:line="240" w:lineRule="auto"/>
    </w:pPr>
    <w:rPr>
      <w:sz w:val="24"/>
      <w:szCs w:val="24"/>
    </w:rPr>
  </w:style>
  <w:style w:type="paragraph" w:customStyle="1" w:styleId="7DD2C824D5754026BFF9F147C3323BF82">
    <w:name w:val="7DD2C824D5754026BFF9F147C3323BF82"/>
    <w:rsid w:val="007F5927"/>
    <w:pPr>
      <w:spacing w:after="0" w:line="240" w:lineRule="auto"/>
    </w:pPr>
    <w:rPr>
      <w:sz w:val="24"/>
      <w:szCs w:val="24"/>
    </w:rPr>
  </w:style>
  <w:style w:type="paragraph" w:customStyle="1" w:styleId="53CBEC86B05743B982815063E6B9043A2">
    <w:name w:val="53CBEC86B05743B982815063E6B9043A2"/>
    <w:rsid w:val="007F5927"/>
    <w:pPr>
      <w:spacing w:after="0" w:line="240" w:lineRule="auto"/>
    </w:pPr>
    <w:rPr>
      <w:sz w:val="24"/>
      <w:szCs w:val="24"/>
    </w:rPr>
  </w:style>
  <w:style w:type="paragraph" w:customStyle="1" w:styleId="60545D44741C431B84D5115231C7F5B42">
    <w:name w:val="60545D44741C431B84D5115231C7F5B42"/>
    <w:rsid w:val="007F5927"/>
    <w:pPr>
      <w:spacing w:after="0" w:line="240" w:lineRule="auto"/>
    </w:pPr>
    <w:rPr>
      <w:sz w:val="24"/>
      <w:szCs w:val="24"/>
    </w:rPr>
  </w:style>
  <w:style w:type="paragraph" w:customStyle="1" w:styleId="1F9C4E0367584F26B53D82CE357755AD2">
    <w:name w:val="1F9C4E0367584F26B53D82CE357755AD2"/>
    <w:rsid w:val="007F5927"/>
    <w:pPr>
      <w:spacing w:after="0" w:line="240" w:lineRule="auto"/>
    </w:pPr>
    <w:rPr>
      <w:sz w:val="24"/>
      <w:szCs w:val="24"/>
    </w:rPr>
  </w:style>
  <w:style w:type="paragraph" w:customStyle="1" w:styleId="2DE1A956D6FB4CBB9DCD87B0B1D75A972">
    <w:name w:val="2DE1A956D6FB4CBB9DCD87B0B1D75A972"/>
    <w:rsid w:val="007F5927"/>
    <w:pPr>
      <w:spacing w:after="0" w:line="240" w:lineRule="auto"/>
    </w:pPr>
    <w:rPr>
      <w:sz w:val="24"/>
      <w:szCs w:val="24"/>
    </w:rPr>
  </w:style>
  <w:style w:type="paragraph" w:customStyle="1" w:styleId="E31C889F5DD84A9B9BDF4E1AD877C92C">
    <w:name w:val="E31C889F5DD84A9B9BDF4E1AD877C92C"/>
    <w:rsid w:val="007F5927"/>
    <w:pPr>
      <w:spacing w:after="0" w:line="240" w:lineRule="auto"/>
    </w:pPr>
    <w:rPr>
      <w:sz w:val="24"/>
      <w:szCs w:val="24"/>
    </w:rPr>
  </w:style>
  <w:style w:type="paragraph" w:customStyle="1" w:styleId="7DD2C824D5754026BFF9F147C3323BF83">
    <w:name w:val="7DD2C824D5754026BFF9F147C3323BF83"/>
    <w:rsid w:val="007F5927"/>
    <w:pPr>
      <w:spacing w:after="0" w:line="240" w:lineRule="auto"/>
    </w:pPr>
    <w:rPr>
      <w:sz w:val="24"/>
      <w:szCs w:val="24"/>
    </w:rPr>
  </w:style>
  <w:style w:type="paragraph" w:customStyle="1" w:styleId="53CBEC86B05743B982815063E6B9043A3">
    <w:name w:val="53CBEC86B05743B982815063E6B9043A3"/>
    <w:rsid w:val="007F5927"/>
    <w:pPr>
      <w:spacing w:after="0" w:line="240" w:lineRule="auto"/>
    </w:pPr>
    <w:rPr>
      <w:sz w:val="24"/>
      <w:szCs w:val="24"/>
    </w:rPr>
  </w:style>
  <w:style w:type="paragraph" w:customStyle="1" w:styleId="60545D44741C431B84D5115231C7F5B43">
    <w:name w:val="60545D44741C431B84D5115231C7F5B43"/>
    <w:rsid w:val="007F5927"/>
    <w:pPr>
      <w:spacing w:after="0" w:line="240" w:lineRule="auto"/>
    </w:pPr>
    <w:rPr>
      <w:sz w:val="24"/>
      <w:szCs w:val="24"/>
    </w:rPr>
  </w:style>
  <w:style w:type="paragraph" w:customStyle="1" w:styleId="1F9C4E0367584F26B53D82CE357755AD3">
    <w:name w:val="1F9C4E0367584F26B53D82CE357755AD3"/>
    <w:rsid w:val="007F5927"/>
    <w:pPr>
      <w:spacing w:after="0" w:line="240" w:lineRule="auto"/>
    </w:pPr>
    <w:rPr>
      <w:sz w:val="24"/>
      <w:szCs w:val="24"/>
    </w:rPr>
  </w:style>
  <w:style w:type="paragraph" w:customStyle="1" w:styleId="2DE1A956D6FB4CBB9DCD87B0B1D75A973">
    <w:name w:val="2DE1A956D6FB4CBB9DCD87B0B1D75A973"/>
    <w:rsid w:val="007F5927"/>
    <w:pPr>
      <w:spacing w:after="0" w:line="240" w:lineRule="auto"/>
    </w:pPr>
    <w:rPr>
      <w:sz w:val="24"/>
      <w:szCs w:val="24"/>
    </w:rPr>
  </w:style>
  <w:style w:type="paragraph" w:customStyle="1" w:styleId="E31C889F5DD84A9B9BDF4E1AD877C92C1">
    <w:name w:val="E31C889F5DD84A9B9BDF4E1AD877C92C1"/>
    <w:rsid w:val="007F5927"/>
    <w:pPr>
      <w:spacing w:after="0" w:line="240" w:lineRule="auto"/>
    </w:pPr>
    <w:rPr>
      <w:sz w:val="24"/>
      <w:szCs w:val="24"/>
    </w:rPr>
  </w:style>
  <w:style w:type="paragraph" w:customStyle="1" w:styleId="7DD2C824D5754026BFF9F147C3323BF84">
    <w:name w:val="7DD2C824D5754026BFF9F147C3323BF84"/>
    <w:rsid w:val="007F5927"/>
    <w:pPr>
      <w:spacing w:after="0" w:line="240" w:lineRule="auto"/>
    </w:pPr>
    <w:rPr>
      <w:sz w:val="24"/>
      <w:szCs w:val="24"/>
    </w:rPr>
  </w:style>
  <w:style w:type="paragraph" w:customStyle="1" w:styleId="53CBEC86B05743B982815063E6B9043A4">
    <w:name w:val="53CBEC86B05743B982815063E6B9043A4"/>
    <w:rsid w:val="007F5927"/>
    <w:pPr>
      <w:spacing w:after="0" w:line="240" w:lineRule="auto"/>
    </w:pPr>
    <w:rPr>
      <w:sz w:val="24"/>
      <w:szCs w:val="24"/>
    </w:rPr>
  </w:style>
  <w:style w:type="paragraph" w:customStyle="1" w:styleId="60545D44741C431B84D5115231C7F5B44">
    <w:name w:val="60545D44741C431B84D5115231C7F5B44"/>
    <w:rsid w:val="007F5927"/>
    <w:pPr>
      <w:spacing w:after="0" w:line="240" w:lineRule="auto"/>
    </w:pPr>
    <w:rPr>
      <w:sz w:val="24"/>
      <w:szCs w:val="24"/>
    </w:rPr>
  </w:style>
  <w:style w:type="paragraph" w:customStyle="1" w:styleId="1F9C4E0367584F26B53D82CE357755AD4">
    <w:name w:val="1F9C4E0367584F26B53D82CE357755AD4"/>
    <w:rsid w:val="005F3564"/>
    <w:pPr>
      <w:spacing w:after="0" w:line="240" w:lineRule="auto"/>
    </w:pPr>
    <w:rPr>
      <w:sz w:val="24"/>
      <w:szCs w:val="24"/>
    </w:rPr>
  </w:style>
  <w:style w:type="paragraph" w:customStyle="1" w:styleId="2DE1A956D6FB4CBB9DCD87B0B1D75A974">
    <w:name w:val="2DE1A956D6FB4CBB9DCD87B0B1D75A974"/>
    <w:rsid w:val="005F3564"/>
    <w:pPr>
      <w:spacing w:after="0" w:line="240" w:lineRule="auto"/>
    </w:pPr>
    <w:rPr>
      <w:sz w:val="24"/>
      <w:szCs w:val="24"/>
    </w:rPr>
  </w:style>
  <w:style w:type="paragraph" w:customStyle="1" w:styleId="E31C889F5DD84A9B9BDF4E1AD877C92C2">
    <w:name w:val="E31C889F5DD84A9B9BDF4E1AD877C92C2"/>
    <w:rsid w:val="005F3564"/>
    <w:pPr>
      <w:spacing w:after="0" w:line="240" w:lineRule="auto"/>
    </w:pPr>
    <w:rPr>
      <w:sz w:val="24"/>
      <w:szCs w:val="24"/>
    </w:rPr>
  </w:style>
  <w:style w:type="paragraph" w:customStyle="1" w:styleId="7DD2C824D5754026BFF9F147C3323BF85">
    <w:name w:val="7DD2C824D5754026BFF9F147C3323BF85"/>
    <w:rsid w:val="005F3564"/>
    <w:pPr>
      <w:spacing w:after="0" w:line="240" w:lineRule="auto"/>
    </w:pPr>
    <w:rPr>
      <w:sz w:val="24"/>
      <w:szCs w:val="24"/>
    </w:rPr>
  </w:style>
  <w:style w:type="paragraph" w:customStyle="1" w:styleId="53CBEC86B05743B982815063E6B9043A5">
    <w:name w:val="53CBEC86B05743B982815063E6B9043A5"/>
    <w:rsid w:val="005F3564"/>
    <w:pPr>
      <w:spacing w:after="0" w:line="240" w:lineRule="auto"/>
    </w:pPr>
    <w:rPr>
      <w:sz w:val="24"/>
      <w:szCs w:val="24"/>
    </w:rPr>
  </w:style>
  <w:style w:type="paragraph" w:customStyle="1" w:styleId="60545D44741C431B84D5115231C7F5B45">
    <w:name w:val="60545D44741C431B84D5115231C7F5B45"/>
    <w:rsid w:val="005F3564"/>
    <w:pPr>
      <w:spacing w:after="0" w:line="240" w:lineRule="auto"/>
    </w:pPr>
    <w:rPr>
      <w:sz w:val="24"/>
      <w:szCs w:val="24"/>
    </w:rPr>
  </w:style>
  <w:style w:type="paragraph" w:customStyle="1" w:styleId="CCDCE2FBB4574B03A9BE1A3C3F5B50C02">
    <w:name w:val="CCDCE2FBB4574B03A9BE1A3C3F5B50C02"/>
    <w:rsid w:val="005F3564"/>
    <w:pPr>
      <w:spacing w:after="0" w:line="240" w:lineRule="auto"/>
    </w:pPr>
    <w:rPr>
      <w:sz w:val="24"/>
      <w:szCs w:val="24"/>
    </w:rPr>
  </w:style>
  <w:style w:type="paragraph" w:customStyle="1" w:styleId="1F9C4E0367584F26B53D82CE357755AD5">
    <w:name w:val="1F9C4E0367584F26B53D82CE357755AD5"/>
    <w:rsid w:val="005F3564"/>
    <w:pPr>
      <w:spacing w:after="0" w:line="240" w:lineRule="auto"/>
    </w:pPr>
    <w:rPr>
      <w:sz w:val="24"/>
      <w:szCs w:val="24"/>
    </w:rPr>
  </w:style>
  <w:style w:type="paragraph" w:customStyle="1" w:styleId="2DE1A956D6FB4CBB9DCD87B0B1D75A975">
    <w:name w:val="2DE1A956D6FB4CBB9DCD87B0B1D75A975"/>
    <w:rsid w:val="005F3564"/>
    <w:pPr>
      <w:spacing w:after="0" w:line="240" w:lineRule="auto"/>
    </w:pPr>
    <w:rPr>
      <w:sz w:val="24"/>
      <w:szCs w:val="24"/>
    </w:rPr>
  </w:style>
  <w:style w:type="paragraph" w:customStyle="1" w:styleId="E31C889F5DD84A9B9BDF4E1AD877C92C3">
    <w:name w:val="E31C889F5DD84A9B9BDF4E1AD877C92C3"/>
    <w:rsid w:val="005F3564"/>
    <w:pPr>
      <w:spacing w:after="0" w:line="240" w:lineRule="auto"/>
    </w:pPr>
    <w:rPr>
      <w:sz w:val="24"/>
      <w:szCs w:val="24"/>
    </w:rPr>
  </w:style>
  <w:style w:type="paragraph" w:customStyle="1" w:styleId="7DD2C824D5754026BFF9F147C3323BF86">
    <w:name w:val="7DD2C824D5754026BFF9F147C3323BF86"/>
    <w:rsid w:val="005F3564"/>
    <w:pPr>
      <w:spacing w:after="0" w:line="240" w:lineRule="auto"/>
    </w:pPr>
    <w:rPr>
      <w:sz w:val="24"/>
      <w:szCs w:val="24"/>
    </w:rPr>
  </w:style>
  <w:style w:type="paragraph" w:customStyle="1" w:styleId="53CBEC86B05743B982815063E6B9043A6">
    <w:name w:val="53CBEC86B05743B982815063E6B9043A6"/>
    <w:rsid w:val="005F3564"/>
    <w:pPr>
      <w:spacing w:after="0" w:line="240" w:lineRule="auto"/>
    </w:pPr>
    <w:rPr>
      <w:sz w:val="24"/>
      <w:szCs w:val="24"/>
    </w:rPr>
  </w:style>
  <w:style w:type="paragraph" w:customStyle="1" w:styleId="60545D44741C431B84D5115231C7F5B46">
    <w:name w:val="60545D44741C431B84D5115231C7F5B46"/>
    <w:rsid w:val="005F3564"/>
    <w:pPr>
      <w:spacing w:after="0" w:line="240" w:lineRule="auto"/>
    </w:pPr>
    <w:rPr>
      <w:sz w:val="24"/>
      <w:szCs w:val="24"/>
    </w:rPr>
  </w:style>
  <w:style w:type="paragraph" w:customStyle="1" w:styleId="CCDCE2FBB4574B03A9BE1A3C3F5B50C03">
    <w:name w:val="CCDCE2FBB4574B03A9BE1A3C3F5B50C03"/>
    <w:rsid w:val="005F3564"/>
    <w:pPr>
      <w:spacing w:after="0" w:line="240" w:lineRule="auto"/>
    </w:pPr>
    <w:rPr>
      <w:sz w:val="24"/>
      <w:szCs w:val="24"/>
    </w:rPr>
  </w:style>
  <w:style w:type="paragraph" w:customStyle="1" w:styleId="756F26E0A233439FA2AEA59C0B1C0334">
    <w:name w:val="756F26E0A233439FA2AEA59C0B1C0334"/>
    <w:rsid w:val="005F3564"/>
  </w:style>
  <w:style w:type="paragraph" w:customStyle="1" w:styleId="1F9C4E0367584F26B53D82CE357755AD6">
    <w:name w:val="1F9C4E0367584F26B53D82CE357755AD6"/>
    <w:rsid w:val="00340C05"/>
    <w:pPr>
      <w:spacing w:after="0" w:line="240" w:lineRule="auto"/>
    </w:pPr>
    <w:rPr>
      <w:sz w:val="24"/>
      <w:szCs w:val="24"/>
    </w:rPr>
  </w:style>
  <w:style w:type="paragraph" w:customStyle="1" w:styleId="2DE1A956D6FB4CBB9DCD87B0B1D75A976">
    <w:name w:val="2DE1A956D6FB4CBB9DCD87B0B1D75A976"/>
    <w:rsid w:val="00340C05"/>
    <w:pPr>
      <w:spacing w:after="0" w:line="240" w:lineRule="auto"/>
    </w:pPr>
    <w:rPr>
      <w:sz w:val="24"/>
      <w:szCs w:val="24"/>
    </w:rPr>
  </w:style>
  <w:style w:type="paragraph" w:customStyle="1" w:styleId="E31C889F5DD84A9B9BDF4E1AD877C92C4">
    <w:name w:val="E31C889F5DD84A9B9BDF4E1AD877C92C4"/>
    <w:rsid w:val="00340C05"/>
    <w:pPr>
      <w:spacing w:after="0" w:line="240" w:lineRule="auto"/>
    </w:pPr>
    <w:rPr>
      <w:sz w:val="24"/>
      <w:szCs w:val="24"/>
    </w:rPr>
  </w:style>
  <w:style w:type="paragraph" w:customStyle="1" w:styleId="7DD2C824D5754026BFF9F147C3323BF87">
    <w:name w:val="7DD2C824D5754026BFF9F147C3323BF87"/>
    <w:rsid w:val="00340C05"/>
    <w:pPr>
      <w:spacing w:after="0" w:line="240" w:lineRule="auto"/>
    </w:pPr>
    <w:rPr>
      <w:sz w:val="24"/>
      <w:szCs w:val="24"/>
    </w:rPr>
  </w:style>
  <w:style w:type="paragraph" w:customStyle="1" w:styleId="53CBEC86B05743B982815063E6B9043A7">
    <w:name w:val="53CBEC86B05743B982815063E6B9043A7"/>
    <w:rsid w:val="00340C05"/>
    <w:pPr>
      <w:spacing w:after="0" w:line="240" w:lineRule="auto"/>
    </w:pPr>
    <w:rPr>
      <w:sz w:val="24"/>
      <w:szCs w:val="24"/>
    </w:rPr>
  </w:style>
  <w:style w:type="paragraph" w:customStyle="1" w:styleId="60545D44741C431B84D5115231C7F5B47">
    <w:name w:val="60545D44741C431B84D5115231C7F5B47"/>
    <w:rsid w:val="00340C05"/>
    <w:pPr>
      <w:spacing w:after="0" w:line="240" w:lineRule="auto"/>
    </w:pPr>
    <w:rPr>
      <w:sz w:val="24"/>
      <w:szCs w:val="24"/>
    </w:rPr>
  </w:style>
  <w:style w:type="paragraph" w:customStyle="1" w:styleId="A17E8ECE435F48AE8771A832985A3B79">
    <w:name w:val="A17E8ECE435F48AE8771A832985A3B79"/>
    <w:rsid w:val="00340C05"/>
    <w:pPr>
      <w:spacing w:after="0" w:line="240" w:lineRule="auto"/>
    </w:pPr>
    <w:rPr>
      <w:sz w:val="24"/>
      <w:szCs w:val="24"/>
    </w:rPr>
  </w:style>
  <w:style w:type="paragraph" w:customStyle="1" w:styleId="F46B7FAC67B8483EB2000FF79AE865EA">
    <w:name w:val="F46B7FAC67B8483EB2000FF79AE865EA"/>
    <w:rsid w:val="001F2504"/>
  </w:style>
  <w:style w:type="paragraph" w:customStyle="1" w:styleId="1F9C4E0367584F26B53D82CE357755AD7">
    <w:name w:val="1F9C4E0367584F26B53D82CE357755AD7"/>
    <w:rsid w:val="001F2504"/>
    <w:pPr>
      <w:spacing w:after="0" w:line="240" w:lineRule="auto"/>
    </w:pPr>
    <w:rPr>
      <w:sz w:val="24"/>
      <w:szCs w:val="24"/>
    </w:rPr>
  </w:style>
  <w:style w:type="paragraph" w:customStyle="1" w:styleId="2DE1A956D6FB4CBB9DCD87B0B1D75A977">
    <w:name w:val="2DE1A956D6FB4CBB9DCD87B0B1D75A977"/>
    <w:rsid w:val="001F2504"/>
    <w:pPr>
      <w:spacing w:after="0" w:line="240" w:lineRule="auto"/>
    </w:pPr>
    <w:rPr>
      <w:sz w:val="24"/>
      <w:szCs w:val="24"/>
    </w:rPr>
  </w:style>
  <w:style w:type="paragraph" w:customStyle="1" w:styleId="E31C889F5DD84A9B9BDF4E1AD877C92C5">
    <w:name w:val="E31C889F5DD84A9B9BDF4E1AD877C92C5"/>
    <w:rsid w:val="001F2504"/>
    <w:pPr>
      <w:spacing w:after="0" w:line="240" w:lineRule="auto"/>
    </w:pPr>
    <w:rPr>
      <w:sz w:val="24"/>
      <w:szCs w:val="24"/>
    </w:rPr>
  </w:style>
  <w:style w:type="paragraph" w:customStyle="1" w:styleId="7DD2C824D5754026BFF9F147C3323BF88">
    <w:name w:val="7DD2C824D5754026BFF9F147C3323BF88"/>
    <w:rsid w:val="001F2504"/>
    <w:pPr>
      <w:spacing w:after="0" w:line="240" w:lineRule="auto"/>
    </w:pPr>
    <w:rPr>
      <w:sz w:val="24"/>
      <w:szCs w:val="24"/>
    </w:rPr>
  </w:style>
  <w:style w:type="paragraph" w:customStyle="1" w:styleId="F46B7FAC67B8483EB2000FF79AE865EA1">
    <w:name w:val="F46B7FAC67B8483EB2000FF79AE865EA1"/>
    <w:rsid w:val="001F2504"/>
    <w:pPr>
      <w:spacing w:after="0" w:line="240" w:lineRule="auto"/>
    </w:pPr>
    <w:rPr>
      <w:sz w:val="24"/>
      <w:szCs w:val="24"/>
    </w:rPr>
  </w:style>
  <w:style w:type="paragraph" w:customStyle="1" w:styleId="53CBEC86B05743B982815063E6B9043A8">
    <w:name w:val="53CBEC86B05743B982815063E6B9043A8"/>
    <w:rsid w:val="001F2504"/>
    <w:pPr>
      <w:spacing w:after="0" w:line="240" w:lineRule="auto"/>
    </w:pPr>
    <w:rPr>
      <w:sz w:val="24"/>
      <w:szCs w:val="24"/>
    </w:rPr>
  </w:style>
  <w:style w:type="paragraph" w:customStyle="1" w:styleId="60545D44741C431B84D5115231C7F5B48">
    <w:name w:val="60545D44741C431B84D5115231C7F5B48"/>
    <w:rsid w:val="001F2504"/>
    <w:pPr>
      <w:spacing w:after="0" w:line="240" w:lineRule="auto"/>
    </w:pPr>
    <w:rPr>
      <w:sz w:val="24"/>
      <w:szCs w:val="24"/>
    </w:rPr>
  </w:style>
  <w:style w:type="paragraph" w:customStyle="1" w:styleId="58A470F12DF4489B805FD7C0AD888D77">
    <w:name w:val="58A470F12DF4489B805FD7C0AD888D77"/>
    <w:rsid w:val="001F2504"/>
  </w:style>
  <w:style w:type="paragraph" w:customStyle="1" w:styleId="58A470F12DF4489B805FD7C0AD888D771">
    <w:name w:val="58A470F12DF4489B805FD7C0AD888D771"/>
    <w:rsid w:val="001F2504"/>
    <w:pPr>
      <w:spacing w:after="0" w:line="240" w:lineRule="auto"/>
    </w:pPr>
    <w:rPr>
      <w:sz w:val="24"/>
      <w:szCs w:val="24"/>
    </w:rPr>
  </w:style>
  <w:style w:type="paragraph" w:customStyle="1" w:styleId="1F9C4E0367584F26B53D82CE357755AD8">
    <w:name w:val="1F9C4E0367584F26B53D82CE357755AD8"/>
    <w:rsid w:val="001F2504"/>
    <w:pPr>
      <w:spacing w:after="0" w:line="240" w:lineRule="auto"/>
    </w:pPr>
    <w:rPr>
      <w:sz w:val="24"/>
      <w:szCs w:val="24"/>
    </w:rPr>
  </w:style>
  <w:style w:type="paragraph" w:customStyle="1" w:styleId="2DE1A956D6FB4CBB9DCD87B0B1D75A978">
    <w:name w:val="2DE1A956D6FB4CBB9DCD87B0B1D75A978"/>
    <w:rsid w:val="001F2504"/>
    <w:pPr>
      <w:spacing w:after="0" w:line="240" w:lineRule="auto"/>
    </w:pPr>
    <w:rPr>
      <w:sz w:val="24"/>
      <w:szCs w:val="24"/>
    </w:rPr>
  </w:style>
  <w:style w:type="paragraph" w:customStyle="1" w:styleId="E31C889F5DD84A9B9BDF4E1AD877C92C6">
    <w:name w:val="E31C889F5DD84A9B9BDF4E1AD877C92C6"/>
    <w:rsid w:val="001F2504"/>
    <w:pPr>
      <w:spacing w:after="0" w:line="240" w:lineRule="auto"/>
    </w:pPr>
    <w:rPr>
      <w:sz w:val="24"/>
      <w:szCs w:val="24"/>
    </w:rPr>
  </w:style>
  <w:style w:type="paragraph" w:customStyle="1" w:styleId="7DD2C824D5754026BFF9F147C3323BF89">
    <w:name w:val="7DD2C824D5754026BFF9F147C3323BF89"/>
    <w:rsid w:val="001F2504"/>
    <w:pPr>
      <w:spacing w:after="0" w:line="240" w:lineRule="auto"/>
    </w:pPr>
    <w:rPr>
      <w:sz w:val="24"/>
      <w:szCs w:val="24"/>
    </w:rPr>
  </w:style>
  <w:style w:type="paragraph" w:customStyle="1" w:styleId="53CBEC86B05743B982815063E6B9043A9">
    <w:name w:val="53CBEC86B05743B982815063E6B9043A9"/>
    <w:rsid w:val="001F2504"/>
    <w:pPr>
      <w:spacing w:after="0" w:line="240" w:lineRule="auto"/>
    </w:pPr>
    <w:rPr>
      <w:sz w:val="24"/>
      <w:szCs w:val="24"/>
    </w:rPr>
  </w:style>
  <w:style w:type="paragraph" w:customStyle="1" w:styleId="60545D44741C431B84D5115231C7F5B49">
    <w:name w:val="60545D44741C431B84D5115231C7F5B49"/>
    <w:rsid w:val="001F2504"/>
    <w:pPr>
      <w:spacing w:after="0" w:line="240" w:lineRule="auto"/>
    </w:pPr>
    <w:rPr>
      <w:sz w:val="24"/>
      <w:szCs w:val="24"/>
    </w:rPr>
  </w:style>
  <w:style w:type="paragraph" w:customStyle="1" w:styleId="16B3DD8F26C449AEB79EE665EC0B66C8">
    <w:name w:val="16B3DD8F26C449AEB79EE665EC0B66C8"/>
    <w:rsid w:val="00F302AE"/>
  </w:style>
  <w:style w:type="paragraph" w:customStyle="1" w:styleId="420A345FC7D541ED95B64206D9167D41">
    <w:name w:val="420A345FC7D541ED95B64206D9167D41"/>
    <w:rsid w:val="00F302AE"/>
  </w:style>
  <w:style w:type="paragraph" w:customStyle="1" w:styleId="DF250CDF781F4FE28EF060592A8DBD65">
    <w:name w:val="DF250CDF781F4FE28EF060592A8DBD65"/>
    <w:rsid w:val="00F302AE"/>
  </w:style>
  <w:style w:type="paragraph" w:customStyle="1" w:styleId="58A470F12DF4489B805FD7C0AD888D772">
    <w:name w:val="58A470F12DF4489B805FD7C0AD888D772"/>
    <w:rsid w:val="00F302AE"/>
    <w:pPr>
      <w:spacing w:after="0" w:line="240" w:lineRule="auto"/>
    </w:pPr>
    <w:rPr>
      <w:sz w:val="24"/>
      <w:szCs w:val="24"/>
    </w:rPr>
  </w:style>
  <w:style w:type="paragraph" w:customStyle="1" w:styleId="16B3DD8F26C449AEB79EE665EC0B66C81">
    <w:name w:val="16B3DD8F26C449AEB79EE665EC0B66C81"/>
    <w:rsid w:val="00F302AE"/>
    <w:pPr>
      <w:spacing w:after="0" w:line="240" w:lineRule="auto"/>
    </w:pPr>
    <w:rPr>
      <w:sz w:val="24"/>
      <w:szCs w:val="24"/>
    </w:rPr>
  </w:style>
  <w:style w:type="paragraph" w:customStyle="1" w:styleId="DF250CDF781F4FE28EF060592A8DBD651">
    <w:name w:val="DF250CDF781F4FE28EF060592A8DBD651"/>
    <w:rsid w:val="00F302AE"/>
    <w:pPr>
      <w:spacing w:after="0" w:line="240" w:lineRule="auto"/>
    </w:pPr>
    <w:rPr>
      <w:sz w:val="24"/>
      <w:szCs w:val="24"/>
    </w:rPr>
  </w:style>
  <w:style w:type="paragraph" w:customStyle="1" w:styleId="1F9C4E0367584F26B53D82CE357755AD9">
    <w:name w:val="1F9C4E0367584F26B53D82CE357755AD9"/>
    <w:rsid w:val="00F302AE"/>
    <w:pPr>
      <w:spacing w:after="0" w:line="240" w:lineRule="auto"/>
    </w:pPr>
    <w:rPr>
      <w:sz w:val="24"/>
      <w:szCs w:val="24"/>
    </w:rPr>
  </w:style>
  <w:style w:type="paragraph" w:customStyle="1" w:styleId="2DE1A956D6FB4CBB9DCD87B0B1D75A979">
    <w:name w:val="2DE1A956D6FB4CBB9DCD87B0B1D75A979"/>
    <w:rsid w:val="00F302AE"/>
    <w:pPr>
      <w:spacing w:after="0" w:line="240" w:lineRule="auto"/>
    </w:pPr>
    <w:rPr>
      <w:sz w:val="24"/>
      <w:szCs w:val="24"/>
    </w:rPr>
  </w:style>
  <w:style w:type="paragraph" w:customStyle="1" w:styleId="E31C889F5DD84A9B9BDF4E1AD877C92C7">
    <w:name w:val="E31C889F5DD84A9B9BDF4E1AD877C92C7"/>
    <w:rsid w:val="00F302AE"/>
    <w:pPr>
      <w:spacing w:after="0" w:line="240" w:lineRule="auto"/>
    </w:pPr>
    <w:rPr>
      <w:sz w:val="24"/>
      <w:szCs w:val="24"/>
    </w:rPr>
  </w:style>
  <w:style w:type="paragraph" w:customStyle="1" w:styleId="7DD2C824D5754026BFF9F147C3323BF810">
    <w:name w:val="7DD2C824D5754026BFF9F147C3323BF810"/>
    <w:rsid w:val="00F302AE"/>
    <w:pPr>
      <w:spacing w:after="0" w:line="240" w:lineRule="auto"/>
    </w:pPr>
    <w:rPr>
      <w:sz w:val="24"/>
      <w:szCs w:val="24"/>
    </w:rPr>
  </w:style>
  <w:style w:type="paragraph" w:customStyle="1" w:styleId="53CBEC86B05743B982815063E6B9043A10">
    <w:name w:val="53CBEC86B05743B982815063E6B9043A10"/>
    <w:rsid w:val="00F302AE"/>
    <w:pPr>
      <w:spacing w:after="0" w:line="240" w:lineRule="auto"/>
    </w:pPr>
    <w:rPr>
      <w:sz w:val="24"/>
      <w:szCs w:val="24"/>
    </w:rPr>
  </w:style>
  <w:style w:type="paragraph" w:customStyle="1" w:styleId="60545D44741C431B84D5115231C7F5B410">
    <w:name w:val="60545D44741C431B84D5115231C7F5B410"/>
    <w:rsid w:val="00F302AE"/>
    <w:pPr>
      <w:spacing w:after="0" w:line="240" w:lineRule="auto"/>
    </w:pPr>
    <w:rPr>
      <w:sz w:val="24"/>
      <w:szCs w:val="24"/>
    </w:rPr>
  </w:style>
  <w:style w:type="paragraph" w:customStyle="1" w:styleId="7B452306516A4E92BEEEA65A25E8BF20">
    <w:name w:val="7B452306516A4E92BEEEA65A25E8BF20"/>
    <w:rsid w:val="00F302AE"/>
  </w:style>
  <w:style w:type="paragraph" w:customStyle="1" w:styleId="6F27A8AC875244A59E6FEC4F864A31F6">
    <w:name w:val="6F27A8AC875244A59E6FEC4F864A31F6"/>
    <w:rsid w:val="00F302AE"/>
  </w:style>
  <w:style w:type="paragraph" w:customStyle="1" w:styleId="0A8460E65EE14A2A966A59CDBDC2DE66">
    <w:name w:val="0A8460E65EE14A2A966A59CDBDC2DE66"/>
    <w:rsid w:val="00F302AE"/>
  </w:style>
  <w:style w:type="paragraph" w:customStyle="1" w:styleId="58A470F12DF4489B805FD7C0AD888D773">
    <w:name w:val="58A470F12DF4489B805FD7C0AD888D773"/>
    <w:rsid w:val="00F302AE"/>
    <w:pPr>
      <w:spacing w:after="0" w:line="240" w:lineRule="auto"/>
    </w:pPr>
    <w:rPr>
      <w:sz w:val="24"/>
      <w:szCs w:val="24"/>
    </w:rPr>
  </w:style>
  <w:style w:type="paragraph" w:customStyle="1" w:styleId="16B3DD8F26C449AEB79EE665EC0B66C82">
    <w:name w:val="16B3DD8F26C449AEB79EE665EC0B66C82"/>
    <w:rsid w:val="00F302AE"/>
    <w:pPr>
      <w:spacing w:after="0" w:line="240" w:lineRule="auto"/>
    </w:pPr>
    <w:rPr>
      <w:sz w:val="24"/>
      <w:szCs w:val="24"/>
    </w:rPr>
  </w:style>
  <w:style w:type="paragraph" w:customStyle="1" w:styleId="DF250CDF781F4FE28EF060592A8DBD652">
    <w:name w:val="DF250CDF781F4FE28EF060592A8DBD652"/>
    <w:rsid w:val="00F302AE"/>
    <w:pPr>
      <w:spacing w:after="0" w:line="240" w:lineRule="auto"/>
    </w:pPr>
    <w:rPr>
      <w:sz w:val="24"/>
      <w:szCs w:val="24"/>
    </w:rPr>
  </w:style>
  <w:style w:type="paragraph" w:customStyle="1" w:styleId="1F9C4E0367584F26B53D82CE357755AD10">
    <w:name w:val="1F9C4E0367584F26B53D82CE357755AD10"/>
    <w:rsid w:val="00F302AE"/>
    <w:pPr>
      <w:spacing w:after="0" w:line="240" w:lineRule="auto"/>
    </w:pPr>
    <w:rPr>
      <w:sz w:val="24"/>
      <w:szCs w:val="24"/>
    </w:rPr>
  </w:style>
  <w:style w:type="paragraph" w:customStyle="1" w:styleId="2DE1A956D6FB4CBB9DCD87B0B1D75A9710">
    <w:name w:val="2DE1A956D6FB4CBB9DCD87B0B1D75A9710"/>
    <w:rsid w:val="00F302AE"/>
    <w:pPr>
      <w:spacing w:after="0" w:line="240" w:lineRule="auto"/>
    </w:pPr>
    <w:rPr>
      <w:sz w:val="24"/>
      <w:szCs w:val="24"/>
    </w:rPr>
  </w:style>
  <w:style w:type="paragraph" w:customStyle="1" w:styleId="6F27A8AC875244A59E6FEC4F864A31F61">
    <w:name w:val="6F27A8AC875244A59E6FEC4F864A31F61"/>
    <w:rsid w:val="00F302AE"/>
    <w:pPr>
      <w:spacing w:after="0" w:line="240" w:lineRule="auto"/>
    </w:pPr>
    <w:rPr>
      <w:sz w:val="24"/>
      <w:szCs w:val="24"/>
    </w:rPr>
  </w:style>
  <w:style w:type="paragraph" w:customStyle="1" w:styleId="7B452306516A4E92BEEEA65A25E8BF201">
    <w:name w:val="7B452306516A4E92BEEEA65A25E8BF201"/>
    <w:rsid w:val="00F302AE"/>
    <w:pPr>
      <w:spacing w:after="0" w:line="240" w:lineRule="auto"/>
    </w:pPr>
    <w:rPr>
      <w:sz w:val="24"/>
      <w:szCs w:val="24"/>
    </w:rPr>
  </w:style>
  <w:style w:type="paragraph" w:customStyle="1" w:styleId="7DD2C824D5754026BFF9F147C3323BF811">
    <w:name w:val="7DD2C824D5754026BFF9F147C3323BF811"/>
    <w:rsid w:val="00F302AE"/>
    <w:pPr>
      <w:spacing w:after="0" w:line="240" w:lineRule="auto"/>
    </w:pPr>
    <w:rPr>
      <w:sz w:val="24"/>
      <w:szCs w:val="24"/>
    </w:rPr>
  </w:style>
  <w:style w:type="paragraph" w:customStyle="1" w:styleId="53CBEC86B05743B982815063E6B9043A11">
    <w:name w:val="53CBEC86B05743B982815063E6B9043A11"/>
    <w:rsid w:val="00F302AE"/>
    <w:pPr>
      <w:spacing w:after="0" w:line="240" w:lineRule="auto"/>
    </w:pPr>
    <w:rPr>
      <w:sz w:val="24"/>
      <w:szCs w:val="24"/>
    </w:rPr>
  </w:style>
  <w:style w:type="paragraph" w:customStyle="1" w:styleId="0A8460E65EE14A2A966A59CDBDC2DE661">
    <w:name w:val="0A8460E65EE14A2A966A59CDBDC2DE661"/>
    <w:rsid w:val="00F302AE"/>
    <w:pPr>
      <w:spacing w:after="0" w:line="240" w:lineRule="auto"/>
    </w:pPr>
    <w:rPr>
      <w:sz w:val="24"/>
      <w:szCs w:val="24"/>
    </w:rPr>
  </w:style>
  <w:style w:type="paragraph" w:customStyle="1" w:styleId="60545D44741C431B84D5115231C7F5B411">
    <w:name w:val="60545D44741C431B84D5115231C7F5B411"/>
    <w:rsid w:val="00F302AE"/>
    <w:pPr>
      <w:spacing w:after="0" w:line="240" w:lineRule="auto"/>
    </w:pPr>
    <w:rPr>
      <w:sz w:val="24"/>
      <w:szCs w:val="24"/>
    </w:rPr>
  </w:style>
  <w:style w:type="paragraph" w:customStyle="1" w:styleId="EB7086CB4117449286C25B59A9C85B9D">
    <w:name w:val="EB7086CB4117449286C25B59A9C85B9D"/>
    <w:rsid w:val="00F302AE"/>
  </w:style>
  <w:style w:type="paragraph" w:customStyle="1" w:styleId="58A470F12DF4489B805FD7C0AD888D774">
    <w:name w:val="58A470F12DF4489B805FD7C0AD888D774"/>
    <w:rsid w:val="00B55536"/>
    <w:pPr>
      <w:spacing w:after="0" w:line="240" w:lineRule="auto"/>
    </w:pPr>
    <w:rPr>
      <w:sz w:val="24"/>
      <w:szCs w:val="24"/>
    </w:rPr>
  </w:style>
  <w:style w:type="paragraph" w:customStyle="1" w:styleId="16B3DD8F26C449AEB79EE665EC0B66C83">
    <w:name w:val="16B3DD8F26C449AEB79EE665EC0B66C83"/>
    <w:rsid w:val="00B55536"/>
    <w:pPr>
      <w:spacing w:after="0" w:line="240" w:lineRule="auto"/>
    </w:pPr>
    <w:rPr>
      <w:sz w:val="24"/>
      <w:szCs w:val="24"/>
    </w:rPr>
  </w:style>
  <w:style w:type="paragraph" w:customStyle="1" w:styleId="DF250CDF781F4FE28EF060592A8DBD653">
    <w:name w:val="DF250CDF781F4FE28EF060592A8DBD653"/>
    <w:rsid w:val="00B55536"/>
    <w:pPr>
      <w:spacing w:after="0" w:line="240" w:lineRule="auto"/>
    </w:pPr>
    <w:rPr>
      <w:sz w:val="24"/>
      <w:szCs w:val="24"/>
    </w:rPr>
  </w:style>
  <w:style w:type="paragraph" w:customStyle="1" w:styleId="1F9C4E0367584F26B53D82CE357755AD11">
    <w:name w:val="1F9C4E0367584F26B53D82CE357755AD11"/>
    <w:rsid w:val="00B55536"/>
    <w:pPr>
      <w:spacing w:after="0" w:line="240" w:lineRule="auto"/>
    </w:pPr>
    <w:rPr>
      <w:sz w:val="24"/>
      <w:szCs w:val="24"/>
    </w:rPr>
  </w:style>
  <w:style w:type="paragraph" w:customStyle="1" w:styleId="2DE1A956D6FB4CBB9DCD87B0B1D75A9711">
    <w:name w:val="2DE1A956D6FB4CBB9DCD87B0B1D75A9711"/>
    <w:rsid w:val="00B55536"/>
    <w:pPr>
      <w:spacing w:after="0" w:line="240" w:lineRule="auto"/>
    </w:pPr>
    <w:rPr>
      <w:sz w:val="24"/>
      <w:szCs w:val="24"/>
    </w:rPr>
  </w:style>
  <w:style w:type="paragraph" w:customStyle="1" w:styleId="6F27A8AC875244A59E6FEC4F864A31F62">
    <w:name w:val="6F27A8AC875244A59E6FEC4F864A31F62"/>
    <w:rsid w:val="00B55536"/>
    <w:pPr>
      <w:spacing w:after="0" w:line="240" w:lineRule="auto"/>
    </w:pPr>
    <w:rPr>
      <w:sz w:val="24"/>
      <w:szCs w:val="24"/>
    </w:rPr>
  </w:style>
  <w:style w:type="paragraph" w:customStyle="1" w:styleId="7B452306516A4E92BEEEA65A25E8BF202">
    <w:name w:val="7B452306516A4E92BEEEA65A25E8BF202"/>
    <w:rsid w:val="00B55536"/>
    <w:pPr>
      <w:spacing w:after="0" w:line="240" w:lineRule="auto"/>
    </w:pPr>
    <w:rPr>
      <w:sz w:val="24"/>
      <w:szCs w:val="24"/>
    </w:rPr>
  </w:style>
  <w:style w:type="paragraph" w:customStyle="1" w:styleId="EB7086CB4117449286C25B59A9C85B9D1">
    <w:name w:val="EB7086CB4117449286C25B59A9C85B9D1"/>
    <w:rsid w:val="00B55536"/>
    <w:pPr>
      <w:spacing w:after="0" w:line="240" w:lineRule="auto"/>
    </w:pPr>
    <w:rPr>
      <w:sz w:val="24"/>
      <w:szCs w:val="24"/>
    </w:rPr>
  </w:style>
  <w:style w:type="paragraph" w:customStyle="1" w:styleId="7DD2C824D5754026BFF9F147C3323BF812">
    <w:name w:val="7DD2C824D5754026BFF9F147C3323BF812"/>
    <w:rsid w:val="00B55536"/>
    <w:pPr>
      <w:spacing w:after="0" w:line="240" w:lineRule="auto"/>
    </w:pPr>
    <w:rPr>
      <w:sz w:val="24"/>
      <w:szCs w:val="24"/>
    </w:rPr>
  </w:style>
  <w:style w:type="paragraph" w:customStyle="1" w:styleId="53CBEC86B05743B982815063E6B9043A12">
    <w:name w:val="53CBEC86B05743B982815063E6B9043A12"/>
    <w:rsid w:val="00B55536"/>
    <w:pPr>
      <w:spacing w:after="0" w:line="240" w:lineRule="auto"/>
    </w:pPr>
    <w:rPr>
      <w:sz w:val="24"/>
      <w:szCs w:val="24"/>
    </w:rPr>
  </w:style>
  <w:style w:type="paragraph" w:customStyle="1" w:styleId="0A8460E65EE14A2A966A59CDBDC2DE662">
    <w:name w:val="0A8460E65EE14A2A966A59CDBDC2DE662"/>
    <w:rsid w:val="00B55536"/>
    <w:pPr>
      <w:spacing w:after="0" w:line="240" w:lineRule="auto"/>
    </w:pPr>
    <w:rPr>
      <w:sz w:val="24"/>
      <w:szCs w:val="24"/>
    </w:rPr>
  </w:style>
  <w:style w:type="paragraph" w:customStyle="1" w:styleId="60545D44741C431B84D5115231C7F5B412">
    <w:name w:val="60545D44741C431B84D5115231C7F5B412"/>
    <w:rsid w:val="00B55536"/>
    <w:pPr>
      <w:spacing w:after="0" w:line="240" w:lineRule="auto"/>
    </w:pPr>
    <w:rPr>
      <w:sz w:val="24"/>
      <w:szCs w:val="24"/>
    </w:rPr>
  </w:style>
  <w:style w:type="paragraph" w:customStyle="1" w:styleId="F2DE65A60A474160BA2824C1F43632C5">
    <w:name w:val="F2DE65A60A474160BA2824C1F43632C5"/>
    <w:rsid w:val="00870114"/>
  </w:style>
  <w:style w:type="paragraph" w:customStyle="1" w:styleId="32F6D5567C8740CF897A0302F14A863B">
    <w:name w:val="32F6D5567C8740CF897A0302F14A863B"/>
    <w:rsid w:val="00C462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A623F1-0F08-4937-9097-73589685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CartaIntest.dotx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Campagnari</dc:creator>
  <cp:lastModifiedBy>Chiara Bertoni</cp:lastModifiedBy>
  <cp:revision>3</cp:revision>
  <cp:lastPrinted>2016-06-10T10:57:00Z</cp:lastPrinted>
  <dcterms:created xsi:type="dcterms:W3CDTF">2023-01-26T12:15:00Z</dcterms:created>
  <dcterms:modified xsi:type="dcterms:W3CDTF">2023-01-26T12:17:00Z</dcterms:modified>
</cp:coreProperties>
</file>