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32098" w14:textId="77777777" w:rsidR="0073064A" w:rsidRDefault="0073064A" w:rsidP="00733DD1">
      <w:pPr>
        <w:rPr>
          <w:rFonts w:cs="Arial"/>
          <w:sz w:val="22"/>
          <w:szCs w:val="22"/>
        </w:rPr>
      </w:pPr>
    </w:p>
    <w:p w14:paraId="401A7F7B" w14:textId="7627AA74" w:rsidR="00733DD1" w:rsidRPr="00733DD1" w:rsidRDefault="00F616C9" w:rsidP="00733DD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Si certifica che il Sig. ____</w:t>
      </w:r>
      <w:r w:rsidR="00733DD1" w:rsidRPr="00733DD1">
        <w:rPr>
          <w:rFonts w:cs="Arial"/>
          <w:sz w:val="22"/>
          <w:szCs w:val="22"/>
        </w:rPr>
        <w:t>__________________________________</w:t>
      </w:r>
      <w:r w:rsidR="00733DD1">
        <w:rPr>
          <w:rFonts w:cs="Arial"/>
          <w:sz w:val="22"/>
          <w:szCs w:val="22"/>
        </w:rPr>
        <w:t>_______________</w:t>
      </w:r>
      <w:r w:rsidR="008A41D7">
        <w:rPr>
          <w:rFonts w:cs="Arial"/>
          <w:sz w:val="22"/>
          <w:szCs w:val="22"/>
        </w:rPr>
        <w:t>_</w:t>
      </w:r>
    </w:p>
    <w:p w14:paraId="53997590" w14:textId="77777777" w:rsidR="00733DD1" w:rsidRDefault="00733DD1" w:rsidP="00733DD1">
      <w:pPr>
        <w:rPr>
          <w:rFonts w:cs="Arial"/>
          <w:sz w:val="22"/>
          <w:szCs w:val="22"/>
        </w:rPr>
      </w:pPr>
    </w:p>
    <w:p w14:paraId="413FF406" w14:textId="77777777" w:rsidR="00F616C9" w:rsidRDefault="00F616C9" w:rsidP="00733DD1">
      <w:pPr>
        <w:rPr>
          <w:rFonts w:cs="Arial"/>
          <w:sz w:val="22"/>
          <w:szCs w:val="22"/>
        </w:rPr>
      </w:pPr>
    </w:p>
    <w:p w14:paraId="4D81546F" w14:textId="30271929" w:rsidR="00733DD1" w:rsidRDefault="00733DD1" w:rsidP="00733DD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nato/a </w:t>
      </w:r>
      <w:proofErr w:type="spellStart"/>
      <w:r>
        <w:rPr>
          <w:rFonts w:cs="Arial"/>
          <w:sz w:val="22"/>
          <w:szCs w:val="22"/>
        </w:rPr>
        <w:t>a</w:t>
      </w:r>
      <w:proofErr w:type="spellEnd"/>
      <w:r>
        <w:rPr>
          <w:rFonts w:cs="Arial"/>
          <w:sz w:val="22"/>
          <w:szCs w:val="22"/>
        </w:rPr>
        <w:t xml:space="preserve"> ____</w:t>
      </w:r>
      <w:r w:rsidRPr="00733DD1">
        <w:rPr>
          <w:rFonts w:cs="Arial"/>
          <w:sz w:val="22"/>
          <w:szCs w:val="22"/>
        </w:rPr>
        <w:t>___________________il _________________________________</w:t>
      </w:r>
      <w:r>
        <w:rPr>
          <w:rFonts w:cs="Arial"/>
          <w:sz w:val="22"/>
          <w:szCs w:val="22"/>
        </w:rPr>
        <w:t>_______</w:t>
      </w:r>
    </w:p>
    <w:p w14:paraId="66FD08B8" w14:textId="3FAB7077" w:rsidR="008A41D7" w:rsidRDefault="008A41D7" w:rsidP="00733DD1">
      <w:pPr>
        <w:rPr>
          <w:rFonts w:cs="Arial"/>
          <w:sz w:val="22"/>
          <w:szCs w:val="22"/>
        </w:rPr>
      </w:pPr>
    </w:p>
    <w:p w14:paraId="2F0663F1" w14:textId="2334DECF" w:rsidR="008A41D7" w:rsidRDefault="008A41D7" w:rsidP="00733DD1">
      <w:pPr>
        <w:rPr>
          <w:rFonts w:cs="Arial"/>
          <w:sz w:val="22"/>
          <w:szCs w:val="22"/>
        </w:rPr>
      </w:pPr>
    </w:p>
    <w:p w14:paraId="3E545EE6" w14:textId="2AFC6064" w:rsidR="008A41D7" w:rsidRPr="00733DD1" w:rsidRDefault="008A41D7" w:rsidP="00733DD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iscritto/a al corso di studio in ________________________________________________</w:t>
      </w:r>
    </w:p>
    <w:p w14:paraId="75910063" w14:textId="45524B74" w:rsidR="00733DD1" w:rsidRDefault="00733DD1" w:rsidP="00733DD1">
      <w:pPr>
        <w:rPr>
          <w:rFonts w:cs="Arial"/>
          <w:sz w:val="22"/>
          <w:szCs w:val="22"/>
        </w:rPr>
      </w:pPr>
    </w:p>
    <w:p w14:paraId="01257B49" w14:textId="15F74057" w:rsidR="008A41D7" w:rsidRDefault="008A41D7" w:rsidP="00733DD1">
      <w:pPr>
        <w:rPr>
          <w:rFonts w:cs="Arial"/>
          <w:sz w:val="22"/>
          <w:szCs w:val="22"/>
        </w:rPr>
      </w:pPr>
    </w:p>
    <w:p w14:paraId="496C1283" w14:textId="520F06D0" w:rsidR="008A41D7" w:rsidRDefault="008A41D7" w:rsidP="00733DD1">
      <w:pPr>
        <w:rPr>
          <w:rFonts w:cs="Arial"/>
          <w:sz w:val="22"/>
          <w:szCs w:val="22"/>
        </w:rPr>
      </w:pPr>
    </w:p>
    <w:p w14:paraId="25854C34" w14:textId="05C93D49" w:rsidR="008A41D7" w:rsidRDefault="008A41D7" w:rsidP="00733DD1">
      <w:pPr>
        <w:rPr>
          <w:rFonts w:cs="Arial"/>
          <w:sz w:val="22"/>
          <w:szCs w:val="22"/>
        </w:rPr>
      </w:pPr>
    </w:p>
    <w:p w14:paraId="1440DD8F" w14:textId="79B98C3B" w:rsidR="008A41D7" w:rsidRPr="00733DD1" w:rsidRDefault="008A41D7" w:rsidP="008A41D7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 data ____________________</w:t>
      </w:r>
    </w:p>
    <w:p w14:paraId="4460DA9D" w14:textId="69037410" w:rsidR="008A41D7" w:rsidRDefault="008A41D7" w:rsidP="008A41D7">
      <w:pPr>
        <w:rPr>
          <w:rFonts w:cs="Arial"/>
          <w:sz w:val="22"/>
          <w:szCs w:val="22"/>
        </w:rPr>
      </w:pPr>
    </w:p>
    <w:p w14:paraId="4488678C" w14:textId="3FF9489D" w:rsidR="008A41D7" w:rsidRDefault="008A41D7" w:rsidP="008A41D7">
      <w:pPr>
        <w:rPr>
          <w:rFonts w:cs="Arial"/>
          <w:sz w:val="22"/>
          <w:szCs w:val="22"/>
        </w:rPr>
      </w:pPr>
    </w:p>
    <w:p w14:paraId="5963984F" w14:textId="5CD6F067" w:rsidR="008A41D7" w:rsidRDefault="008A41D7" w:rsidP="008A41D7">
      <w:pPr>
        <w:rPr>
          <w:rFonts w:cs="Arial"/>
          <w:sz w:val="22"/>
          <w:szCs w:val="22"/>
        </w:rPr>
      </w:pPr>
    </w:p>
    <w:p w14:paraId="3CD19A3A" w14:textId="501671BF" w:rsidR="008A41D7" w:rsidRDefault="008A41D7" w:rsidP="008A41D7">
      <w:pPr>
        <w:rPr>
          <w:rFonts w:cs="Arial"/>
          <w:sz w:val="22"/>
          <w:szCs w:val="22"/>
        </w:rPr>
      </w:pPr>
    </w:p>
    <w:p w14:paraId="08167B97" w14:textId="007DA998" w:rsidR="008A41D7" w:rsidRDefault="00DD47B0" w:rsidP="008A41D7">
      <w:pPr>
        <w:rPr>
          <w:rFonts w:cs="Arial"/>
          <w:sz w:val="22"/>
          <w:szCs w:val="22"/>
        </w:rPr>
      </w:pPr>
      <w:r w:rsidRPr="00A17CBA">
        <w:rPr>
          <w:noProof/>
        </w:rPr>
        <w:drawing>
          <wp:inline distT="0" distB="0" distL="0" distR="0" wp14:anchorId="45C5B6D3" wp14:editId="1D5928C4">
            <wp:extent cx="95250" cy="95250"/>
            <wp:effectExtent l="0" t="0" r="0" b="0"/>
            <wp:docPr id="18" name="Immagine 5" descr="Interrompi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Interrompi contor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60B">
        <w:rPr>
          <w:rFonts w:cs="Arial"/>
          <w:sz w:val="22"/>
          <w:szCs w:val="22"/>
        </w:rPr>
        <w:t xml:space="preserve"> </w:t>
      </w:r>
      <w:r w:rsidR="008A41D7">
        <w:rPr>
          <w:rFonts w:cs="Arial"/>
          <w:sz w:val="22"/>
          <w:szCs w:val="22"/>
        </w:rPr>
        <w:t>ha sostenuto il test di ammissione al corso di studio in ____________________________</w:t>
      </w:r>
    </w:p>
    <w:p w14:paraId="413FD4F1" w14:textId="48D9056E" w:rsidR="008A41D7" w:rsidRDefault="008A41D7" w:rsidP="008A41D7">
      <w:pPr>
        <w:rPr>
          <w:rFonts w:cs="Arial"/>
          <w:sz w:val="22"/>
          <w:szCs w:val="22"/>
        </w:rPr>
      </w:pPr>
    </w:p>
    <w:p w14:paraId="48B22BAC" w14:textId="57F12912" w:rsidR="008A41D7" w:rsidRDefault="00DD47B0" w:rsidP="008A41D7">
      <w:pPr>
        <w:rPr>
          <w:rFonts w:cs="Arial"/>
          <w:sz w:val="22"/>
          <w:szCs w:val="22"/>
        </w:rPr>
      </w:pPr>
      <w:r w:rsidRPr="00A17CBA">
        <w:rPr>
          <w:noProof/>
        </w:rPr>
        <w:drawing>
          <wp:inline distT="0" distB="0" distL="0" distR="0" wp14:anchorId="557C68A5" wp14:editId="39143990">
            <wp:extent cx="94881" cy="94881"/>
            <wp:effectExtent l="0" t="0" r="635" b="635"/>
            <wp:docPr id="12" name="Elemento grafico 4" descr="Interrompi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lemento grafico 3" descr="Interrompi contorno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615" cy="9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560B">
        <w:t xml:space="preserve"> </w:t>
      </w:r>
      <w:r w:rsidR="008A41D7">
        <w:rPr>
          <w:rFonts w:cs="Arial"/>
          <w:sz w:val="22"/>
          <w:szCs w:val="22"/>
        </w:rPr>
        <w:t>ha frequentato la lezione dell’insegnamento ____________________________________</w:t>
      </w:r>
    </w:p>
    <w:p w14:paraId="209B562D" w14:textId="0245CD80" w:rsidR="008A41D7" w:rsidRDefault="008A41D7" w:rsidP="008A41D7">
      <w:pPr>
        <w:rPr>
          <w:rFonts w:cs="Arial"/>
          <w:sz w:val="22"/>
          <w:szCs w:val="22"/>
        </w:rPr>
      </w:pPr>
    </w:p>
    <w:p w14:paraId="4AE9501C" w14:textId="0246E7BB" w:rsidR="008A41D7" w:rsidRDefault="00DD47B0" w:rsidP="008A41D7">
      <w:pPr>
        <w:rPr>
          <w:rFonts w:cs="Arial"/>
          <w:sz w:val="22"/>
          <w:szCs w:val="22"/>
        </w:rPr>
      </w:pPr>
      <w:r w:rsidRPr="00A17CBA">
        <w:rPr>
          <w:noProof/>
        </w:rPr>
        <w:drawing>
          <wp:inline distT="0" distB="0" distL="0" distR="0" wp14:anchorId="405D650E" wp14:editId="77DD5D08">
            <wp:extent cx="95250" cy="95250"/>
            <wp:effectExtent l="0" t="0" r="0" b="0"/>
            <wp:docPr id="28" name="Immagine 6" descr="Interrompi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Interrompi contor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60B">
        <w:t xml:space="preserve"> </w:t>
      </w:r>
      <w:r w:rsidR="008A41D7">
        <w:rPr>
          <w:rFonts w:cs="Arial"/>
          <w:sz w:val="22"/>
          <w:szCs w:val="22"/>
        </w:rPr>
        <w:t>ha sostenuto l’esame di ____________________________________________________</w:t>
      </w:r>
    </w:p>
    <w:p w14:paraId="0539D8B8" w14:textId="173BCAE9" w:rsidR="008A41D7" w:rsidRDefault="008A41D7" w:rsidP="008A41D7">
      <w:pPr>
        <w:rPr>
          <w:rFonts w:cs="Arial"/>
          <w:sz w:val="22"/>
          <w:szCs w:val="22"/>
        </w:rPr>
      </w:pPr>
    </w:p>
    <w:p w14:paraId="6BE40BBB" w14:textId="60A630EE" w:rsidR="008A41D7" w:rsidRDefault="00DD47B0" w:rsidP="008A41D7">
      <w:pPr>
        <w:rPr>
          <w:rFonts w:cs="Arial"/>
          <w:sz w:val="22"/>
          <w:szCs w:val="22"/>
        </w:rPr>
      </w:pPr>
      <w:r w:rsidRPr="00A17CBA">
        <w:rPr>
          <w:noProof/>
        </w:rPr>
        <w:drawing>
          <wp:inline distT="0" distB="0" distL="0" distR="0" wp14:anchorId="786975AB" wp14:editId="003732D8">
            <wp:extent cx="95250" cy="95250"/>
            <wp:effectExtent l="0" t="0" r="0" b="0"/>
            <wp:docPr id="38" name="Immagine 7" descr="Interrompi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Interrompi contor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60B">
        <w:t xml:space="preserve"> </w:t>
      </w:r>
      <w:r w:rsidR="008A41D7">
        <w:rPr>
          <w:rFonts w:cs="Arial"/>
          <w:sz w:val="22"/>
          <w:szCs w:val="22"/>
        </w:rPr>
        <w:t>ha sostenuto l’esami di laurea in _____________________________________________</w:t>
      </w:r>
    </w:p>
    <w:p w14:paraId="1872B952" w14:textId="043C3C3C" w:rsidR="008A41D7" w:rsidRDefault="008A41D7" w:rsidP="008A41D7">
      <w:pPr>
        <w:rPr>
          <w:rFonts w:cs="Arial"/>
          <w:sz w:val="22"/>
          <w:szCs w:val="22"/>
        </w:rPr>
      </w:pPr>
    </w:p>
    <w:p w14:paraId="15DF7B2D" w14:textId="39853BB9" w:rsidR="008A41D7" w:rsidRDefault="008A41D7" w:rsidP="008A41D7">
      <w:pPr>
        <w:rPr>
          <w:rFonts w:cs="Arial"/>
          <w:sz w:val="22"/>
          <w:szCs w:val="22"/>
        </w:rPr>
      </w:pPr>
    </w:p>
    <w:p w14:paraId="475101E5" w14:textId="09C2984B" w:rsidR="008A41D7" w:rsidRDefault="008A41D7" w:rsidP="008A41D7">
      <w:pPr>
        <w:rPr>
          <w:rFonts w:cs="Arial"/>
          <w:sz w:val="22"/>
          <w:szCs w:val="22"/>
        </w:rPr>
      </w:pPr>
    </w:p>
    <w:p w14:paraId="09593085" w14:textId="3DA7056E" w:rsidR="008A41D7" w:rsidRDefault="008A41D7" w:rsidP="008A41D7">
      <w:pPr>
        <w:rPr>
          <w:rFonts w:cs="Arial"/>
          <w:sz w:val="22"/>
          <w:szCs w:val="22"/>
        </w:rPr>
      </w:pPr>
    </w:p>
    <w:p w14:paraId="4B881FC2" w14:textId="101C4DEB" w:rsidR="008A41D7" w:rsidRDefault="00DD47B0" w:rsidP="008A41D7">
      <w:pPr>
        <w:rPr>
          <w:rFonts w:cs="Arial"/>
          <w:sz w:val="22"/>
          <w:szCs w:val="22"/>
        </w:rPr>
      </w:pPr>
      <w:r w:rsidRPr="00A17CBA">
        <w:rPr>
          <w:noProof/>
        </w:rPr>
        <w:drawing>
          <wp:inline distT="0" distB="0" distL="0" distR="0" wp14:anchorId="34A1B21F" wp14:editId="541A4D82">
            <wp:extent cx="95250" cy="95250"/>
            <wp:effectExtent l="0" t="0" r="0" b="0"/>
            <wp:docPr id="48" name="Immagine 8" descr="Interrompi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Interrompi contor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60B">
        <w:t xml:space="preserve"> </w:t>
      </w:r>
      <w:r w:rsidR="008A41D7">
        <w:rPr>
          <w:rFonts w:cs="Arial"/>
          <w:sz w:val="22"/>
          <w:szCs w:val="22"/>
        </w:rPr>
        <w:t>in presenza</w:t>
      </w:r>
    </w:p>
    <w:p w14:paraId="05CD1431" w14:textId="278C3F3E" w:rsidR="008A41D7" w:rsidRDefault="008A41D7" w:rsidP="008A41D7">
      <w:pPr>
        <w:rPr>
          <w:rFonts w:cs="Arial"/>
          <w:sz w:val="22"/>
          <w:szCs w:val="22"/>
        </w:rPr>
      </w:pPr>
    </w:p>
    <w:p w14:paraId="4A630424" w14:textId="3907D938" w:rsidR="008A41D7" w:rsidRDefault="00DD47B0" w:rsidP="008A41D7">
      <w:pPr>
        <w:rPr>
          <w:rFonts w:cs="Arial"/>
          <w:sz w:val="22"/>
          <w:szCs w:val="22"/>
        </w:rPr>
      </w:pPr>
      <w:r w:rsidRPr="00A17CBA">
        <w:rPr>
          <w:noProof/>
        </w:rPr>
        <w:drawing>
          <wp:inline distT="0" distB="0" distL="0" distR="0" wp14:anchorId="6B4A8448" wp14:editId="7F6DF974">
            <wp:extent cx="95250" cy="95250"/>
            <wp:effectExtent l="0" t="0" r="0" b="0"/>
            <wp:docPr id="58" name="Immagine 9" descr="Interrompi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Interrompi contor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60B">
        <w:t xml:space="preserve"> </w:t>
      </w:r>
      <w:r w:rsidR="008A41D7">
        <w:rPr>
          <w:rFonts w:cs="Arial"/>
          <w:sz w:val="22"/>
          <w:szCs w:val="22"/>
        </w:rPr>
        <w:t>a distanza</w:t>
      </w:r>
    </w:p>
    <w:p w14:paraId="1B610A67" w14:textId="74D8CA23" w:rsidR="008A41D7" w:rsidRDefault="008A41D7" w:rsidP="008A41D7">
      <w:pPr>
        <w:rPr>
          <w:rFonts w:cs="Arial"/>
          <w:sz w:val="22"/>
          <w:szCs w:val="22"/>
        </w:rPr>
      </w:pPr>
    </w:p>
    <w:p w14:paraId="3BCF8DD0" w14:textId="24802A06" w:rsidR="008A41D7" w:rsidRDefault="008A41D7" w:rsidP="008A41D7">
      <w:pPr>
        <w:rPr>
          <w:rFonts w:cs="Arial"/>
          <w:sz w:val="22"/>
          <w:szCs w:val="22"/>
        </w:rPr>
      </w:pPr>
    </w:p>
    <w:p w14:paraId="63D8EA44" w14:textId="13A0147D" w:rsidR="008A41D7" w:rsidRDefault="008A41D7" w:rsidP="008A41D7">
      <w:pPr>
        <w:rPr>
          <w:rFonts w:cs="Arial"/>
          <w:sz w:val="22"/>
          <w:szCs w:val="22"/>
        </w:rPr>
      </w:pPr>
    </w:p>
    <w:p w14:paraId="7F3EB475" w14:textId="41EBFBAD" w:rsidR="008A41D7" w:rsidRDefault="008A41D7" w:rsidP="008A41D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Verona, ____________________________</w:t>
      </w:r>
    </w:p>
    <w:p w14:paraId="1523007B" w14:textId="7AD61FFC" w:rsidR="008A41D7" w:rsidRDefault="008A41D7" w:rsidP="008A41D7">
      <w:pPr>
        <w:rPr>
          <w:rFonts w:cs="Arial"/>
          <w:sz w:val="22"/>
          <w:szCs w:val="22"/>
        </w:rPr>
      </w:pPr>
    </w:p>
    <w:p w14:paraId="0395F452" w14:textId="2ACAA550" w:rsidR="008A41D7" w:rsidRDefault="008A41D7" w:rsidP="008A41D7">
      <w:pPr>
        <w:rPr>
          <w:rFonts w:cs="Arial"/>
          <w:sz w:val="22"/>
          <w:szCs w:val="22"/>
        </w:rPr>
      </w:pPr>
    </w:p>
    <w:p w14:paraId="3B34B864" w14:textId="7092B55C" w:rsidR="008A41D7" w:rsidRDefault="008A41D7" w:rsidP="008A41D7">
      <w:pPr>
        <w:rPr>
          <w:rFonts w:cs="Arial"/>
          <w:sz w:val="22"/>
          <w:szCs w:val="22"/>
        </w:rPr>
      </w:pPr>
    </w:p>
    <w:p w14:paraId="47446CE1" w14:textId="16A16D70" w:rsidR="008A41D7" w:rsidRDefault="00DD47B0" w:rsidP="0073064A">
      <w:pPr>
        <w:ind w:left="2124" w:firstLine="708"/>
        <w:rPr>
          <w:rFonts w:cs="Arial"/>
          <w:sz w:val="22"/>
          <w:szCs w:val="22"/>
        </w:rPr>
      </w:pPr>
      <w:r w:rsidRPr="00A17CBA">
        <w:rPr>
          <w:noProof/>
        </w:rPr>
        <w:drawing>
          <wp:inline distT="0" distB="0" distL="0" distR="0" wp14:anchorId="20F4F04E" wp14:editId="67648724">
            <wp:extent cx="95250" cy="95250"/>
            <wp:effectExtent l="0" t="0" r="0" b="0"/>
            <wp:docPr id="68" name="Immagine 10" descr="Interrompi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Interrompi contor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60B">
        <w:t xml:space="preserve"> </w:t>
      </w:r>
      <w:r w:rsidR="008A41D7">
        <w:rPr>
          <w:rFonts w:cs="Arial"/>
          <w:sz w:val="22"/>
          <w:szCs w:val="22"/>
        </w:rPr>
        <w:t>Il/La docente dell’insegnamento</w:t>
      </w:r>
    </w:p>
    <w:p w14:paraId="4B6B94F4" w14:textId="793E3A51" w:rsidR="008A41D7" w:rsidRDefault="008A41D7" w:rsidP="008A41D7">
      <w:pPr>
        <w:rPr>
          <w:rFonts w:cs="Arial"/>
          <w:sz w:val="22"/>
          <w:szCs w:val="22"/>
        </w:rPr>
      </w:pPr>
    </w:p>
    <w:p w14:paraId="635021EC" w14:textId="7242F01A" w:rsidR="008A41D7" w:rsidRDefault="00DD47B0" w:rsidP="0073064A">
      <w:pPr>
        <w:ind w:left="2124" w:firstLine="708"/>
        <w:rPr>
          <w:rFonts w:cs="Arial"/>
          <w:sz w:val="22"/>
          <w:szCs w:val="22"/>
        </w:rPr>
      </w:pPr>
      <w:r w:rsidRPr="00A17CBA">
        <w:rPr>
          <w:noProof/>
        </w:rPr>
        <w:drawing>
          <wp:inline distT="0" distB="0" distL="0" distR="0" wp14:anchorId="763E8AC2" wp14:editId="5F0F8A8B">
            <wp:extent cx="95250" cy="95250"/>
            <wp:effectExtent l="0" t="0" r="0" b="0"/>
            <wp:docPr id="78" name="Immagine 11" descr="Interrompi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Interrompi contor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60B">
        <w:t xml:space="preserve"> </w:t>
      </w:r>
      <w:r w:rsidR="008A41D7">
        <w:rPr>
          <w:rFonts w:cs="Arial"/>
          <w:sz w:val="22"/>
          <w:szCs w:val="22"/>
        </w:rPr>
        <w:t>Il/La presidente della commissione</w:t>
      </w:r>
    </w:p>
    <w:p w14:paraId="06CB3F4F" w14:textId="3E487112" w:rsidR="0073064A" w:rsidRDefault="0073064A" w:rsidP="0073064A">
      <w:pPr>
        <w:ind w:left="2124" w:firstLine="708"/>
        <w:rPr>
          <w:rFonts w:cs="Arial"/>
          <w:sz w:val="22"/>
          <w:szCs w:val="22"/>
        </w:rPr>
      </w:pPr>
    </w:p>
    <w:p w14:paraId="7C26A24B" w14:textId="712D0085" w:rsidR="0073064A" w:rsidRDefault="0073064A" w:rsidP="0073064A">
      <w:pPr>
        <w:ind w:left="2124" w:firstLine="708"/>
        <w:rPr>
          <w:rFonts w:cs="Arial"/>
          <w:sz w:val="22"/>
          <w:szCs w:val="22"/>
        </w:rPr>
      </w:pPr>
    </w:p>
    <w:p w14:paraId="6679D019" w14:textId="4797BB47" w:rsidR="0073064A" w:rsidRDefault="0073064A" w:rsidP="0073064A">
      <w:pPr>
        <w:ind w:left="2124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</w:t>
      </w:r>
    </w:p>
    <w:p w14:paraId="22F86511" w14:textId="7C2BF380" w:rsidR="0073064A" w:rsidRPr="008A41D7" w:rsidRDefault="0073064A" w:rsidP="0073064A">
      <w:pPr>
        <w:ind w:left="2124" w:firstLine="708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 xml:space="preserve">                               (firma)</w:t>
      </w:r>
    </w:p>
    <w:p w14:paraId="7CCF4453" w14:textId="77777777" w:rsidR="00F616C9" w:rsidRDefault="00F616C9" w:rsidP="008A41D7">
      <w:pPr>
        <w:pStyle w:val="Paragrafoelenco"/>
        <w:rPr>
          <w:rFonts w:cs="Arial"/>
        </w:rPr>
      </w:pPr>
    </w:p>
    <w:p w14:paraId="5B83BDCE" w14:textId="77777777" w:rsidR="00733DD1" w:rsidRDefault="00A1597C" w:rsidP="008A41D7">
      <w:pPr>
        <w:ind w:right="-7"/>
        <w:rPr>
          <w:rFonts w:cs="Arial"/>
          <w:sz w:val="22"/>
          <w:szCs w:val="22"/>
        </w:rPr>
      </w:pPr>
      <w:r w:rsidRPr="00A1597C">
        <w:rPr>
          <w:rFonts w:cs="Arial"/>
          <w:sz w:val="22"/>
          <w:szCs w:val="22"/>
        </w:rPr>
        <w:tab/>
      </w:r>
      <w:r w:rsidRPr="00A1597C">
        <w:rPr>
          <w:rFonts w:cs="Arial"/>
          <w:sz w:val="22"/>
          <w:szCs w:val="22"/>
        </w:rPr>
        <w:tab/>
      </w:r>
      <w:r w:rsidRPr="00A1597C">
        <w:rPr>
          <w:rFonts w:cs="Arial"/>
          <w:sz w:val="22"/>
          <w:szCs w:val="22"/>
        </w:rPr>
        <w:tab/>
      </w:r>
      <w:r w:rsidRPr="00A1597C">
        <w:rPr>
          <w:rFonts w:cs="Arial"/>
          <w:sz w:val="22"/>
          <w:szCs w:val="22"/>
        </w:rPr>
        <w:tab/>
      </w:r>
      <w:r w:rsidRPr="00A1597C">
        <w:rPr>
          <w:rFonts w:cs="Arial"/>
          <w:sz w:val="22"/>
          <w:szCs w:val="22"/>
        </w:rPr>
        <w:tab/>
      </w:r>
    </w:p>
    <w:p w14:paraId="5B17126F" w14:textId="77777777" w:rsidR="00DE00F7" w:rsidRPr="000A36C0" w:rsidRDefault="00DE00F7" w:rsidP="00A1597C">
      <w:pPr>
        <w:rPr>
          <w:rFonts w:cs="Arial"/>
          <w:sz w:val="22"/>
          <w:szCs w:val="22"/>
        </w:rPr>
      </w:pPr>
    </w:p>
    <w:sectPr w:rsidR="00DE00F7" w:rsidRPr="000A36C0" w:rsidSect="00AC4505">
      <w:headerReference w:type="first" r:id="rId8"/>
      <w:pgSz w:w="11900" w:h="16840"/>
      <w:pgMar w:top="1618" w:right="1460" w:bottom="1618" w:left="1440" w:header="851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B8E53" w14:textId="77777777" w:rsidR="009129E2" w:rsidRDefault="009129E2" w:rsidP="00C761A6">
      <w:r>
        <w:separator/>
      </w:r>
    </w:p>
  </w:endnote>
  <w:endnote w:type="continuationSeparator" w:id="0">
    <w:p w14:paraId="7295806B" w14:textId="77777777" w:rsidR="009129E2" w:rsidRDefault="009129E2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A4993" w14:textId="77777777" w:rsidR="009129E2" w:rsidRDefault="009129E2" w:rsidP="00C761A6">
      <w:r>
        <w:separator/>
      </w:r>
    </w:p>
  </w:footnote>
  <w:footnote w:type="continuationSeparator" w:id="0">
    <w:p w14:paraId="2BF6B11C" w14:textId="77777777" w:rsidR="009129E2" w:rsidRDefault="009129E2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31DD8" w14:textId="5FA0A000" w:rsidR="00733DD1" w:rsidRDefault="00FB4AE1" w:rsidP="00B80D57">
    <w:pPr>
      <w:pStyle w:val="Intestazione"/>
      <w:tabs>
        <w:tab w:val="clear" w:pos="9638"/>
        <w:tab w:val="left" w:pos="7313"/>
      </w:tabs>
      <w:spacing w:after="400"/>
      <w:ind w:firstLine="142"/>
    </w:pPr>
    <w:r w:rsidRPr="003D251E">
      <w:rPr>
        <w:noProof/>
      </w:rPr>
      <w:t xml:space="preserve"> </w:t>
    </w:r>
    <w:r w:rsidR="00733DD1" w:rsidRPr="00A1597C">
      <w:rPr>
        <w:noProof/>
        <w:color w:val="auto"/>
        <w:sz w:val="24"/>
      </w:rPr>
      <w:drawing>
        <wp:inline distT="0" distB="0" distL="0" distR="0" wp14:anchorId="10D5A809" wp14:editId="29DD559D">
          <wp:extent cx="4279900" cy="789544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79900" cy="789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Interrompi contorno" style="width:7.5pt;height:7.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" o:bullet="t">
        <v:imagedata r:id="rId1" o:title=""/>
      </v:shape>
    </w:pict>
  </w:numPicBullet>
  <w:numPicBullet w:numPicBulletId="1">
    <w:pict>
      <v:shape id="_x0000_i1033" type="#_x0000_t75" alt="Interrompi contorno" style="width:1in;height:1in;visibility:visible;mso-wrap-style:square" o:bullet="t">
        <v:imagedata r:id="rId2" o:title="Interrompi contorno"/>
      </v:shape>
    </w:pict>
  </w:numPicBullet>
  <w:abstractNum w:abstractNumId="0" w15:restartNumberingAfterBreak="0">
    <w:nsid w:val="1D1203E7"/>
    <w:multiLevelType w:val="hybridMultilevel"/>
    <w:tmpl w:val="74D801E4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C75CB894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AC32EDA"/>
    <w:multiLevelType w:val="hybridMultilevel"/>
    <w:tmpl w:val="1DC807E2"/>
    <w:lvl w:ilvl="0" w:tplc="A1A819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82547"/>
    <w:multiLevelType w:val="hybridMultilevel"/>
    <w:tmpl w:val="BB60E0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311D5"/>
    <w:multiLevelType w:val="hybridMultilevel"/>
    <w:tmpl w:val="A1140C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E13DB"/>
    <w:multiLevelType w:val="hybridMultilevel"/>
    <w:tmpl w:val="88E8A360"/>
    <w:lvl w:ilvl="0" w:tplc="4762E9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C79D8"/>
    <w:multiLevelType w:val="hybridMultilevel"/>
    <w:tmpl w:val="B7E8D16C"/>
    <w:lvl w:ilvl="0" w:tplc="9A3A3E2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E13"/>
    <w:rsid w:val="000020DC"/>
    <w:rsid w:val="0001560B"/>
    <w:rsid w:val="00024717"/>
    <w:rsid w:val="00027EEB"/>
    <w:rsid w:val="00044B90"/>
    <w:rsid w:val="0005721E"/>
    <w:rsid w:val="00082445"/>
    <w:rsid w:val="00086E73"/>
    <w:rsid w:val="000A36C0"/>
    <w:rsid w:val="000C121E"/>
    <w:rsid w:val="000D20F1"/>
    <w:rsid w:val="000F6CCC"/>
    <w:rsid w:val="00102829"/>
    <w:rsid w:val="00120DCB"/>
    <w:rsid w:val="00135198"/>
    <w:rsid w:val="00160053"/>
    <w:rsid w:val="00170123"/>
    <w:rsid w:val="00174D2E"/>
    <w:rsid w:val="00192714"/>
    <w:rsid w:val="00192D57"/>
    <w:rsid w:val="001E1D99"/>
    <w:rsid w:val="001F5A3B"/>
    <w:rsid w:val="00217006"/>
    <w:rsid w:val="00223124"/>
    <w:rsid w:val="0023225B"/>
    <w:rsid w:val="00273228"/>
    <w:rsid w:val="00280D1C"/>
    <w:rsid w:val="00287535"/>
    <w:rsid w:val="002A4856"/>
    <w:rsid w:val="002B0DA6"/>
    <w:rsid w:val="002B2C6C"/>
    <w:rsid w:val="002B6536"/>
    <w:rsid w:val="002D25D7"/>
    <w:rsid w:val="0031252E"/>
    <w:rsid w:val="003239FC"/>
    <w:rsid w:val="0034774E"/>
    <w:rsid w:val="003A4B81"/>
    <w:rsid w:val="003D190D"/>
    <w:rsid w:val="003D251E"/>
    <w:rsid w:val="003E1B00"/>
    <w:rsid w:val="003E53B9"/>
    <w:rsid w:val="003F39E6"/>
    <w:rsid w:val="0040093B"/>
    <w:rsid w:val="00410FA3"/>
    <w:rsid w:val="00423386"/>
    <w:rsid w:val="00440E13"/>
    <w:rsid w:val="004717AD"/>
    <w:rsid w:val="004730EE"/>
    <w:rsid w:val="00481AD5"/>
    <w:rsid w:val="00481CCA"/>
    <w:rsid w:val="00485FEB"/>
    <w:rsid w:val="004B08E2"/>
    <w:rsid w:val="004B7E60"/>
    <w:rsid w:val="004D72B6"/>
    <w:rsid w:val="00505E01"/>
    <w:rsid w:val="00505EE8"/>
    <w:rsid w:val="005111D9"/>
    <w:rsid w:val="00511675"/>
    <w:rsid w:val="00511C64"/>
    <w:rsid w:val="00511C98"/>
    <w:rsid w:val="005268EB"/>
    <w:rsid w:val="00533B62"/>
    <w:rsid w:val="00534882"/>
    <w:rsid w:val="0053499B"/>
    <w:rsid w:val="005361AC"/>
    <w:rsid w:val="005513EB"/>
    <w:rsid w:val="0059389F"/>
    <w:rsid w:val="005B3BE3"/>
    <w:rsid w:val="005E388A"/>
    <w:rsid w:val="0060170C"/>
    <w:rsid w:val="0063737D"/>
    <w:rsid w:val="0069056E"/>
    <w:rsid w:val="00690FA8"/>
    <w:rsid w:val="006A2B9B"/>
    <w:rsid w:val="006E5273"/>
    <w:rsid w:val="006E63EF"/>
    <w:rsid w:val="00722E70"/>
    <w:rsid w:val="0073064A"/>
    <w:rsid w:val="00733DD1"/>
    <w:rsid w:val="007450C9"/>
    <w:rsid w:val="00747B2D"/>
    <w:rsid w:val="00747ED8"/>
    <w:rsid w:val="007B1AC9"/>
    <w:rsid w:val="007B7B4F"/>
    <w:rsid w:val="007C42FB"/>
    <w:rsid w:val="0080282A"/>
    <w:rsid w:val="00802C55"/>
    <w:rsid w:val="0080406D"/>
    <w:rsid w:val="0081572B"/>
    <w:rsid w:val="008248F2"/>
    <w:rsid w:val="00833470"/>
    <w:rsid w:val="0085462E"/>
    <w:rsid w:val="008560C4"/>
    <w:rsid w:val="00896306"/>
    <w:rsid w:val="008A41D7"/>
    <w:rsid w:val="008D237C"/>
    <w:rsid w:val="008E1C0F"/>
    <w:rsid w:val="008F2F48"/>
    <w:rsid w:val="00900E87"/>
    <w:rsid w:val="009129E2"/>
    <w:rsid w:val="009162EF"/>
    <w:rsid w:val="00944AFF"/>
    <w:rsid w:val="00960121"/>
    <w:rsid w:val="00965D6F"/>
    <w:rsid w:val="009E2A82"/>
    <w:rsid w:val="00A0512A"/>
    <w:rsid w:val="00A07363"/>
    <w:rsid w:val="00A1522F"/>
    <w:rsid w:val="00A1597C"/>
    <w:rsid w:val="00A4069B"/>
    <w:rsid w:val="00A56F8B"/>
    <w:rsid w:val="00A61A51"/>
    <w:rsid w:val="00A73E0B"/>
    <w:rsid w:val="00A85E82"/>
    <w:rsid w:val="00AB0F16"/>
    <w:rsid w:val="00AC4505"/>
    <w:rsid w:val="00AF01A6"/>
    <w:rsid w:val="00B00EDA"/>
    <w:rsid w:val="00B03778"/>
    <w:rsid w:val="00B05B70"/>
    <w:rsid w:val="00B05F26"/>
    <w:rsid w:val="00B144DF"/>
    <w:rsid w:val="00B75731"/>
    <w:rsid w:val="00B80D57"/>
    <w:rsid w:val="00B82896"/>
    <w:rsid w:val="00BB20AB"/>
    <w:rsid w:val="00BC4F6A"/>
    <w:rsid w:val="00BD0382"/>
    <w:rsid w:val="00BD3B9E"/>
    <w:rsid w:val="00BE36DB"/>
    <w:rsid w:val="00BF7461"/>
    <w:rsid w:val="00C14DD8"/>
    <w:rsid w:val="00C15A24"/>
    <w:rsid w:val="00C2639E"/>
    <w:rsid w:val="00C52DFA"/>
    <w:rsid w:val="00C5320D"/>
    <w:rsid w:val="00C570BB"/>
    <w:rsid w:val="00C625D9"/>
    <w:rsid w:val="00C761A6"/>
    <w:rsid w:val="00C90BA2"/>
    <w:rsid w:val="00C9245C"/>
    <w:rsid w:val="00CA11D4"/>
    <w:rsid w:val="00CA5AAD"/>
    <w:rsid w:val="00CB6C0F"/>
    <w:rsid w:val="00CE0A43"/>
    <w:rsid w:val="00CE2CE9"/>
    <w:rsid w:val="00CF1323"/>
    <w:rsid w:val="00CF3344"/>
    <w:rsid w:val="00D02634"/>
    <w:rsid w:val="00D5684B"/>
    <w:rsid w:val="00D64904"/>
    <w:rsid w:val="00D6508E"/>
    <w:rsid w:val="00D7584F"/>
    <w:rsid w:val="00D77DD4"/>
    <w:rsid w:val="00D85B41"/>
    <w:rsid w:val="00D86EFA"/>
    <w:rsid w:val="00DA54CF"/>
    <w:rsid w:val="00DB149F"/>
    <w:rsid w:val="00DD47B0"/>
    <w:rsid w:val="00DE00F7"/>
    <w:rsid w:val="00DF43ED"/>
    <w:rsid w:val="00E13137"/>
    <w:rsid w:val="00E215CC"/>
    <w:rsid w:val="00E4265C"/>
    <w:rsid w:val="00E45098"/>
    <w:rsid w:val="00E66E59"/>
    <w:rsid w:val="00E71484"/>
    <w:rsid w:val="00E86817"/>
    <w:rsid w:val="00E95113"/>
    <w:rsid w:val="00EA7B62"/>
    <w:rsid w:val="00EF7944"/>
    <w:rsid w:val="00F06B87"/>
    <w:rsid w:val="00F23C8F"/>
    <w:rsid w:val="00F260D7"/>
    <w:rsid w:val="00F331BB"/>
    <w:rsid w:val="00F616C9"/>
    <w:rsid w:val="00F65282"/>
    <w:rsid w:val="00FA24C1"/>
    <w:rsid w:val="00FB4AE1"/>
    <w:rsid w:val="00FC2F19"/>
    <w:rsid w:val="00FC41FD"/>
    <w:rsid w:val="00FE0D4A"/>
    <w:rsid w:val="00FF023D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3148E7"/>
  <w15:docId w15:val="{0CCAF712-E97F-4931-8CEC-2CCCF22D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Mincho" w:hAnsi="Arial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40E13"/>
    <w:rPr>
      <w:color w:val="000000"/>
      <w:sz w:val="16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99"/>
    <w:rsid w:val="00481C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rsid w:val="001028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102829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C761A6"/>
    <w:pPr>
      <w:tabs>
        <w:tab w:val="center" w:pos="4819"/>
        <w:tab w:val="right" w:pos="9638"/>
      </w:tabs>
    </w:pPr>
    <w:rPr>
      <w:rFonts w:ascii="Cambria" w:hAnsi="Cambr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761A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C761A6"/>
    <w:pPr>
      <w:tabs>
        <w:tab w:val="center" w:pos="4819"/>
        <w:tab w:val="right" w:pos="9638"/>
      </w:tabs>
    </w:pPr>
    <w:rPr>
      <w:rFonts w:ascii="Cambria" w:hAnsi="Cambria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761A6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D649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79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ntcrn22\AppData\Local\Temp\Temp1_2-Logo_Univr_Dir_Didattica_2016.zip\Carta_Intestata_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Carta_Intestata_2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Vantini</dc:creator>
  <cp:lastModifiedBy>Mariachiara Peretti</cp:lastModifiedBy>
  <cp:revision>2</cp:revision>
  <cp:lastPrinted>2019-07-10T09:53:00Z</cp:lastPrinted>
  <dcterms:created xsi:type="dcterms:W3CDTF">2023-03-01T11:43:00Z</dcterms:created>
  <dcterms:modified xsi:type="dcterms:W3CDTF">2023-03-01T11:43:00Z</dcterms:modified>
</cp:coreProperties>
</file>