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F759573" w14:textId="79E07057" w:rsidR="00FA3665" w:rsidRDefault="00C1610F" w:rsidP="00FA3665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14:paraId="595E7F3C" w14:textId="77777777" w:rsidR="00B27B6B" w:rsidRDefault="00FA3665" w:rsidP="00FA3665">
      <w:pPr>
        <w:rPr>
          <w:rFonts w:ascii="Arial" w:eastAsia="Times New Roman" w:hAnsi="Arial" w:cs="Arial"/>
          <w:b/>
          <w:sz w:val="20"/>
          <w:szCs w:val="20"/>
        </w:rPr>
      </w:pPr>
      <w:r w:rsidRPr="00FA3665">
        <w:rPr>
          <w:rFonts w:ascii="Arial" w:eastAsia="Times New Roman" w:hAnsi="Arial" w:cs="Arial"/>
          <w:b/>
          <w:sz w:val="20"/>
          <w:szCs w:val="20"/>
        </w:rPr>
        <w:t xml:space="preserve">La presente richiesta </w:t>
      </w:r>
      <w:r>
        <w:rPr>
          <w:rFonts w:ascii="Arial" w:eastAsia="Times New Roman" w:hAnsi="Arial" w:cs="Arial"/>
          <w:b/>
          <w:sz w:val="20"/>
          <w:szCs w:val="20"/>
        </w:rPr>
        <w:t xml:space="preserve">va inviata </w:t>
      </w:r>
      <w:r w:rsidRPr="00FA3665">
        <w:rPr>
          <w:rFonts w:ascii="Arial" w:eastAsia="Times New Roman" w:hAnsi="Arial" w:cs="Arial"/>
          <w:b/>
          <w:sz w:val="20"/>
          <w:szCs w:val="20"/>
        </w:rPr>
        <w:t>dal partecipante dottorando all’Ufficio Dottorati tramite protocollo, la copia di questa richiesta va allegata alla domanda del bando</w:t>
      </w:r>
      <w:r w:rsidR="00B27B6B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3CF34E4B" w14:textId="55157F14" w:rsidR="00FA3665" w:rsidRPr="00FA3665" w:rsidRDefault="00B27B6B" w:rsidP="00FA3665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L’autorizzazione del Collegio deve essere inviata</w:t>
      </w:r>
      <w:r w:rsidR="00CE2D12">
        <w:rPr>
          <w:rFonts w:ascii="Arial" w:eastAsia="Times New Roman" w:hAnsi="Arial" w:cs="Arial"/>
          <w:b/>
          <w:sz w:val="20"/>
          <w:szCs w:val="20"/>
        </w:rPr>
        <w:t xml:space="preserve"> con l’accettazione dell’incarico</w:t>
      </w:r>
      <w:r>
        <w:rPr>
          <w:rFonts w:ascii="Arial" w:eastAsia="Times New Roman" w:hAnsi="Arial" w:cs="Arial"/>
          <w:b/>
          <w:sz w:val="20"/>
          <w:szCs w:val="20"/>
        </w:rPr>
        <w:t xml:space="preserve"> alla </w:t>
      </w:r>
      <w:r w:rsidRPr="00DA6B91">
        <w:rPr>
          <w:rFonts w:ascii="Arial" w:hAnsi="Arial" w:cs="Arial"/>
          <w:b/>
          <w:sz w:val="20"/>
          <w:szCs w:val="20"/>
        </w:rPr>
        <w:t xml:space="preserve">U.O. </w:t>
      </w:r>
      <w:r>
        <w:rPr>
          <w:rFonts w:ascii="Arial" w:hAnsi="Arial" w:cs="Arial"/>
          <w:b/>
          <w:sz w:val="20"/>
          <w:szCs w:val="20"/>
        </w:rPr>
        <w:t xml:space="preserve">Segreteria Corsi di Studio </w:t>
      </w:r>
      <w:r w:rsidRPr="00DA6B91">
        <w:rPr>
          <w:rFonts w:ascii="Arial" w:hAnsi="Arial" w:cs="Arial"/>
          <w:b/>
          <w:sz w:val="20"/>
          <w:szCs w:val="20"/>
        </w:rPr>
        <w:t>Giurisprudenza</w:t>
      </w:r>
    </w:p>
    <w:p w14:paraId="5D0F7434" w14:textId="77777777" w:rsidR="00FA3665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34E9CA61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AL RETTORE DELL’UNIVERSITÀ </w:t>
      </w:r>
    </w:p>
    <w:p w14:paraId="0805BCC4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DEGLI STUDI DI VERONA</w:t>
      </w:r>
    </w:p>
    <w:p w14:paraId="5F27504B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VIA DELL’ARTIGLIERE, 8</w:t>
      </w:r>
    </w:p>
    <w:p w14:paraId="024023B8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37129 VERONA - ITALIA</w:t>
      </w:r>
    </w:p>
    <w:p w14:paraId="71A6EE7B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C17DE12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AL COLLEGIO DOCENTI</w:t>
      </w:r>
    </w:p>
    <w:p w14:paraId="2AAF2CFC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DEL DOTTORATO DI RICERCA IN</w:t>
      </w:r>
    </w:p>
    <w:p w14:paraId="1D5D8E39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925EFE8" w14:textId="77777777" w:rsidR="00FA3665" w:rsidRPr="00D8073A" w:rsidRDefault="00FA3665" w:rsidP="00FA3665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F7170E6" w14:textId="77777777" w:rsidR="00FA3665" w:rsidRPr="00D8073A" w:rsidRDefault="00FA3665" w:rsidP="00FA366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04E453" w14:textId="77777777" w:rsidR="00FA3665" w:rsidRPr="00D8073A" w:rsidRDefault="00FA3665" w:rsidP="00FA3665">
      <w:pPr>
        <w:spacing w:line="360" w:lineRule="auto"/>
        <w:ind w:left="4860"/>
        <w:rPr>
          <w:rFonts w:ascii="Arial" w:hAnsi="Arial" w:cs="Arial"/>
          <w:b/>
          <w:sz w:val="20"/>
          <w:szCs w:val="20"/>
        </w:rPr>
      </w:pPr>
    </w:p>
    <w:p w14:paraId="0CB8038C" w14:textId="77777777" w:rsidR="00FA3665" w:rsidRPr="00D8073A" w:rsidRDefault="00FA3665" w:rsidP="00FA366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A6CB89A" w14:textId="77777777" w:rsidR="00FA3665" w:rsidRPr="00D8073A" w:rsidRDefault="00FA3665" w:rsidP="00FA3665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Il/La sottoscritto/a 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07F29BE7" w14:textId="77777777" w:rsidR="00FA3665" w:rsidRPr="00D8073A" w:rsidRDefault="00FA3665" w:rsidP="00FA3665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Iscritto/a alla Scuola di Dottorato di 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0153A9FD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03D0" w14:textId="77777777" w:rsidR="00FA3665" w:rsidRPr="00D8073A" w:rsidRDefault="00FA3665" w:rsidP="00FA366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primo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secondo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terzo anno di corso del Dottorato di ricerca</w:t>
      </w:r>
      <w:r>
        <w:rPr>
          <w:rFonts w:ascii="Arial" w:hAnsi="Arial" w:cs="Arial"/>
          <w:sz w:val="20"/>
          <w:szCs w:val="20"/>
        </w:rPr>
        <w:t xml:space="preserve"> in________________________</w:t>
      </w:r>
      <w:r w:rsidRPr="00D8073A">
        <w:rPr>
          <w:rFonts w:ascii="Arial" w:hAnsi="Arial" w:cs="Arial"/>
          <w:sz w:val="20"/>
          <w:szCs w:val="20"/>
        </w:rPr>
        <w:t>_________________</w:t>
      </w:r>
    </w:p>
    <w:p w14:paraId="6577FF2E" w14:textId="77777777" w:rsidR="00FA3665" w:rsidRPr="00D8073A" w:rsidRDefault="00FA3665" w:rsidP="00FA36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856B07" w14:textId="77777777" w:rsidR="00FA3665" w:rsidRPr="00D8073A" w:rsidRDefault="00FA3665" w:rsidP="00FA36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CHIEDE</w:t>
      </w:r>
    </w:p>
    <w:p w14:paraId="6467B891" w14:textId="77777777" w:rsidR="00FA3665" w:rsidRPr="00D8073A" w:rsidRDefault="00FA3665" w:rsidP="00FA36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208863" w14:textId="77777777" w:rsidR="00FA3665" w:rsidRPr="00D8073A" w:rsidRDefault="00FA3665" w:rsidP="00FA3665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svolgere/proseguire la seguente l’attività lavorativa </w:t>
      </w:r>
    </w:p>
    <w:p w14:paraId="4D1D2584" w14:textId="77777777" w:rsidR="00FA3665" w:rsidRPr="00D8073A" w:rsidRDefault="00FA3665" w:rsidP="00FA366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(</w:t>
      </w:r>
      <w:r w:rsidRPr="00D8073A">
        <w:rPr>
          <w:rFonts w:ascii="Arial" w:hAnsi="Arial" w:cs="Arial"/>
          <w:i/>
          <w:sz w:val="20"/>
          <w:szCs w:val="20"/>
        </w:rPr>
        <w:t>Si prega di fornire una descrizione breve ma dettagliata delle attività in termini di funzioni principali e impegno orario)</w:t>
      </w:r>
    </w:p>
    <w:p w14:paraId="723513FD" w14:textId="77777777" w:rsidR="00FA3665" w:rsidRPr="00D8073A" w:rsidRDefault="00FA3665" w:rsidP="00FA3665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794CC558" w14:textId="77777777" w:rsidR="00FA3665" w:rsidRPr="00D8073A" w:rsidRDefault="00FA3665" w:rsidP="00FA3665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113BCBAA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00F4A0" w14:textId="77777777" w:rsidR="00FA3665" w:rsidRPr="00D8073A" w:rsidRDefault="00FA3665" w:rsidP="00FA3665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con contratto a tempo indeterminato (a d</w:t>
      </w:r>
      <w:r>
        <w:rPr>
          <w:rFonts w:ascii="Arial" w:hAnsi="Arial" w:cs="Arial"/>
          <w:sz w:val="20"/>
          <w:szCs w:val="20"/>
        </w:rPr>
        <w:t>ecorrere dal</w:t>
      </w:r>
      <w:r w:rsidRPr="00D8073A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D8073A">
        <w:rPr>
          <w:rFonts w:ascii="Arial" w:hAnsi="Arial" w:cs="Arial"/>
          <w:sz w:val="20"/>
          <w:szCs w:val="20"/>
        </w:rPr>
        <w:t>_)</w:t>
      </w:r>
      <w:r>
        <w:rPr>
          <w:rFonts w:ascii="Arial" w:hAnsi="Arial" w:cs="Arial"/>
          <w:sz w:val="20"/>
          <w:szCs w:val="20"/>
        </w:rPr>
        <w:t xml:space="preserve">  Preso</w:t>
      </w:r>
      <w:proofErr w:type="gramEnd"/>
      <w:r w:rsidRPr="00D8073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D8073A">
        <w:rPr>
          <w:rFonts w:ascii="Arial" w:hAnsi="Arial" w:cs="Arial"/>
          <w:sz w:val="20"/>
          <w:szCs w:val="20"/>
        </w:rPr>
        <w:t>__________________</w:t>
      </w:r>
    </w:p>
    <w:p w14:paraId="45B57CFC" w14:textId="77777777" w:rsidR="00FA3665" w:rsidRPr="00D8073A" w:rsidRDefault="00FA3665" w:rsidP="00FA366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E88A7BC" w14:textId="77777777" w:rsidR="00FA3665" w:rsidRPr="00D8073A" w:rsidRDefault="00FA3665" w:rsidP="00FA3665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contratto </w:t>
      </w:r>
      <w:r w:rsidRPr="00D807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</w:t>
      </w:r>
    </w:p>
    <w:p w14:paraId="3B97CF7C" w14:textId="77777777" w:rsidR="00FA3665" w:rsidRPr="004D58FA" w:rsidRDefault="00FA3665" w:rsidP="00FA366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 Presso ________________________________con decorrenza dal ________</w:t>
      </w:r>
      <w:proofErr w:type="gramStart"/>
      <w:r w:rsidRPr="00D8073A">
        <w:rPr>
          <w:rFonts w:ascii="Arial" w:hAnsi="Arial" w:cs="Arial"/>
          <w:sz w:val="20"/>
          <w:szCs w:val="20"/>
        </w:rPr>
        <w:t>_  al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    ___________________</w:t>
      </w:r>
    </w:p>
    <w:p w14:paraId="49FF8902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BC3508">
        <w:rPr>
          <w:rFonts w:ascii="Arial" w:hAnsi="Arial" w:cs="Arial"/>
          <w:sz w:val="20"/>
          <w:szCs w:val="20"/>
        </w:rPr>
      </w:r>
      <w:r w:rsidR="00BC3508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 attività clinica assistenziale dove richiesto dal progetto di ricerca, con decorrenza dal ____________________________</w:t>
      </w:r>
    </w:p>
    <w:p w14:paraId="6B37FE12" w14:textId="77777777" w:rsidR="00FA3665" w:rsidRPr="00D8073A" w:rsidRDefault="00FA3665" w:rsidP="00FA36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DICHIARA</w:t>
      </w:r>
    </w:p>
    <w:p w14:paraId="5E1AEB67" w14:textId="77777777" w:rsidR="00FA3665" w:rsidRPr="00D8073A" w:rsidRDefault="00FA3665" w:rsidP="00FA36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C5B9CA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che lo svolgimento di tale attività non compromette la partecipazione alle attività complessive del dottorato.</w:t>
      </w:r>
    </w:p>
    <w:p w14:paraId="41755F63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92D1C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Verona, _________________</w:t>
      </w:r>
    </w:p>
    <w:p w14:paraId="7CA46455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Il/La Dottorando/a</w:t>
      </w:r>
    </w:p>
    <w:p w14:paraId="49AA16ED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E5A4A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            _____________________________</w:t>
      </w:r>
    </w:p>
    <w:p w14:paraId="7C1A9AB3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ADD2B8" w14:textId="77777777" w:rsidR="00FA3665" w:rsidRPr="00D8073A" w:rsidRDefault="00FA3665" w:rsidP="00FA3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 dottorando dovrà consegnare la richiesta alla Segreteria</w:t>
      </w:r>
      <w:r>
        <w:rPr>
          <w:rFonts w:ascii="Arial" w:hAnsi="Arial" w:cs="Arial"/>
          <w:sz w:val="20"/>
          <w:szCs w:val="20"/>
        </w:rPr>
        <w:t xml:space="preserve"> della Scuola, che trasmetterà </w:t>
      </w:r>
      <w:r w:rsidRPr="00D8073A">
        <w:rPr>
          <w:rFonts w:ascii="Arial" w:hAnsi="Arial" w:cs="Arial"/>
          <w:sz w:val="20"/>
          <w:szCs w:val="20"/>
        </w:rPr>
        <w:t>il modulo al Collegio docenti del Corso di dottorato. Sarà cura della segreteria della Scuola far pervenire il modulo unitamente alla documentazione necessaria all’Ufficio Dottorati.</w:t>
      </w:r>
    </w:p>
    <w:p w14:paraId="5E79A2E6" w14:textId="77777777" w:rsidR="00FA3665" w:rsidRPr="00D8073A" w:rsidRDefault="00FA3665" w:rsidP="00FA3665">
      <w:pPr>
        <w:spacing w:line="360" w:lineRule="auto"/>
        <w:rPr>
          <w:rFonts w:ascii="Arial" w:hAnsi="Arial" w:cs="Arial"/>
          <w:sz w:val="20"/>
          <w:szCs w:val="20"/>
        </w:rPr>
      </w:pPr>
    </w:p>
    <w:p w14:paraId="7B6B4B63" w14:textId="77777777" w:rsidR="00FA3665" w:rsidRPr="00D8073A" w:rsidRDefault="00FA3665" w:rsidP="00FA3665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8073A">
        <w:rPr>
          <w:rFonts w:ascii="Arial" w:hAnsi="Arial" w:cs="Arial"/>
          <w:color w:val="FF0000"/>
          <w:sz w:val="20"/>
          <w:szCs w:val="20"/>
        </w:rPr>
        <w:t>COMPILAZIONE A CURA DELLA SEGRETERIA DELLA SCUOLA</w:t>
      </w:r>
    </w:p>
    <w:p w14:paraId="5E37FC24" w14:textId="77777777" w:rsidR="00FA3665" w:rsidRPr="00D8073A" w:rsidRDefault="00FA3665" w:rsidP="00FA366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FA3665" w:rsidRPr="00D8073A" w14:paraId="0A64CACA" w14:textId="77777777" w:rsidTr="00D40054">
        <w:tc>
          <w:tcPr>
            <w:tcW w:w="9778" w:type="dxa"/>
            <w:shd w:val="clear" w:color="auto" w:fill="auto"/>
          </w:tcPr>
          <w:p w14:paraId="24D0CF91" w14:textId="77777777" w:rsidR="00FA3665" w:rsidRPr="00D8073A" w:rsidRDefault="00FA3665" w:rsidP="00D4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7A306" w14:textId="77777777" w:rsidR="00FA3665" w:rsidRPr="00D8073A" w:rsidRDefault="00FA3665" w:rsidP="00D400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>IL COLLEGIO DEI DOCENTI</w:t>
            </w:r>
          </w:p>
          <w:p w14:paraId="14F6039C" w14:textId="77777777" w:rsidR="00FA3665" w:rsidRPr="00D8073A" w:rsidRDefault="00FA3665" w:rsidP="00D4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536D6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</w:rPr>
            </w:r>
            <w:r w:rsidR="00BC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AUTORIZZA </w:t>
            </w:r>
          </w:p>
          <w:p w14:paraId="26458E4E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102A7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</w:rPr>
            </w:r>
            <w:r w:rsidR="00BC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6B7FA2F9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C104A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C350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14:paraId="702994A9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3916ED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313B91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8073A">
              <w:rPr>
                <w:rFonts w:ascii="Arial" w:hAnsi="Arial" w:cs="Arial"/>
                <w:sz w:val="20"/>
                <w:szCs w:val="20"/>
              </w:rPr>
              <w:t>SI PRECISA CHE L’AUTORIZZAZIONE VIENE RILASCIATA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C70FBB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B33B8B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</w:rPr>
            </w:r>
            <w:r w:rsidR="00BC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solamente per l’anno corrente, pertanto la richiesta dovrà essere ripresentata ogni anno;</w:t>
            </w:r>
          </w:p>
          <w:p w14:paraId="10002FB2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327E3A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216A9D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C350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per l’intero corso di dottorato.</w:t>
            </w:r>
          </w:p>
          <w:p w14:paraId="1B03C01C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DB90D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1217C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E4BF7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2C3C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</w:rPr>
            </w:r>
            <w:r w:rsidR="00BC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NON AUTORIZZA</w:t>
            </w:r>
          </w:p>
          <w:p w14:paraId="03BEA3B0" w14:textId="77777777" w:rsidR="00FA3665" w:rsidRPr="00D8073A" w:rsidRDefault="00FA3665" w:rsidP="00D400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A38A8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</w:rPr>
            </w:r>
            <w:r w:rsidR="00BC3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0E7C54D5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F3403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50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C350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 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clinica assistenziale.</w:t>
            </w:r>
          </w:p>
          <w:p w14:paraId="720B3F9D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452C9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38C076" w14:textId="77777777" w:rsidR="00FA3665" w:rsidRPr="00D8073A" w:rsidRDefault="00FA3665" w:rsidP="00D4005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C47BB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>SI ALLEGA ALLA PRESENTE VERBALE DEL COLLEGIO DOCENTI DEL _________________</w:t>
            </w:r>
          </w:p>
          <w:p w14:paraId="1098BB1C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4EE368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6FC80" w14:textId="77777777" w:rsidR="00FA3665" w:rsidRPr="00D8073A" w:rsidRDefault="00FA3665" w:rsidP="00D4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C18DAC" w14:textId="77777777" w:rsidR="00FA3665" w:rsidRPr="00D8073A" w:rsidRDefault="00FA3665" w:rsidP="00D4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46FEA" w14:textId="77777777" w:rsidR="00FA3665" w:rsidRPr="00D8073A" w:rsidRDefault="00FA3665" w:rsidP="00FA3665">
      <w:pPr>
        <w:pStyle w:val="DefaultStyle"/>
        <w:spacing w:after="0" w:line="360" w:lineRule="auto"/>
        <w:jc w:val="both"/>
        <w:rPr>
          <w:rFonts w:ascii="Arial" w:hAnsi="Arial" w:cs="Arial"/>
          <w:sz w:val="20"/>
        </w:rPr>
      </w:pPr>
    </w:p>
    <w:p w14:paraId="26063741" w14:textId="77777777" w:rsidR="00FA3665" w:rsidRDefault="00FA3665" w:rsidP="00FA3665"/>
    <w:p w14:paraId="57828AE2" w14:textId="77777777" w:rsidR="00FA3665" w:rsidRDefault="00FA3665" w:rsidP="00FA3665"/>
    <w:p w14:paraId="4616EAE0" w14:textId="77777777" w:rsidR="00FA3665" w:rsidRDefault="00FA3665" w:rsidP="00FA3665"/>
    <w:p w14:paraId="783D66FE" w14:textId="77777777" w:rsidR="00FA3665" w:rsidRDefault="00FA3665" w:rsidP="00FA3665"/>
    <w:p w14:paraId="66A51362" w14:textId="77777777" w:rsidR="00FA3665" w:rsidRDefault="00FA3665" w:rsidP="00FA3665"/>
    <w:p w14:paraId="65E59335" w14:textId="77777777" w:rsidR="00FA3665" w:rsidRDefault="00FA3665" w:rsidP="00FA3665"/>
    <w:p w14:paraId="334D34B7" w14:textId="77777777" w:rsidR="00FA3665" w:rsidRDefault="00FA3665" w:rsidP="00FA3665"/>
    <w:p w14:paraId="33EC2FDE" w14:textId="77777777" w:rsidR="00FA3665" w:rsidRDefault="00FA3665" w:rsidP="00FA3665"/>
    <w:p w14:paraId="06F513E5" w14:textId="77777777" w:rsidR="00FA3665" w:rsidRDefault="00FA3665" w:rsidP="00FA3665"/>
    <w:p w14:paraId="0308ED2B" w14:textId="77777777" w:rsidR="00FA3665" w:rsidRDefault="00FA3665" w:rsidP="00FA3665"/>
    <w:p w14:paraId="087F4E36" w14:textId="77777777" w:rsidR="00FA3665" w:rsidRDefault="00FA3665" w:rsidP="00FA3665"/>
    <w:p w14:paraId="16E81AF4" w14:textId="77777777" w:rsidR="00FA3665" w:rsidRDefault="00FA3665" w:rsidP="00FA3665"/>
    <w:p w14:paraId="615EC8FD" w14:textId="77777777" w:rsidR="00FA3665" w:rsidRDefault="00FA3665" w:rsidP="00FA3665"/>
    <w:p w14:paraId="0C517202" w14:textId="77777777" w:rsidR="00FA3665" w:rsidRDefault="00FA3665" w:rsidP="00FA3665"/>
    <w:p w14:paraId="2B8F7BAA" w14:textId="77777777" w:rsidR="00FA3665" w:rsidRDefault="00FA3665" w:rsidP="00FA3665"/>
    <w:p w14:paraId="3A87E06E" w14:textId="77777777" w:rsidR="00FA3665" w:rsidRDefault="00FA3665" w:rsidP="00FA3665"/>
    <w:p w14:paraId="09B9B43B" w14:textId="77777777" w:rsidR="00FA3665" w:rsidRDefault="00FA3665" w:rsidP="00FA3665"/>
    <w:p w14:paraId="3443EDDD" w14:textId="77777777" w:rsidR="00FA3665" w:rsidRDefault="00FA3665" w:rsidP="00FA3665"/>
    <w:p w14:paraId="2D08F421" w14:textId="77777777" w:rsidR="00FA3665" w:rsidRDefault="00FA3665" w:rsidP="00FA3665"/>
    <w:p w14:paraId="4B8A5C58" w14:textId="77777777" w:rsidR="00FA3665" w:rsidRDefault="00FA3665" w:rsidP="00FA3665"/>
    <w:p w14:paraId="16058B51" w14:textId="77777777" w:rsidR="00FA3665" w:rsidRDefault="00FA3665" w:rsidP="00FA3665"/>
    <w:p w14:paraId="684ECF52" w14:textId="5CB9D280" w:rsidR="00C1610F" w:rsidRDefault="00FA3665" w:rsidP="003C2B05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All</w:t>
      </w:r>
      <w:proofErr w:type="spellEnd"/>
      <w:r>
        <w:rPr>
          <w:rFonts w:ascii="Arial" w:eastAsia="Times New Roman" w:hAnsi="Arial" w:cs="Arial"/>
          <w:sz w:val="20"/>
          <w:szCs w:val="20"/>
        </w:rPr>
        <w:t>. C</w:t>
      </w:r>
    </w:p>
    <w:p w14:paraId="49445D36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B8AE0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6DF8C1A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9A9E2" w14:textId="77777777" w:rsidR="00F34A30" w:rsidRPr="00332B2F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867464E" w14:textId="77777777" w:rsidR="00F34A30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00D3E8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CE669E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40436E46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75EA5A14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F34A30" w14:paraId="01852B18" w14:textId="77777777" w:rsidTr="00F34A30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A8EABA0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5AE46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A187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88A6D05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F34A30" w14:paraId="73156804" w14:textId="77777777" w:rsidTr="00F34A30">
        <w:trPr>
          <w:trHeight w:val="670"/>
        </w:trPr>
        <w:tc>
          <w:tcPr>
            <w:tcW w:w="5098" w:type="dxa"/>
          </w:tcPr>
          <w:p w14:paraId="6CD2D5C3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F93D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6DFF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9F5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45A782A3" w14:textId="77777777" w:rsidTr="00F34A30">
        <w:trPr>
          <w:trHeight w:val="670"/>
        </w:trPr>
        <w:tc>
          <w:tcPr>
            <w:tcW w:w="5098" w:type="dxa"/>
          </w:tcPr>
          <w:p w14:paraId="1744542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DD30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6AD5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0E4694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5E86E3EE" w14:textId="77777777" w:rsidTr="00F34A30">
        <w:trPr>
          <w:trHeight w:val="670"/>
        </w:trPr>
        <w:tc>
          <w:tcPr>
            <w:tcW w:w="5098" w:type="dxa"/>
          </w:tcPr>
          <w:p w14:paraId="464B89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38C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E322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8086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7795B98C" w14:textId="77777777" w:rsidTr="00F34A30">
        <w:trPr>
          <w:trHeight w:val="670"/>
        </w:trPr>
        <w:tc>
          <w:tcPr>
            <w:tcW w:w="5098" w:type="dxa"/>
          </w:tcPr>
          <w:p w14:paraId="77E3081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B1487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F70B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263BEA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310BEACE" w14:textId="77777777" w:rsidTr="00F34A30">
        <w:trPr>
          <w:trHeight w:val="670"/>
        </w:trPr>
        <w:tc>
          <w:tcPr>
            <w:tcW w:w="5098" w:type="dxa"/>
          </w:tcPr>
          <w:p w14:paraId="45FC289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D347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9C3E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B4DC1A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BBC53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48DAC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38ABF14D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3754ED71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025D30E" w14:textId="77777777" w:rsidR="00F34A30" w:rsidRPr="004A22D7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100940E5" w14:textId="44D5B8A9" w:rsidR="00F34A30" w:rsidRPr="00C1610F" w:rsidRDefault="00F34A30" w:rsidP="00F34A30">
      <w:bookmarkStart w:id="0" w:name="_GoBack"/>
      <w:bookmarkEnd w:id="0"/>
    </w:p>
    <w:sectPr w:rsidR="00F34A30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47DEA9DD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BC3508">
      <w:rPr>
        <w:rFonts w:ascii="Arial" w:eastAsia="Times New Roman" w:hAnsi="Arial" w:cs="Arial"/>
        <w:noProof/>
        <w:sz w:val="16"/>
        <w:szCs w:val="16"/>
      </w:rPr>
      <w:t>4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16CE"/>
    <w:multiLevelType w:val="hybridMultilevel"/>
    <w:tmpl w:val="A2369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0886"/>
    <w:multiLevelType w:val="hybridMultilevel"/>
    <w:tmpl w:val="AC04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1376B"/>
    <w:rsid w:val="000209CD"/>
    <w:rsid w:val="000670C8"/>
    <w:rsid w:val="000A5A11"/>
    <w:rsid w:val="000A5C8B"/>
    <w:rsid w:val="000B2AB6"/>
    <w:rsid w:val="000C54CC"/>
    <w:rsid w:val="000C585F"/>
    <w:rsid w:val="000F1F7F"/>
    <w:rsid w:val="00102829"/>
    <w:rsid w:val="00104804"/>
    <w:rsid w:val="00122D27"/>
    <w:rsid w:val="00135198"/>
    <w:rsid w:val="001540D0"/>
    <w:rsid w:val="00160053"/>
    <w:rsid w:val="0016062C"/>
    <w:rsid w:val="00160811"/>
    <w:rsid w:val="00166ED4"/>
    <w:rsid w:val="00174D2E"/>
    <w:rsid w:val="001753DA"/>
    <w:rsid w:val="00181F67"/>
    <w:rsid w:val="001B66BD"/>
    <w:rsid w:val="001F6A5D"/>
    <w:rsid w:val="001F7293"/>
    <w:rsid w:val="0020006E"/>
    <w:rsid w:val="00206704"/>
    <w:rsid w:val="0021316F"/>
    <w:rsid w:val="00217C3E"/>
    <w:rsid w:val="00236493"/>
    <w:rsid w:val="00273228"/>
    <w:rsid w:val="00280D1C"/>
    <w:rsid w:val="002A4856"/>
    <w:rsid w:val="002B1660"/>
    <w:rsid w:val="002B4EFA"/>
    <w:rsid w:val="002B6536"/>
    <w:rsid w:val="002C4CE4"/>
    <w:rsid w:val="002D25D7"/>
    <w:rsid w:val="002D58BF"/>
    <w:rsid w:val="002E531D"/>
    <w:rsid w:val="003155A9"/>
    <w:rsid w:val="00354E48"/>
    <w:rsid w:val="00356B73"/>
    <w:rsid w:val="00356D93"/>
    <w:rsid w:val="00380368"/>
    <w:rsid w:val="00384BA5"/>
    <w:rsid w:val="00390F9F"/>
    <w:rsid w:val="003C2B05"/>
    <w:rsid w:val="003C36E0"/>
    <w:rsid w:val="003D4355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86FD6"/>
    <w:rsid w:val="004905FF"/>
    <w:rsid w:val="00496D21"/>
    <w:rsid w:val="004B6647"/>
    <w:rsid w:val="004C1D3C"/>
    <w:rsid w:val="004D1928"/>
    <w:rsid w:val="004D30DB"/>
    <w:rsid w:val="004D58FA"/>
    <w:rsid w:val="004D72B6"/>
    <w:rsid w:val="004E1403"/>
    <w:rsid w:val="00531562"/>
    <w:rsid w:val="005334C6"/>
    <w:rsid w:val="005653F0"/>
    <w:rsid w:val="0058245C"/>
    <w:rsid w:val="00583420"/>
    <w:rsid w:val="00584E60"/>
    <w:rsid w:val="005930D2"/>
    <w:rsid w:val="005A259E"/>
    <w:rsid w:val="005B7D3A"/>
    <w:rsid w:val="005C0550"/>
    <w:rsid w:val="005D6D45"/>
    <w:rsid w:val="005F0655"/>
    <w:rsid w:val="0060170C"/>
    <w:rsid w:val="0061042A"/>
    <w:rsid w:val="00617468"/>
    <w:rsid w:val="00651BA0"/>
    <w:rsid w:val="00652306"/>
    <w:rsid w:val="006529E4"/>
    <w:rsid w:val="00670D8D"/>
    <w:rsid w:val="00681CE7"/>
    <w:rsid w:val="00690FA8"/>
    <w:rsid w:val="00691430"/>
    <w:rsid w:val="006A6A77"/>
    <w:rsid w:val="006C101C"/>
    <w:rsid w:val="006D21FB"/>
    <w:rsid w:val="006D2200"/>
    <w:rsid w:val="0070092C"/>
    <w:rsid w:val="00706B9D"/>
    <w:rsid w:val="0071386C"/>
    <w:rsid w:val="00721FE2"/>
    <w:rsid w:val="007321A9"/>
    <w:rsid w:val="00747B2D"/>
    <w:rsid w:val="00774BB7"/>
    <w:rsid w:val="00777A70"/>
    <w:rsid w:val="00794DFE"/>
    <w:rsid w:val="007A3776"/>
    <w:rsid w:val="007A71F2"/>
    <w:rsid w:val="007B1AC9"/>
    <w:rsid w:val="007B348B"/>
    <w:rsid w:val="007C42FB"/>
    <w:rsid w:val="007C5417"/>
    <w:rsid w:val="007E3925"/>
    <w:rsid w:val="007F15DF"/>
    <w:rsid w:val="007F2065"/>
    <w:rsid w:val="00802F92"/>
    <w:rsid w:val="00803CF2"/>
    <w:rsid w:val="00817151"/>
    <w:rsid w:val="008258A8"/>
    <w:rsid w:val="00827F15"/>
    <w:rsid w:val="00847A62"/>
    <w:rsid w:val="00857892"/>
    <w:rsid w:val="00857EAF"/>
    <w:rsid w:val="00861890"/>
    <w:rsid w:val="00874F2B"/>
    <w:rsid w:val="008933C9"/>
    <w:rsid w:val="00896306"/>
    <w:rsid w:val="008A7E9E"/>
    <w:rsid w:val="008C2190"/>
    <w:rsid w:val="008D199A"/>
    <w:rsid w:val="00906245"/>
    <w:rsid w:val="00912F42"/>
    <w:rsid w:val="009162EF"/>
    <w:rsid w:val="00924BF7"/>
    <w:rsid w:val="00927DEC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6CDE"/>
    <w:rsid w:val="009B0EC6"/>
    <w:rsid w:val="009E1061"/>
    <w:rsid w:val="009E2A82"/>
    <w:rsid w:val="009F380A"/>
    <w:rsid w:val="00A03EC1"/>
    <w:rsid w:val="00A063F5"/>
    <w:rsid w:val="00A13B34"/>
    <w:rsid w:val="00A166E6"/>
    <w:rsid w:val="00A25519"/>
    <w:rsid w:val="00A31E17"/>
    <w:rsid w:val="00A40C55"/>
    <w:rsid w:val="00A448F6"/>
    <w:rsid w:val="00A62DC1"/>
    <w:rsid w:val="00A92210"/>
    <w:rsid w:val="00A933E0"/>
    <w:rsid w:val="00AA6ED2"/>
    <w:rsid w:val="00AB0FE2"/>
    <w:rsid w:val="00AC0EC7"/>
    <w:rsid w:val="00AE05AA"/>
    <w:rsid w:val="00AE2A6F"/>
    <w:rsid w:val="00AE7E8C"/>
    <w:rsid w:val="00AF487E"/>
    <w:rsid w:val="00B23147"/>
    <w:rsid w:val="00B27B6B"/>
    <w:rsid w:val="00B40D6B"/>
    <w:rsid w:val="00B74267"/>
    <w:rsid w:val="00B77DE5"/>
    <w:rsid w:val="00BA28A6"/>
    <w:rsid w:val="00BA4F11"/>
    <w:rsid w:val="00BB20AB"/>
    <w:rsid w:val="00BB7249"/>
    <w:rsid w:val="00BC0AB3"/>
    <w:rsid w:val="00BC3508"/>
    <w:rsid w:val="00BD0382"/>
    <w:rsid w:val="00BE5F33"/>
    <w:rsid w:val="00BE7477"/>
    <w:rsid w:val="00C1610F"/>
    <w:rsid w:val="00C22948"/>
    <w:rsid w:val="00C263C0"/>
    <w:rsid w:val="00C271A7"/>
    <w:rsid w:val="00C33C8B"/>
    <w:rsid w:val="00C34EDF"/>
    <w:rsid w:val="00C460EB"/>
    <w:rsid w:val="00C46743"/>
    <w:rsid w:val="00C761A6"/>
    <w:rsid w:val="00C93E7E"/>
    <w:rsid w:val="00CA11D4"/>
    <w:rsid w:val="00CB4BC3"/>
    <w:rsid w:val="00CC18C9"/>
    <w:rsid w:val="00CE2D12"/>
    <w:rsid w:val="00CF1323"/>
    <w:rsid w:val="00CF2442"/>
    <w:rsid w:val="00CF4478"/>
    <w:rsid w:val="00CF6BD6"/>
    <w:rsid w:val="00D0053F"/>
    <w:rsid w:val="00D04D29"/>
    <w:rsid w:val="00D13E8A"/>
    <w:rsid w:val="00D32D2B"/>
    <w:rsid w:val="00D425CF"/>
    <w:rsid w:val="00D4318E"/>
    <w:rsid w:val="00D55C43"/>
    <w:rsid w:val="00D560E5"/>
    <w:rsid w:val="00D61A45"/>
    <w:rsid w:val="00DA103C"/>
    <w:rsid w:val="00DA6B91"/>
    <w:rsid w:val="00DB064C"/>
    <w:rsid w:val="00DB1BEB"/>
    <w:rsid w:val="00DC17BA"/>
    <w:rsid w:val="00DE7239"/>
    <w:rsid w:val="00DF5E3A"/>
    <w:rsid w:val="00E17FAD"/>
    <w:rsid w:val="00E2278F"/>
    <w:rsid w:val="00E30D4F"/>
    <w:rsid w:val="00E31B8D"/>
    <w:rsid w:val="00E32F55"/>
    <w:rsid w:val="00E35FEC"/>
    <w:rsid w:val="00E36985"/>
    <w:rsid w:val="00E44E86"/>
    <w:rsid w:val="00E46C96"/>
    <w:rsid w:val="00E629BD"/>
    <w:rsid w:val="00E63DC3"/>
    <w:rsid w:val="00E823AC"/>
    <w:rsid w:val="00E84824"/>
    <w:rsid w:val="00E86821"/>
    <w:rsid w:val="00E922F7"/>
    <w:rsid w:val="00E9370E"/>
    <w:rsid w:val="00ED049A"/>
    <w:rsid w:val="00EE5DF1"/>
    <w:rsid w:val="00EF03C4"/>
    <w:rsid w:val="00EF7944"/>
    <w:rsid w:val="00F2360F"/>
    <w:rsid w:val="00F311D4"/>
    <w:rsid w:val="00F34A30"/>
    <w:rsid w:val="00F40A63"/>
    <w:rsid w:val="00F44159"/>
    <w:rsid w:val="00F47391"/>
    <w:rsid w:val="00F50314"/>
    <w:rsid w:val="00F578CB"/>
    <w:rsid w:val="00F61604"/>
    <w:rsid w:val="00F66E4D"/>
    <w:rsid w:val="00F822A9"/>
    <w:rsid w:val="00F86E2E"/>
    <w:rsid w:val="00F878A7"/>
    <w:rsid w:val="00F91E5E"/>
    <w:rsid w:val="00FA2770"/>
    <w:rsid w:val="00FA2CC5"/>
    <w:rsid w:val="00FA3665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EEAB8-545D-4272-ACBB-7A79A96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2021-12-21T10:27:00Z</cp:lastPrinted>
  <dcterms:created xsi:type="dcterms:W3CDTF">2022-07-22T09:01:00Z</dcterms:created>
  <dcterms:modified xsi:type="dcterms:W3CDTF">2022-07-22T09:22:00Z</dcterms:modified>
</cp:coreProperties>
</file>