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940D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066D3848" w14:textId="73AE29B8" w:rsidR="00354495" w:rsidRDefault="00354495" w:rsidP="00A37C9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>. B</w:t>
      </w:r>
    </w:p>
    <w:p w14:paraId="2714E6CB" w14:textId="77777777" w:rsidR="00354495" w:rsidRDefault="00354495" w:rsidP="003544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7E6BBE8" w14:textId="77777777" w:rsidR="00354495" w:rsidRPr="008903BD" w:rsidRDefault="00354495" w:rsidP="003544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03BD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19C39C09" w14:textId="77777777" w:rsidR="00354495" w:rsidRPr="008903BD" w:rsidRDefault="00354495" w:rsidP="00354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45B634" w14:textId="77777777" w:rsidR="00354495" w:rsidRPr="00332B2F" w:rsidRDefault="00354495" w:rsidP="0035449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 xml:space="preserve">Il/La sottoscritto/a COGNOME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NOME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0D6B8D76" w14:textId="77777777" w:rsidR="00354495" w:rsidRDefault="00354495" w:rsidP="00354495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11CD7">
        <w:rPr>
          <w:rFonts w:ascii="Arial" w:hAnsi="Arial" w:cs="Arial"/>
          <w:sz w:val="20"/>
          <w:szCs w:val="20"/>
        </w:rPr>
        <w:t xml:space="preserve">MATRICOLA N. </w:t>
      </w:r>
      <w:r>
        <w:rPr>
          <w:rFonts w:ascii="Arial" w:hAnsi="Arial" w:cs="Arial"/>
          <w:sz w:val="20"/>
          <w:szCs w:val="20"/>
        </w:rPr>
        <w:t>___________________</w:t>
      </w:r>
      <w:r w:rsidRPr="008903BD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21E8D8E" w14:textId="77777777" w:rsidR="00354495" w:rsidRPr="00911CD7" w:rsidRDefault="00354495" w:rsidP="0035449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NATO</w:t>
      </w:r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___________________________</w:t>
      </w:r>
      <w:r w:rsidRPr="008903BD">
        <w:rPr>
          <w:rFonts w:ascii="Arial" w:hAnsi="Arial" w:cs="Arial"/>
          <w:sz w:val="20"/>
          <w:szCs w:val="20"/>
        </w:rPr>
        <w:t xml:space="preserve">IL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92976CF" w14:textId="77777777" w:rsidR="00354495" w:rsidRPr="00911CD7" w:rsidRDefault="00354495" w:rsidP="00354495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903BD">
        <w:rPr>
          <w:rFonts w:ascii="Arial" w:hAnsi="Arial" w:cs="Arial"/>
          <w:sz w:val="20"/>
          <w:szCs w:val="20"/>
        </w:rPr>
        <w:t xml:space="preserve">ATTUALMENTE 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8903BD">
        <w:rPr>
          <w:rFonts w:ascii="Arial" w:hAnsi="Arial" w:cs="Arial"/>
          <w:sz w:val="20"/>
          <w:szCs w:val="20"/>
        </w:rPr>
        <w:t>PROV.</w:t>
      </w:r>
      <w:proofErr w:type="gramEnd"/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INDIRIZZO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CAP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TEL./CELL.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66BF9061" w14:textId="77777777" w:rsidR="00354495" w:rsidRPr="008903BD" w:rsidRDefault="00354495" w:rsidP="00354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</w:t>
      </w:r>
    </w:p>
    <w:p w14:paraId="5E12C762" w14:textId="77777777" w:rsidR="00354495" w:rsidRDefault="00354495" w:rsidP="00354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276"/>
        <w:gridCol w:w="1098"/>
      </w:tblGrid>
      <w:tr w:rsidR="00354495" w14:paraId="2007422B" w14:textId="77777777" w:rsidTr="0061040E">
        <w:trPr>
          <w:trHeight w:val="583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177D4E5" w14:textId="77777777" w:rsidR="00354495" w:rsidRDefault="00354495" w:rsidP="00610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D2F03F2" w14:textId="77777777" w:rsidR="00354495" w:rsidRDefault="00354495" w:rsidP="00610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B741F1" w14:textId="77777777" w:rsidR="00354495" w:rsidRDefault="00354495" w:rsidP="00610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VOTO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44698B06" w14:textId="77777777" w:rsidR="00354495" w:rsidRDefault="00354495" w:rsidP="00610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CFU</w:t>
            </w:r>
          </w:p>
        </w:tc>
      </w:tr>
      <w:tr w:rsidR="00354495" w14:paraId="5185F2B4" w14:textId="77777777" w:rsidTr="0061040E">
        <w:trPr>
          <w:trHeight w:val="670"/>
        </w:trPr>
        <w:tc>
          <w:tcPr>
            <w:tcW w:w="5098" w:type="dxa"/>
          </w:tcPr>
          <w:p w14:paraId="51822F0E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541836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318737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21D1A48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495" w14:paraId="4CD27D25" w14:textId="77777777" w:rsidTr="0061040E">
        <w:trPr>
          <w:trHeight w:val="670"/>
        </w:trPr>
        <w:tc>
          <w:tcPr>
            <w:tcW w:w="5098" w:type="dxa"/>
          </w:tcPr>
          <w:p w14:paraId="1ABCC639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0D4296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C05214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7199E16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495" w14:paraId="4C729B89" w14:textId="77777777" w:rsidTr="0061040E">
        <w:trPr>
          <w:trHeight w:val="670"/>
        </w:trPr>
        <w:tc>
          <w:tcPr>
            <w:tcW w:w="5098" w:type="dxa"/>
          </w:tcPr>
          <w:p w14:paraId="4217D566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62858B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A9F706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764645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495" w14:paraId="7FE1AEFE" w14:textId="77777777" w:rsidTr="0061040E">
        <w:trPr>
          <w:trHeight w:val="670"/>
        </w:trPr>
        <w:tc>
          <w:tcPr>
            <w:tcW w:w="5098" w:type="dxa"/>
          </w:tcPr>
          <w:p w14:paraId="63C5A1C5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DBFBF4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5D7D02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E918681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495" w14:paraId="52360AB7" w14:textId="77777777" w:rsidTr="0061040E">
        <w:trPr>
          <w:trHeight w:val="670"/>
        </w:trPr>
        <w:tc>
          <w:tcPr>
            <w:tcW w:w="5098" w:type="dxa"/>
          </w:tcPr>
          <w:p w14:paraId="100345F4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9F68E5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880F6E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CC4BA90" w14:textId="77777777" w:rsidR="00354495" w:rsidRDefault="00354495" w:rsidP="006104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5F79A" w14:textId="77777777" w:rsidR="00354495" w:rsidRDefault="00354495" w:rsidP="00354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38C914" w14:textId="77777777" w:rsidR="00354495" w:rsidRPr="008903BD" w:rsidRDefault="00354495" w:rsidP="00354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proofErr w:type="gramStart"/>
      <w:r w:rsidRPr="008903BD">
        <w:rPr>
          <w:rFonts w:ascii="Arial" w:hAnsi="Arial" w:cs="Arial"/>
          <w:sz w:val="20"/>
          <w:szCs w:val="20"/>
        </w:rPr>
        <w:t>D.Lgs</w:t>
      </w:r>
      <w:proofErr w:type="gramEnd"/>
      <w:r w:rsidRPr="008903BD">
        <w:rPr>
          <w:rFonts w:ascii="Arial" w:hAnsi="Arial" w:cs="Arial"/>
          <w:sz w:val="20"/>
          <w:szCs w:val="20"/>
        </w:rPr>
        <w:t>.</w:t>
      </w:r>
      <w:proofErr w:type="spellEnd"/>
      <w:r w:rsidRPr="008903BD">
        <w:rPr>
          <w:rFonts w:ascii="Arial" w:hAnsi="Arial" w:cs="Arial"/>
          <w:sz w:val="20"/>
          <w:szCs w:val="20"/>
        </w:rPr>
        <w:t xml:space="preserve"> 196/2003, art. 18).</w:t>
      </w:r>
    </w:p>
    <w:p w14:paraId="6686E11A" w14:textId="77777777" w:rsidR="00354495" w:rsidRPr="008903BD" w:rsidRDefault="00354495" w:rsidP="00354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</w:t>
      </w:r>
      <w:r w:rsidRPr="008903BD">
        <w:rPr>
          <w:rFonts w:ascii="Arial" w:hAnsi="Arial" w:cs="Arial"/>
          <w:sz w:val="20"/>
          <w:szCs w:val="20"/>
        </w:rPr>
        <w:t xml:space="preserve"> </w:t>
      </w:r>
    </w:p>
    <w:p w14:paraId="5F767E4E" w14:textId="77777777" w:rsidR="00354495" w:rsidRPr="008903BD" w:rsidRDefault="00354495" w:rsidP="0035449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903BD">
        <w:rPr>
          <w:rFonts w:ascii="Arial" w:hAnsi="Arial" w:cs="Arial"/>
          <w:i/>
          <w:sz w:val="20"/>
          <w:szCs w:val="20"/>
        </w:rPr>
        <w:t>In fede</w:t>
      </w:r>
    </w:p>
    <w:p w14:paraId="5FD86AB3" w14:textId="77777777" w:rsidR="00354495" w:rsidRPr="004A22D7" w:rsidRDefault="00354495" w:rsidP="003544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4A22D7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</w:t>
      </w:r>
    </w:p>
    <w:p w14:paraId="0C82323E" w14:textId="77777777" w:rsidR="00354495" w:rsidRDefault="00354495" w:rsidP="00354495">
      <w:pPr>
        <w:spacing w:line="360" w:lineRule="auto"/>
        <w:ind w:left="7965" w:right="4" w:hanging="2301"/>
        <w:jc w:val="both"/>
        <w:rPr>
          <w:rFonts w:ascii="Arial" w:hAnsi="Arial" w:cs="Arial"/>
          <w:sz w:val="20"/>
          <w:szCs w:val="20"/>
          <w:u w:val="single"/>
        </w:rPr>
      </w:pPr>
    </w:p>
    <w:p w14:paraId="42BFBABF" w14:textId="183B3112" w:rsidR="00FA3711" w:rsidRPr="00087E0A" w:rsidRDefault="00FA3711" w:rsidP="00FF686A">
      <w:pPr>
        <w:pStyle w:val="DefaultStyle"/>
        <w:spacing w:after="0" w:line="360" w:lineRule="auto"/>
        <w:rPr>
          <w:rFonts w:ascii="Calibri" w:hAnsi="Calibri" w:cs="Calibri"/>
          <w:sz w:val="20"/>
        </w:rPr>
      </w:pPr>
      <w:bookmarkStart w:id="0" w:name="_GoBack"/>
      <w:bookmarkEnd w:id="0"/>
    </w:p>
    <w:sectPr w:rsidR="00FA3711" w:rsidRPr="00087E0A" w:rsidSect="00087E0A">
      <w:headerReference w:type="even" r:id="rId8"/>
      <w:headerReference w:type="default" r:id="rId9"/>
      <w:footerReference w:type="default" r:id="rId10"/>
      <w:pgSz w:w="11900" w:h="16840"/>
      <w:pgMar w:top="1418" w:right="1554" w:bottom="1701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5FF04" w14:textId="77777777" w:rsidR="00731E3B" w:rsidRDefault="00731E3B" w:rsidP="00C761A6">
      <w:r>
        <w:separator/>
      </w:r>
    </w:p>
  </w:endnote>
  <w:endnote w:type="continuationSeparator" w:id="0">
    <w:p w14:paraId="57E77069" w14:textId="77777777" w:rsidR="00731E3B" w:rsidRDefault="00731E3B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25DFD836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FF686A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668E" w14:textId="77777777" w:rsidR="00731E3B" w:rsidRDefault="00731E3B" w:rsidP="00C761A6">
      <w:r>
        <w:separator/>
      </w:r>
    </w:p>
  </w:footnote>
  <w:footnote w:type="continuationSeparator" w:id="0">
    <w:p w14:paraId="0C36DE23" w14:textId="77777777" w:rsidR="00731E3B" w:rsidRDefault="00731E3B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581AC8278694443A1F56AB60E9CA5A7"/>
      </w:placeholder>
      <w:temporary/>
      <w:showingPlcHdr/>
      <w15:appearance w15:val="hidden"/>
    </w:sdtPr>
    <w:sdtEndPr/>
    <w:sdtContent>
      <w:p w14:paraId="13AF48D6" w14:textId="77777777" w:rsidR="00FA3711" w:rsidRDefault="00FA3711">
        <w:pPr>
          <w:pStyle w:val="Intestazione"/>
        </w:pPr>
        <w:r>
          <w:t>[Digitare qui]</w:t>
        </w:r>
      </w:p>
    </w:sdtContent>
  </w:sdt>
  <w:p w14:paraId="7BEC5CE8" w14:textId="77777777" w:rsidR="00FA3711" w:rsidRDefault="00FA37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9F01" w14:textId="25E80E97" w:rsidR="00FA3711" w:rsidRDefault="00FA3711" w:rsidP="00FA3711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3316C860" wp14:editId="528479C4">
          <wp:extent cx="3690000" cy="766800"/>
          <wp:effectExtent l="0" t="0" r="571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97BF29" wp14:editId="558D499B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4B1A795C" w14:textId="77777777" w:rsidR="00FA3711" w:rsidRPr="007C42FB" w:rsidRDefault="00FA3711" w:rsidP="00FA3711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7BF2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6.8pt;margin-top:16.65pt;width:160.5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" filled="f" stroked="f">
              <v:textbox>
                <w:txbxContent>
                  <w:p w14:paraId="4B1A795C" w14:textId="77777777" w:rsidR="00FA3711" w:rsidRPr="007C42FB" w:rsidRDefault="00FA3711" w:rsidP="00FA3711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B43EBE3" w14:textId="4B8BBBD7" w:rsidR="00EF7944" w:rsidRDefault="00EF79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214BA9"/>
    <w:multiLevelType w:val="hybridMultilevel"/>
    <w:tmpl w:val="B75E0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0C48C1"/>
    <w:multiLevelType w:val="hybridMultilevel"/>
    <w:tmpl w:val="BEE27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13"/>
  </w:num>
  <w:num w:numId="14">
    <w:abstractNumId w:val="21"/>
  </w:num>
  <w:num w:numId="15">
    <w:abstractNumId w:val="17"/>
  </w:num>
  <w:num w:numId="16">
    <w:abstractNumId w:val="7"/>
  </w:num>
  <w:num w:numId="17">
    <w:abstractNumId w:val="1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1AD5"/>
    <w:rsid w:val="000020DC"/>
    <w:rsid w:val="00005159"/>
    <w:rsid w:val="00015903"/>
    <w:rsid w:val="000209CD"/>
    <w:rsid w:val="0002705A"/>
    <w:rsid w:val="00042029"/>
    <w:rsid w:val="000670C8"/>
    <w:rsid w:val="0007562F"/>
    <w:rsid w:val="00077D1D"/>
    <w:rsid w:val="00081369"/>
    <w:rsid w:val="00087E0A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102829"/>
    <w:rsid w:val="00104804"/>
    <w:rsid w:val="00135198"/>
    <w:rsid w:val="00146856"/>
    <w:rsid w:val="00152222"/>
    <w:rsid w:val="001540D0"/>
    <w:rsid w:val="00160053"/>
    <w:rsid w:val="0016062C"/>
    <w:rsid w:val="00160811"/>
    <w:rsid w:val="00160B36"/>
    <w:rsid w:val="00166ED4"/>
    <w:rsid w:val="00174D2E"/>
    <w:rsid w:val="001753DA"/>
    <w:rsid w:val="00191C3C"/>
    <w:rsid w:val="001968E1"/>
    <w:rsid w:val="001A167A"/>
    <w:rsid w:val="001B683B"/>
    <w:rsid w:val="001C38C4"/>
    <w:rsid w:val="001D1AA0"/>
    <w:rsid w:val="001E0947"/>
    <w:rsid w:val="001F5C12"/>
    <w:rsid w:val="001F6A5D"/>
    <w:rsid w:val="0020006E"/>
    <w:rsid w:val="002013EB"/>
    <w:rsid w:val="002104A3"/>
    <w:rsid w:val="0021316F"/>
    <w:rsid w:val="00217C3E"/>
    <w:rsid w:val="00231EDB"/>
    <w:rsid w:val="0023560E"/>
    <w:rsid w:val="00273228"/>
    <w:rsid w:val="002801CE"/>
    <w:rsid w:val="00280D1C"/>
    <w:rsid w:val="002A4856"/>
    <w:rsid w:val="002A565C"/>
    <w:rsid w:val="002A6CF1"/>
    <w:rsid w:val="002B6536"/>
    <w:rsid w:val="002D25D7"/>
    <w:rsid w:val="002D3EDD"/>
    <w:rsid w:val="002D56F6"/>
    <w:rsid w:val="002F3130"/>
    <w:rsid w:val="00306F84"/>
    <w:rsid w:val="003155A9"/>
    <w:rsid w:val="00332B2F"/>
    <w:rsid w:val="0034289F"/>
    <w:rsid w:val="00351473"/>
    <w:rsid w:val="00354495"/>
    <w:rsid w:val="00354E48"/>
    <w:rsid w:val="00356B73"/>
    <w:rsid w:val="0037787C"/>
    <w:rsid w:val="00390F9F"/>
    <w:rsid w:val="00391EB1"/>
    <w:rsid w:val="003C2B05"/>
    <w:rsid w:val="003C36E0"/>
    <w:rsid w:val="003C7886"/>
    <w:rsid w:val="003E2B88"/>
    <w:rsid w:val="003F3097"/>
    <w:rsid w:val="00410FA3"/>
    <w:rsid w:val="0042282F"/>
    <w:rsid w:val="00435725"/>
    <w:rsid w:val="00435B5F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A043D"/>
    <w:rsid w:val="004A22D7"/>
    <w:rsid w:val="004B6647"/>
    <w:rsid w:val="004C2EA6"/>
    <w:rsid w:val="004D1928"/>
    <w:rsid w:val="004D30DB"/>
    <w:rsid w:val="004D72B6"/>
    <w:rsid w:val="004E1403"/>
    <w:rsid w:val="004E2FC2"/>
    <w:rsid w:val="004E3C1A"/>
    <w:rsid w:val="004F2611"/>
    <w:rsid w:val="005602EB"/>
    <w:rsid w:val="00563D62"/>
    <w:rsid w:val="00565D6D"/>
    <w:rsid w:val="0058245C"/>
    <w:rsid w:val="0058488C"/>
    <w:rsid w:val="00586D4C"/>
    <w:rsid w:val="00587214"/>
    <w:rsid w:val="005930D2"/>
    <w:rsid w:val="005A259E"/>
    <w:rsid w:val="005B7D3A"/>
    <w:rsid w:val="005C13E4"/>
    <w:rsid w:val="005C16EF"/>
    <w:rsid w:val="005C19FC"/>
    <w:rsid w:val="005D656F"/>
    <w:rsid w:val="005D6D45"/>
    <w:rsid w:val="005F243B"/>
    <w:rsid w:val="00600237"/>
    <w:rsid w:val="0060170C"/>
    <w:rsid w:val="0061042A"/>
    <w:rsid w:val="00614E3D"/>
    <w:rsid w:val="00617468"/>
    <w:rsid w:val="00623034"/>
    <w:rsid w:val="006457D2"/>
    <w:rsid w:val="00652306"/>
    <w:rsid w:val="00670D8D"/>
    <w:rsid w:val="00675B20"/>
    <w:rsid w:val="00681CE7"/>
    <w:rsid w:val="006860FD"/>
    <w:rsid w:val="00690F4D"/>
    <w:rsid w:val="00690FA8"/>
    <w:rsid w:val="006A6A77"/>
    <w:rsid w:val="006A75E6"/>
    <w:rsid w:val="006B3DA8"/>
    <w:rsid w:val="006C101C"/>
    <w:rsid w:val="006D21FB"/>
    <w:rsid w:val="006D2DC8"/>
    <w:rsid w:val="006D4DC8"/>
    <w:rsid w:val="006E0D86"/>
    <w:rsid w:val="00706B9D"/>
    <w:rsid w:val="0071386C"/>
    <w:rsid w:val="00731E3B"/>
    <w:rsid w:val="007321A9"/>
    <w:rsid w:val="007331EA"/>
    <w:rsid w:val="007358A6"/>
    <w:rsid w:val="00747B2D"/>
    <w:rsid w:val="00777A70"/>
    <w:rsid w:val="00794DFE"/>
    <w:rsid w:val="007A71F2"/>
    <w:rsid w:val="007B1AC9"/>
    <w:rsid w:val="007C42FB"/>
    <w:rsid w:val="007D3CE0"/>
    <w:rsid w:val="007D50F0"/>
    <w:rsid w:val="007E28F8"/>
    <w:rsid w:val="007E3925"/>
    <w:rsid w:val="007E6350"/>
    <w:rsid w:val="007F15DF"/>
    <w:rsid w:val="007F2065"/>
    <w:rsid w:val="00817151"/>
    <w:rsid w:val="0082298D"/>
    <w:rsid w:val="008258A8"/>
    <w:rsid w:val="00827675"/>
    <w:rsid w:val="00827D07"/>
    <w:rsid w:val="00827F15"/>
    <w:rsid w:val="00832582"/>
    <w:rsid w:val="00851CE8"/>
    <w:rsid w:val="00857EAF"/>
    <w:rsid w:val="00861890"/>
    <w:rsid w:val="00865228"/>
    <w:rsid w:val="00874F2B"/>
    <w:rsid w:val="0088741C"/>
    <w:rsid w:val="008933C9"/>
    <w:rsid w:val="00896306"/>
    <w:rsid w:val="008973C3"/>
    <w:rsid w:val="008A1F14"/>
    <w:rsid w:val="008D5617"/>
    <w:rsid w:val="008F03A5"/>
    <w:rsid w:val="008F6018"/>
    <w:rsid w:val="00906245"/>
    <w:rsid w:val="00912F42"/>
    <w:rsid w:val="009162EF"/>
    <w:rsid w:val="00924A3C"/>
    <w:rsid w:val="00927DEC"/>
    <w:rsid w:val="00930B4F"/>
    <w:rsid w:val="00951E35"/>
    <w:rsid w:val="00961489"/>
    <w:rsid w:val="00965B42"/>
    <w:rsid w:val="00965D6F"/>
    <w:rsid w:val="0096659F"/>
    <w:rsid w:val="00967BF4"/>
    <w:rsid w:val="00984775"/>
    <w:rsid w:val="00997D4C"/>
    <w:rsid w:val="009A6CDE"/>
    <w:rsid w:val="009B0EC6"/>
    <w:rsid w:val="009D3BF6"/>
    <w:rsid w:val="009E2A82"/>
    <w:rsid w:val="009E3534"/>
    <w:rsid w:val="009F380A"/>
    <w:rsid w:val="00A03EC1"/>
    <w:rsid w:val="00A063F5"/>
    <w:rsid w:val="00A13B34"/>
    <w:rsid w:val="00A166E6"/>
    <w:rsid w:val="00A37C9D"/>
    <w:rsid w:val="00A448F6"/>
    <w:rsid w:val="00A62DC1"/>
    <w:rsid w:val="00A75A3A"/>
    <w:rsid w:val="00A92210"/>
    <w:rsid w:val="00AB0FE2"/>
    <w:rsid w:val="00AB1F85"/>
    <w:rsid w:val="00AC0EC7"/>
    <w:rsid w:val="00AD3AA6"/>
    <w:rsid w:val="00AE05AA"/>
    <w:rsid w:val="00AE2A6F"/>
    <w:rsid w:val="00AF0F48"/>
    <w:rsid w:val="00B06E91"/>
    <w:rsid w:val="00B314F2"/>
    <w:rsid w:val="00B552E1"/>
    <w:rsid w:val="00B57A70"/>
    <w:rsid w:val="00B66C69"/>
    <w:rsid w:val="00B713EE"/>
    <w:rsid w:val="00B74267"/>
    <w:rsid w:val="00BA28A6"/>
    <w:rsid w:val="00BA4F11"/>
    <w:rsid w:val="00BB20AB"/>
    <w:rsid w:val="00BB7493"/>
    <w:rsid w:val="00BC0605"/>
    <w:rsid w:val="00BD0382"/>
    <w:rsid w:val="00BE5F33"/>
    <w:rsid w:val="00BE7477"/>
    <w:rsid w:val="00C1610F"/>
    <w:rsid w:val="00C22948"/>
    <w:rsid w:val="00C263C0"/>
    <w:rsid w:val="00C34EDF"/>
    <w:rsid w:val="00C44DEF"/>
    <w:rsid w:val="00C46743"/>
    <w:rsid w:val="00C5515E"/>
    <w:rsid w:val="00C761A6"/>
    <w:rsid w:val="00C80A31"/>
    <w:rsid w:val="00C95728"/>
    <w:rsid w:val="00CA11D4"/>
    <w:rsid w:val="00CA2941"/>
    <w:rsid w:val="00CB4BC3"/>
    <w:rsid w:val="00CB56FC"/>
    <w:rsid w:val="00CB6223"/>
    <w:rsid w:val="00CF1323"/>
    <w:rsid w:val="00CF6BD6"/>
    <w:rsid w:val="00D04D29"/>
    <w:rsid w:val="00D070E3"/>
    <w:rsid w:val="00D1107B"/>
    <w:rsid w:val="00D13E8A"/>
    <w:rsid w:val="00D253FC"/>
    <w:rsid w:val="00D425CF"/>
    <w:rsid w:val="00D4632D"/>
    <w:rsid w:val="00D61A45"/>
    <w:rsid w:val="00DA2D32"/>
    <w:rsid w:val="00DA3EFE"/>
    <w:rsid w:val="00DA52F1"/>
    <w:rsid w:val="00DA78DD"/>
    <w:rsid w:val="00DA7E46"/>
    <w:rsid w:val="00DB1BEB"/>
    <w:rsid w:val="00DC17BA"/>
    <w:rsid w:val="00DE172F"/>
    <w:rsid w:val="00DF5E3A"/>
    <w:rsid w:val="00DF6997"/>
    <w:rsid w:val="00E17FAD"/>
    <w:rsid w:val="00E268B7"/>
    <w:rsid w:val="00E31B8D"/>
    <w:rsid w:val="00E3271B"/>
    <w:rsid w:val="00E339D9"/>
    <w:rsid w:val="00E35FEC"/>
    <w:rsid w:val="00E36985"/>
    <w:rsid w:val="00E44E86"/>
    <w:rsid w:val="00E464E3"/>
    <w:rsid w:val="00E63DC3"/>
    <w:rsid w:val="00E823AC"/>
    <w:rsid w:val="00E84824"/>
    <w:rsid w:val="00EA53B4"/>
    <w:rsid w:val="00ED3B35"/>
    <w:rsid w:val="00ED751F"/>
    <w:rsid w:val="00EE5DF1"/>
    <w:rsid w:val="00EF7944"/>
    <w:rsid w:val="00F0623C"/>
    <w:rsid w:val="00F13794"/>
    <w:rsid w:val="00F2362C"/>
    <w:rsid w:val="00F311D4"/>
    <w:rsid w:val="00F44159"/>
    <w:rsid w:val="00F50314"/>
    <w:rsid w:val="00F578CB"/>
    <w:rsid w:val="00F72B63"/>
    <w:rsid w:val="00F76F0A"/>
    <w:rsid w:val="00F86E2E"/>
    <w:rsid w:val="00FA3711"/>
    <w:rsid w:val="00FB2524"/>
    <w:rsid w:val="00FC41FD"/>
    <w:rsid w:val="00FF657C"/>
    <w:rsid w:val="00FF686A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81AC8278694443A1F56AB60E9CA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729485-50E5-4BD3-972B-ACBBAB0DCCB1}"/>
      </w:docPartPr>
      <w:docPartBody>
        <w:p w:rsidR="00CB28D3" w:rsidRDefault="00F712FC" w:rsidP="00F712FC">
          <w:pPr>
            <w:pStyle w:val="9581AC8278694443A1F56AB60E9CA5A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C"/>
    <w:rsid w:val="0075565C"/>
    <w:rsid w:val="00CB28D3"/>
    <w:rsid w:val="00F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581AC8278694443A1F56AB60E9CA5A7">
    <w:name w:val="9581AC8278694443A1F56AB60E9CA5A7"/>
    <w:rsid w:val="00F7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6F7ED-89FE-4A2E-BA44-9C34EF69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4</cp:revision>
  <cp:lastPrinted>2021-10-11T13:40:00Z</cp:lastPrinted>
  <dcterms:created xsi:type="dcterms:W3CDTF">2021-10-12T07:45:00Z</dcterms:created>
  <dcterms:modified xsi:type="dcterms:W3CDTF">2021-10-12T07:51:00Z</dcterms:modified>
</cp:coreProperties>
</file>