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Ind w:w="392" w:type="dxa"/>
        <w:tblLayout w:type="fixed"/>
        <w:tblLook w:val="04A0" w:firstRow="1" w:lastRow="0" w:firstColumn="1" w:lastColumn="0" w:noHBand="0" w:noVBand="1"/>
      </w:tblPr>
      <w:tblGrid>
        <w:gridCol w:w="984"/>
        <w:gridCol w:w="46"/>
        <w:gridCol w:w="1084"/>
        <w:gridCol w:w="77"/>
        <w:gridCol w:w="1222"/>
        <w:gridCol w:w="544"/>
        <w:gridCol w:w="579"/>
        <w:gridCol w:w="413"/>
        <w:gridCol w:w="674"/>
        <w:gridCol w:w="406"/>
        <w:gridCol w:w="845"/>
        <w:gridCol w:w="1394"/>
        <w:gridCol w:w="835"/>
        <w:gridCol w:w="697"/>
        <w:gridCol w:w="1256"/>
      </w:tblGrid>
      <w:tr w:rsidR="003F01D8" w:rsidRPr="00226134" w14:paraId="2C9027F4" w14:textId="77777777" w:rsidTr="009864D8">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222"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eastAsia="it-I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3CF3E0B" w14:textId="77777777" w:rsidR="00545FBD" w:rsidRDefault="00545FBD"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545FBD" w:rsidRPr="005B0EA0" w:rsidRDefault="00545FBD"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545FBD" w:rsidRDefault="00545FBD" w:rsidP="008A5F5A">
                                  <w:pPr>
                                    <w:tabs>
                                      <w:tab w:val="left" w:pos="3119"/>
                                    </w:tabs>
                                    <w:spacing w:after="0"/>
                                    <w:jc w:val="right"/>
                                    <w:rPr>
                                      <w:rFonts w:ascii="Verdana" w:hAnsi="Verdana"/>
                                      <w:b/>
                                      <w:i/>
                                      <w:color w:val="003CB4"/>
                                      <w:sz w:val="14"/>
                                      <w:szCs w:val="16"/>
                                      <w:lang w:val="en-GB"/>
                                    </w:rPr>
                                  </w:pPr>
                                </w:p>
                                <w:p w14:paraId="66051CC7" w14:textId="77777777" w:rsidR="00545FBD" w:rsidRDefault="00545FBD" w:rsidP="008A5F5A">
                                  <w:pPr>
                                    <w:tabs>
                                      <w:tab w:val="left" w:pos="3119"/>
                                    </w:tabs>
                                    <w:spacing w:after="0"/>
                                    <w:jc w:val="right"/>
                                    <w:rPr>
                                      <w:rFonts w:ascii="Verdana" w:hAnsi="Verdana"/>
                                      <w:b/>
                                      <w:i/>
                                      <w:color w:val="003CB4"/>
                                      <w:sz w:val="14"/>
                                      <w:szCs w:val="16"/>
                                      <w:lang w:val="en-GB"/>
                                    </w:rPr>
                                  </w:pPr>
                                </w:p>
                                <w:p w14:paraId="6D2DF653" w14:textId="77777777" w:rsidR="00545FBD" w:rsidRPr="000B0109" w:rsidRDefault="00545FBD"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23CF3E0B" w14:textId="77777777" w:rsidR="00545FBD" w:rsidRDefault="00545FBD"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545FBD" w:rsidRPr="005B0EA0" w:rsidRDefault="00545FBD"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545FBD" w:rsidRDefault="00545FBD" w:rsidP="008A5F5A">
                            <w:pPr>
                              <w:tabs>
                                <w:tab w:val="left" w:pos="3119"/>
                              </w:tabs>
                              <w:spacing w:after="0"/>
                              <w:jc w:val="right"/>
                              <w:rPr>
                                <w:rFonts w:ascii="Verdana" w:hAnsi="Verdana"/>
                                <w:b/>
                                <w:i/>
                                <w:color w:val="003CB4"/>
                                <w:sz w:val="14"/>
                                <w:szCs w:val="16"/>
                                <w:lang w:val="en-GB"/>
                              </w:rPr>
                            </w:pPr>
                          </w:p>
                          <w:p w14:paraId="66051CC7" w14:textId="77777777" w:rsidR="00545FBD" w:rsidRDefault="00545FBD" w:rsidP="008A5F5A">
                            <w:pPr>
                              <w:tabs>
                                <w:tab w:val="left" w:pos="3119"/>
                              </w:tabs>
                              <w:spacing w:after="0"/>
                              <w:jc w:val="right"/>
                              <w:rPr>
                                <w:rFonts w:ascii="Verdana" w:hAnsi="Verdana"/>
                                <w:b/>
                                <w:i/>
                                <w:color w:val="003CB4"/>
                                <w:sz w:val="14"/>
                                <w:szCs w:val="16"/>
                                <w:lang w:val="en-GB"/>
                              </w:rPr>
                            </w:pPr>
                          </w:p>
                          <w:p w14:paraId="6D2DF653" w14:textId="77777777" w:rsidR="00545FBD" w:rsidRPr="000B0109" w:rsidRDefault="00545FBD"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123"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9864D8">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22"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616E5C" w14:paraId="2C902809" w14:textId="77777777" w:rsidTr="009864D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222"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6F29C85F"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sidR="009864D8">
              <w:rPr>
                <w:rFonts w:ascii="Calibri" w:eastAsia="Times New Roman" w:hAnsi="Calibri" w:cs="Times New Roman"/>
                <w:b/>
                <w:bCs/>
                <w:color w:val="000000"/>
                <w:sz w:val="16"/>
                <w:szCs w:val="16"/>
                <w:lang w:val="en-GB" w:eastAsia="en-GB"/>
              </w:rPr>
              <w:t xml:space="preserve"> and</w:t>
            </w:r>
            <w:r>
              <w:rPr>
                <w:rFonts w:ascii="Calibri" w:eastAsia="Times New Roman" w:hAnsi="Calibri" w:cs="Times New Roman"/>
                <w:b/>
                <w:bCs/>
                <w:color w:val="000000"/>
                <w:sz w:val="16"/>
                <w:szCs w:val="16"/>
                <w:lang w:val="en-GB" w:eastAsia="en-GB"/>
              </w:rPr>
              <w:t>/</w:t>
            </w:r>
            <w:r w:rsidR="009864D8">
              <w:rPr>
                <w:rFonts w:ascii="Calibri" w:eastAsia="Times New Roman" w:hAnsi="Calibri" w:cs="Times New Roman"/>
                <w:b/>
                <w:bCs/>
                <w:color w:val="000000"/>
                <w:sz w:val="16"/>
                <w:szCs w:val="16"/>
                <w:lang w:val="en-GB" w:eastAsia="en-GB"/>
              </w:rPr>
              <w:t>or</w:t>
            </w:r>
            <w:r>
              <w:rPr>
                <w:rFonts w:ascii="Calibri" w:eastAsia="Times New Roman" w:hAnsi="Calibri" w:cs="Times New Roman"/>
                <w:b/>
                <w:bCs/>
                <w:color w:val="000000"/>
                <w:sz w:val="16"/>
                <w:szCs w:val="16"/>
                <w:lang w:val="en-GB" w:eastAsia="en-GB"/>
              </w:rPr>
              <w:t xml:space="preserve"> Department</w:t>
            </w:r>
          </w:p>
        </w:tc>
        <w:tc>
          <w:tcPr>
            <w:tcW w:w="1123"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73646" w14:paraId="2C902814" w14:textId="77777777" w:rsidTr="009864D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3EC4B9C9" w:rsidR="00F66A54" w:rsidRDefault="000727E4" w:rsidP="000727E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Università degli Studi di Verona</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22"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B1791EB" w:rsidR="00F66A54" w:rsidRPr="00B343CD" w:rsidRDefault="00762B1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 VERONA 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C25AE75" w:rsidR="00F66A54" w:rsidRPr="00B343CD" w:rsidRDefault="0077624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ITALIA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616E5C" w14:paraId="2C90281F" w14:textId="77777777" w:rsidTr="009864D8">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222"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23"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63BBFF47" w:rsidR="00495A23" w:rsidRPr="00226134" w:rsidRDefault="00573646"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3E3D2E6B" w14:textId="7B94C0E5" w:rsidR="00573646" w:rsidRDefault="009864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 &amp;</w:t>
            </w:r>
          </w:p>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gramStart"/>
            <w:r w:rsidRPr="008921A7">
              <w:rPr>
                <w:rFonts w:ascii="Calibri" w:eastAsia="Times New Roman" w:hAnsi="Calibri" w:cs="Times New Roman"/>
                <w:b/>
                <w:bCs/>
                <w:color w:val="000000"/>
                <w:sz w:val="16"/>
                <w:szCs w:val="16"/>
                <w:lang w:val="fr-BE" w:eastAsia="en-GB"/>
              </w:rPr>
              <w:t>name;</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9864D8">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4C2AA0BA"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22"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16E5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16E5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616E5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616E5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EBE5398" w:rsidR="00137EAF" w:rsidRPr="0047148C" w:rsidRDefault="00137EAF" w:rsidP="00B963D0">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7B45F5">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sidR="0013722D">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7B45F5">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sidR="0013722D">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p>
        </w:tc>
      </w:tr>
      <w:tr w:rsidR="00137EAF" w:rsidRPr="00616E5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616E5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616E5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616E5C" w14:paraId="2C902859" w14:textId="77777777" w:rsidTr="00B56C66">
        <w:trPr>
          <w:trHeight w:val="233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0E92DA06" w14:textId="77777777" w:rsidR="00246D59" w:rsidRDefault="00246D59" w:rsidP="00616E5C">
            <w:pPr>
              <w:spacing w:after="0" w:line="240" w:lineRule="auto"/>
              <w:rPr>
                <w:rFonts w:ascii="Calibri" w:eastAsia="Times New Roman" w:hAnsi="Calibri" w:cs="Times New Roman"/>
                <w:b/>
                <w:color w:val="000000"/>
                <w:sz w:val="16"/>
                <w:szCs w:val="16"/>
                <w:lang w:val="en-GB" w:eastAsia="en-GB"/>
              </w:rPr>
            </w:pPr>
          </w:p>
          <w:p w14:paraId="18D364B5" w14:textId="30D171E5" w:rsidR="00BB0EA3" w:rsidRDefault="00BB0EA3" w:rsidP="00616E5C">
            <w:pPr>
              <w:spacing w:after="0" w:line="240" w:lineRule="auto"/>
              <w:rPr>
                <w:rFonts w:ascii="Calibri" w:eastAsia="Times New Roman" w:hAnsi="Calibri" w:cs="Times New Roman"/>
                <w:color w:val="000000"/>
                <w:sz w:val="16"/>
                <w:szCs w:val="16"/>
                <w:lang w:val="en-GB" w:eastAsia="en-GB"/>
              </w:rPr>
            </w:pPr>
            <w:r w:rsidRPr="00BB0EA3">
              <w:rPr>
                <w:rFonts w:ascii="Calibri" w:eastAsia="Times New Roman" w:hAnsi="Calibri" w:cs="Times New Roman"/>
                <w:b/>
                <w:color w:val="000000"/>
                <w:sz w:val="16"/>
                <w:szCs w:val="16"/>
                <w:lang w:val="en-GB" w:eastAsia="en-GB"/>
              </w:rPr>
              <w:t>Type of activity</w:t>
            </w:r>
            <w:r>
              <w:rPr>
                <w:rFonts w:ascii="Calibri" w:eastAsia="Times New Roman" w:hAnsi="Calibri" w:cs="Times New Roman"/>
                <w:color w:val="000000"/>
                <w:sz w:val="16"/>
                <w:szCs w:val="16"/>
                <w:lang w:val="en-GB" w:eastAsia="en-GB"/>
              </w:rPr>
              <w:t xml:space="preserve"> to be carried out during the mobility: </w:t>
            </w:r>
            <w:r w:rsidR="000818DA">
              <w:rPr>
                <w:rFonts w:ascii="Calibri" w:eastAsia="Times New Roman" w:hAnsi="Calibri" w:cs="Times New Roman"/>
                <w:color w:val="000000"/>
                <w:sz w:val="16"/>
                <w:szCs w:val="16"/>
                <w:lang w:val="en-GB" w:eastAsia="en-GB"/>
              </w:rPr>
              <w:t xml:space="preserve">    </w:t>
            </w:r>
            <w:r>
              <w:rPr>
                <w:rFonts w:eastAsia="Times New Roman" w:cstheme="minorHAnsi"/>
                <w:bCs/>
                <w:color w:val="000000"/>
                <w:sz w:val="16"/>
                <w:szCs w:val="16"/>
                <w:lang w:val="en-GB" w:eastAsia="en-GB"/>
              </w:rPr>
              <w:t>Training</w:t>
            </w:r>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144826822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13722D">
              <w:rPr>
                <w:rFonts w:eastAsia="Times New Roman" w:cstheme="minorHAnsi"/>
                <w:bCs/>
                <w:color w:val="000000"/>
                <w:sz w:val="16"/>
                <w:szCs w:val="16"/>
                <w:lang w:val="en-GB" w:eastAsia="en-GB"/>
              </w:rPr>
              <w:t xml:space="preserve"> Research</w:t>
            </w:r>
            <w:r w:rsidR="0013722D"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24815252"/>
                <w14:checkbox>
                  <w14:checked w14:val="0"/>
                  <w14:checkedState w14:val="2612" w14:font="MS Gothic"/>
                  <w14:uncheckedState w14:val="2610" w14:font="MS Gothic"/>
                </w14:checkbox>
              </w:sdtPr>
              <w:sdtEndPr/>
              <w:sdtContent>
                <w:r w:rsidR="0013722D" w:rsidRPr="008921A7">
                  <w:rPr>
                    <w:rFonts w:ascii="MS Gothic" w:eastAsia="MS Gothic" w:hAnsi="MS Gothic" w:cs="MS Gothic" w:hint="eastAsia"/>
                    <w:iCs/>
                    <w:color w:val="000000"/>
                    <w:sz w:val="16"/>
                    <w:szCs w:val="16"/>
                    <w:lang w:val="en-GB" w:eastAsia="en-GB"/>
                  </w:rPr>
                  <w:t>☐</w:t>
                </w:r>
              </w:sdtContent>
            </w:sdt>
            <w:r w:rsidR="0013722D">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Research</w:t>
            </w:r>
            <w:r w:rsidR="0013722D">
              <w:rPr>
                <w:rFonts w:eastAsia="Times New Roman" w:cstheme="minorHAnsi"/>
                <w:bCs/>
                <w:color w:val="000000"/>
                <w:sz w:val="16"/>
                <w:szCs w:val="16"/>
                <w:lang w:val="en-GB" w:eastAsia="en-GB"/>
              </w:rPr>
              <w:t xml:space="preserve"> for thesis</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65630256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p w14:paraId="6C1B1E6B" w14:textId="77777777" w:rsidR="00B56C66" w:rsidRDefault="00B56C66" w:rsidP="00616E5C">
            <w:pPr>
              <w:spacing w:after="0" w:line="240" w:lineRule="auto"/>
              <w:rPr>
                <w:rFonts w:ascii="Calibri" w:eastAsia="Times New Roman" w:hAnsi="Calibri" w:cs="Times New Roman"/>
                <w:color w:val="000000"/>
                <w:sz w:val="10"/>
                <w:szCs w:val="16"/>
                <w:lang w:val="en-GB" w:eastAsia="en-GB"/>
              </w:rPr>
            </w:pPr>
          </w:p>
          <w:p w14:paraId="206DAEDD" w14:textId="77777777" w:rsidR="00246D59" w:rsidRDefault="00246D59" w:rsidP="00616E5C">
            <w:pPr>
              <w:spacing w:after="0" w:line="240" w:lineRule="auto"/>
              <w:rPr>
                <w:rFonts w:ascii="Calibri" w:eastAsia="Times New Roman" w:hAnsi="Calibri" w:cs="Times New Roman"/>
                <w:color w:val="000000"/>
                <w:sz w:val="10"/>
                <w:szCs w:val="16"/>
                <w:lang w:val="en-GB" w:eastAsia="en-GB"/>
              </w:rPr>
            </w:pPr>
          </w:p>
          <w:p w14:paraId="676AD838" w14:textId="4016A58D" w:rsidR="00B56C66" w:rsidRDefault="0045492D" w:rsidP="00616E5C">
            <w:pPr>
              <w:spacing w:after="0" w:line="240" w:lineRule="auto"/>
              <w:rPr>
                <w:rFonts w:ascii="Calibri" w:eastAsia="Times New Roman" w:hAnsi="Calibri" w:cs="Times New Roman"/>
                <w:color w:val="000000"/>
                <w:sz w:val="16"/>
                <w:szCs w:val="16"/>
                <w:lang w:val="en-GB" w:eastAsia="en-GB"/>
              </w:rPr>
            </w:pPr>
            <w:r w:rsidRPr="0045492D">
              <w:rPr>
                <w:rFonts w:ascii="Calibri" w:eastAsia="Times New Roman" w:hAnsi="Calibri" w:cs="Times New Roman"/>
                <w:b/>
                <w:color w:val="000000"/>
                <w:sz w:val="16"/>
                <w:szCs w:val="16"/>
                <w:lang w:val="en-GB" w:eastAsia="en-GB"/>
              </w:rPr>
              <w:t xml:space="preserve">Type of </w:t>
            </w:r>
            <w:r w:rsidR="00E32107">
              <w:rPr>
                <w:rFonts w:ascii="Calibri" w:eastAsia="Times New Roman" w:hAnsi="Calibri" w:cs="Times New Roman"/>
                <w:b/>
                <w:color w:val="000000"/>
                <w:sz w:val="16"/>
                <w:szCs w:val="16"/>
                <w:lang w:val="en-GB" w:eastAsia="en-GB"/>
              </w:rPr>
              <w:t xml:space="preserve">the </w:t>
            </w:r>
            <w:r w:rsidRPr="0045492D">
              <w:rPr>
                <w:rFonts w:ascii="Calibri" w:eastAsia="Times New Roman" w:hAnsi="Calibri" w:cs="Times New Roman"/>
                <w:b/>
                <w:color w:val="000000"/>
                <w:sz w:val="16"/>
                <w:szCs w:val="16"/>
                <w:lang w:val="en-GB" w:eastAsia="en-GB"/>
              </w:rPr>
              <w:t>mobility period</w:t>
            </w:r>
            <w:r>
              <w:rPr>
                <w:rFonts w:ascii="Calibri" w:eastAsia="Times New Roman" w:hAnsi="Calibri" w:cs="Times New Roman"/>
                <w:color w:val="000000"/>
                <w:sz w:val="16"/>
                <w:szCs w:val="16"/>
                <w:lang w:val="en-GB" w:eastAsia="en-GB"/>
              </w:rPr>
              <w:t xml:space="preserve">: </w:t>
            </w:r>
          </w:p>
          <w:p w14:paraId="06E83AB4" w14:textId="77777777" w:rsidR="00C578D6" w:rsidRPr="00C578D6" w:rsidRDefault="00C578D6" w:rsidP="00616E5C">
            <w:pPr>
              <w:spacing w:after="0" w:line="240" w:lineRule="auto"/>
              <w:rPr>
                <w:rFonts w:ascii="Calibri" w:eastAsia="Times New Roman" w:hAnsi="Calibri" w:cs="Times New Roman"/>
                <w:color w:val="000000"/>
                <w:sz w:val="8"/>
                <w:szCs w:val="16"/>
                <w:lang w:val="en-GB" w:eastAsia="en-GB"/>
              </w:rPr>
            </w:pPr>
          </w:p>
          <w:p w14:paraId="602281B2" w14:textId="7606D5B3" w:rsidR="0050600C" w:rsidRDefault="00616E5C" w:rsidP="00616E5C">
            <w:pPr>
              <w:spacing w:after="0" w:line="240" w:lineRule="auto"/>
              <w:rPr>
                <w:rFonts w:ascii="Calibri" w:eastAsia="Times New Roman" w:hAnsi="Calibri" w:cs="Times New Roman"/>
                <w:color w:val="000000"/>
                <w:sz w:val="16"/>
                <w:szCs w:val="16"/>
                <w:lang w:val="en-GB" w:eastAsia="en-GB"/>
              </w:rPr>
            </w:pPr>
            <w:sdt>
              <w:sdtPr>
                <w:rPr>
                  <w:rFonts w:eastAsia="Times New Roman" w:cstheme="minorHAnsi"/>
                  <w:iCs/>
                  <w:color w:val="000000"/>
                  <w:sz w:val="16"/>
                  <w:szCs w:val="16"/>
                  <w:lang w:val="en-GB" w:eastAsia="en-GB"/>
                </w:rPr>
                <w:id w:val="-1590997165"/>
                <w14:checkbox>
                  <w14:checked w14:val="0"/>
                  <w14:checkedState w14:val="2612" w14:font="MS Gothic"/>
                  <w14:uncheckedState w14:val="2610" w14:font="MS Gothic"/>
                </w14:checkbox>
              </w:sdtPr>
              <w:sdtEndPr/>
              <w:sdtContent>
                <w:r w:rsidR="0045492D" w:rsidRPr="008921A7">
                  <w:rPr>
                    <w:rFonts w:ascii="MS Gothic" w:eastAsia="MS Gothic" w:hAnsi="MS Gothic" w:cs="MS Gothic" w:hint="eastAsia"/>
                    <w:iCs/>
                    <w:color w:val="000000"/>
                    <w:sz w:val="16"/>
                    <w:szCs w:val="16"/>
                    <w:lang w:val="en-GB" w:eastAsia="en-GB"/>
                  </w:rPr>
                  <w:t>☐</w:t>
                </w:r>
              </w:sdtContent>
            </w:sdt>
            <w:r w:rsidR="0045492D">
              <w:rPr>
                <w:rFonts w:ascii="Calibri" w:eastAsia="Times New Roman" w:hAnsi="Calibri" w:cs="Times New Roman"/>
                <w:color w:val="000000"/>
                <w:sz w:val="16"/>
                <w:szCs w:val="16"/>
                <w:lang w:val="en-GB" w:eastAsia="en-GB"/>
              </w:rPr>
              <w:t xml:space="preserve"> Physical</w:t>
            </w:r>
            <w:r w:rsidR="00C578D6">
              <w:rPr>
                <w:rFonts w:ascii="Calibri" w:eastAsia="Times New Roman" w:hAnsi="Calibri" w:cs="Times New Roman"/>
                <w:color w:val="000000"/>
                <w:sz w:val="16"/>
                <w:szCs w:val="16"/>
                <w:lang w:val="en-GB" w:eastAsia="en-GB"/>
              </w:rPr>
              <w:t xml:space="preserve"> mobility</w:t>
            </w:r>
            <w:r w:rsidR="0045492D">
              <w:rPr>
                <w:rFonts w:ascii="Calibri" w:eastAsia="Times New Roman" w:hAnsi="Calibri" w:cs="Times New Roman"/>
                <w:color w:val="000000"/>
                <w:sz w:val="16"/>
                <w:szCs w:val="16"/>
                <w:lang w:val="en-GB" w:eastAsia="en-GB"/>
              </w:rPr>
              <w:t xml:space="preserve"> (</w:t>
            </w:r>
            <w:r w:rsidR="00C578D6">
              <w:rPr>
                <w:rFonts w:ascii="Calibri" w:eastAsia="Times New Roman" w:hAnsi="Calibri" w:cs="Times New Roman"/>
                <w:color w:val="000000"/>
                <w:sz w:val="16"/>
                <w:szCs w:val="16"/>
                <w:lang w:val="en-GB" w:eastAsia="en-GB"/>
              </w:rPr>
              <w:t xml:space="preserve">entirely </w:t>
            </w:r>
            <w:r w:rsidR="0045492D">
              <w:rPr>
                <w:rFonts w:ascii="Calibri" w:eastAsia="Times New Roman" w:hAnsi="Calibri" w:cs="Times New Roman"/>
                <w:color w:val="000000"/>
                <w:sz w:val="16"/>
                <w:szCs w:val="16"/>
                <w:lang w:val="en-GB" w:eastAsia="en-GB"/>
              </w:rPr>
              <w:t>in the Receiving Country)</w:t>
            </w:r>
          </w:p>
          <w:p w14:paraId="5F8A7721" w14:textId="26D6689A" w:rsidR="0045492D" w:rsidRPr="0050600C" w:rsidRDefault="0045492D" w:rsidP="00616E5C">
            <w:pPr>
              <w:spacing w:after="0" w:line="240" w:lineRule="auto"/>
              <w:rPr>
                <w:rFonts w:ascii="Calibri" w:eastAsia="Times New Roman" w:hAnsi="Calibri" w:cs="Times New Roman"/>
                <w:color w:val="000000"/>
                <w:sz w:val="8"/>
                <w:szCs w:val="16"/>
                <w:lang w:val="en-GB" w:eastAsia="en-GB"/>
              </w:rPr>
            </w:pPr>
            <w:r>
              <w:rPr>
                <w:rFonts w:ascii="Calibri" w:eastAsia="Times New Roman" w:hAnsi="Calibri" w:cs="Times New Roman"/>
                <w:color w:val="000000"/>
                <w:sz w:val="16"/>
                <w:szCs w:val="16"/>
                <w:lang w:val="en-GB" w:eastAsia="en-GB"/>
              </w:rPr>
              <w:t xml:space="preserve"> </w:t>
            </w:r>
          </w:p>
          <w:p w14:paraId="16968941" w14:textId="7F412624" w:rsidR="0050600C" w:rsidRDefault="00616E5C" w:rsidP="00616E5C">
            <w:pPr>
              <w:spacing w:after="0" w:line="240" w:lineRule="auto"/>
              <w:rPr>
                <w:rFonts w:eastAsia="Times New Roman" w:cstheme="minorHAnsi"/>
                <w:iCs/>
                <w:color w:val="000000"/>
                <w:sz w:val="16"/>
                <w:szCs w:val="16"/>
                <w:lang w:val="en-GB" w:eastAsia="en-GB"/>
              </w:rPr>
            </w:pPr>
            <w:sdt>
              <w:sdtPr>
                <w:rPr>
                  <w:rFonts w:eastAsia="Times New Roman" w:cstheme="minorHAnsi"/>
                  <w:iCs/>
                  <w:color w:val="000000"/>
                  <w:sz w:val="16"/>
                  <w:szCs w:val="16"/>
                  <w:lang w:val="en-GB" w:eastAsia="en-GB"/>
                </w:rPr>
                <w:id w:val="313760796"/>
                <w14:checkbox>
                  <w14:checked w14:val="0"/>
                  <w14:checkedState w14:val="2612" w14:font="MS Gothic"/>
                  <w14:uncheckedState w14:val="2610" w14:font="MS Gothic"/>
                </w14:checkbox>
              </w:sdtPr>
              <w:sdtEndPr/>
              <w:sdtContent>
                <w:r w:rsidR="0045492D" w:rsidRPr="008921A7">
                  <w:rPr>
                    <w:rFonts w:ascii="MS Gothic" w:eastAsia="MS Gothic" w:hAnsi="MS Gothic" w:cs="MS Gothic" w:hint="eastAsia"/>
                    <w:iCs/>
                    <w:color w:val="000000"/>
                    <w:sz w:val="16"/>
                    <w:szCs w:val="16"/>
                    <w:lang w:val="en-GB" w:eastAsia="en-GB"/>
                  </w:rPr>
                  <w:t>☐</w:t>
                </w:r>
              </w:sdtContent>
            </w:sdt>
            <w:r w:rsidR="0045492D">
              <w:rPr>
                <w:rFonts w:eastAsia="Times New Roman" w:cstheme="minorHAnsi"/>
                <w:iCs/>
                <w:color w:val="000000"/>
                <w:sz w:val="16"/>
                <w:szCs w:val="16"/>
                <w:lang w:val="en-GB" w:eastAsia="en-GB"/>
              </w:rPr>
              <w:t xml:space="preserve"> Blended </w:t>
            </w:r>
            <w:r w:rsidR="00C578D6">
              <w:rPr>
                <w:rFonts w:eastAsia="Times New Roman" w:cstheme="minorHAnsi"/>
                <w:iCs/>
                <w:color w:val="000000"/>
                <w:sz w:val="16"/>
                <w:szCs w:val="16"/>
                <w:lang w:val="en-GB" w:eastAsia="en-GB"/>
              </w:rPr>
              <w:t xml:space="preserve">mobility </w:t>
            </w:r>
            <w:r w:rsidR="0045492D">
              <w:rPr>
                <w:rFonts w:eastAsia="Times New Roman" w:cstheme="minorHAnsi"/>
                <w:iCs/>
                <w:color w:val="000000"/>
                <w:sz w:val="16"/>
                <w:szCs w:val="16"/>
                <w:lang w:val="en-GB" w:eastAsia="en-GB"/>
              </w:rPr>
              <w:t>(part from the Home Country</w:t>
            </w:r>
            <w:r w:rsidR="0050600C">
              <w:rPr>
                <w:rFonts w:eastAsia="Times New Roman" w:cstheme="minorHAnsi"/>
                <w:iCs/>
                <w:color w:val="000000"/>
                <w:sz w:val="16"/>
                <w:szCs w:val="16"/>
                <w:lang w:val="en-GB" w:eastAsia="en-GB"/>
              </w:rPr>
              <w:t xml:space="preserve"> and part in </w:t>
            </w:r>
            <w:r w:rsidR="009C3A18">
              <w:rPr>
                <w:rFonts w:eastAsia="Times New Roman" w:cstheme="minorHAnsi"/>
                <w:iCs/>
                <w:color w:val="000000"/>
                <w:sz w:val="16"/>
                <w:szCs w:val="16"/>
                <w:lang w:val="en-GB" w:eastAsia="en-GB"/>
              </w:rPr>
              <w:t xml:space="preserve">the </w:t>
            </w:r>
            <w:r w:rsidR="0050600C">
              <w:rPr>
                <w:rFonts w:eastAsia="Times New Roman" w:cstheme="minorHAnsi"/>
                <w:iCs/>
                <w:color w:val="000000"/>
                <w:sz w:val="16"/>
                <w:szCs w:val="16"/>
                <w:lang w:val="en-GB" w:eastAsia="en-GB"/>
              </w:rPr>
              <w:t>Receiving Country)</w:t>
            </w:r>
          </w:p>
          <w:p w14:paraId="3C6DF483" w14:textId="77777777" w:rsidR="009C3A18" w:rsidRPr="009C3A18" w:rsidRDefault="009C3A18" w:rsidP="00616E5C">
            <w:pPr>
              <w:spacing w:after="0" w:line="240" w:lineRule="auto"/>
              <w:rPr>
                <w:rFonts w:eastAsia="Times New Roman" w:cstheme="minorHAnsi"/>
                <w:iCs/>
                <w:color w:val="000000"/>
                <w:sz w:val="2"/>
                <w:szCs w:val="16"/>
                <w:lang w:val="en-GB" w:eastAsia="en-GB"/>
              </w:rPr>
            </w:pPr>
          </w:p>
          <w:p w14:paraId="751031F6" w14:textId="77DAD015" w:rsidR="0045492D" w:rsidRDefault="0045492D" w:rsidP="00616E5C">
            <w:pPr>
              <w:spacing w:after="0" w:line="240" w:lineRule="auto"/>
              <w:rPr>
                <w:rFonts w:ascii="Calibri" w:hAnsi="Calibri"/>
                <w:bCs/>
                <w:iCs/>
                <w:sz w:val="16"/>
                <w:szCs w:val="16"/>
                <w:lang w:val="en-GB" w:eastAsia="en-GB"/>
              </w:rPr>
            </w:pPr>
            <w:r>
              <w:rPr>
                <w:rFonts w:eastAsia="Times New Roman" w:cstheme="minorHAnsi"/>
                <w:iCs/>
                <w:color w:val="000000"/>
                <w:sz w:val="16"/>
                <w:szCs w:val="16"/>
                <w:lang w:val="en-GB" w:eastAsia="en-GB"/>
              </w:rPr>
              <w:t xml:space="preserve">If so, please </w:t>
            </w:r>
            <w:r w:rsidR="00246D59">
              <w:rPr>
                <w:rFonts w:eastAsia="Times New Roman" w:cstheme="minorHAnsi"/>
                <w:iCs/>
                <w:color w:val="000000"/>
                <w:sz w:val="16"/>
                <w:szCs w:val="16"/>
                <w:lang w:val="en-GB" w:eastAsia="en-GB"/>
              </w:rPr>
              <w:t>insert the dates concerning</w:t>
            </w:r>
            <w:r w:rsidR="0050600C">
              <w:rPr>
                <w:rFonts w:eastAsia="Times New Roman" w:cstheme="minorHAnsi"/>
                <w:iCs/>
                <w:color w:val="000000"/>
                <w:sz w:val="16"/>
                <w:szCs w:val="16"/>
                <w:lang w:val="en-GB" w:eastAsia="en-GB"/>
              </w:rPr>
              <w:t xml:space="preserve"> the physical part of the mobility: </w:t>
            </w:r>
            <w:r w:rsidR="0050600C" w:rsidRPr="0050600C">
              <w:rPr>
                <w:rFonts w:cs="Calibri"/>
                <w:sz w:val="16"/>
                <w:szCs w:val="16"/>
                <w:lang w:val="en-GB"/>
              </w:rPr>
              <w:t xml:space="preserve">from [day/month/year] </w:t>
            </w:r>
            <w:r w:rsidR="0050600C" w:rsidRPr="0050600C">
              <w:rPr>
                <w:rFonts w:ascii="Calibri" w:hAnsi="Calibri"/>
                <w:bCs/>
                <w:iCs/>
                <w:sz w:val="16"/>
                <w:szCs w:val="16"/>
                <w:lang w:val="en-GB" w:eastAsia="en-GB"/>
              </w:rPr>
              <w:t>……………….….</w:t>
            </w:r>
            <w:r w:rsidR="0050600C" w:rsidRPr="0050600C">
              <w:rPr>
                <w:rFonts w:cs="Calibri"/>
                <w:sz w:val="16"/>
                <w:szCs w:val="16"/>
                <w:lang w:val="en-GB"/>
              </w:rPr>
              <w:t xml:space="preserve"> to [day/month/year] </w:t>
            </w:r>
            <w:r w:rsidR="0050600C" w:rsidRPr="0050600C">
              <w:rPr>
                <w:rFonts w:ascii="Calibri" w:hAnsi="Calibri"/>
                <w:bCs/>
                <w:iCs/>
                <w:sz w:val="16"/>
                <w:szCs w:val="16"/>
                <w:lang w:val="en-GB" w:eastAsia="en-GB"/>
              </w:rPr>
              <w:t>……………….</w:t>
            </w:r>
          </w:p>
          <w:p w14:paraId="0A7794BF" w14:textId="77777777" w:rsidR="0050600C" w:rsidRPr="0050600C" w:rsidRDefault="0050600C" w:rsidP="00616E5C">
            <w:pPr>
              <w:spacing w:after="0" w:line="240" w:lineRule="auto"/>
              <w:rPr>
                <w:rFonts w:eastAsia="Times New Roman" w:cstheme="minorHAnsi"/>
                <w:iCs/>
                <w:color w:val="000000"/>
                <w:sz w:val="8"/>
                <w:szCs w:val="16"/>
                <w:lang w:val="en-GB" w:eastAsia="en-GB"/>
              </w:rPr>
            </w:pPr>
          </w:p>
          <w:p w14:paraId="2DB97E75" w14:textId="1620BC66" w:rsidR="0045492D" w:rsidRPr="0045492D" w:rsidRDefault="00616E5C" w:rsidP="00616E5C">
            <w:pPr>
              <w:spacing w:after="0" w:line="240" w:lineRule="auto"/>
              <w:rPr>
                <w:rFonts w:ascii="Calibri" w:eastAsia="Times New Roman" w:hAnsi="Calibri" w:cs="Times New Roman"/>
                <w:color w:val="000000"/>
                <w:sz w:val="16"/>
                <w:szCs w:val="16"/>
                <w:lang w:val="en-GB" w:eastAsia="en-GB"/>
              </w:rPr>
            </w:pPr>
            <w:sdt>
              <w:sdtPr>
                <w:rPr>
                  <w:rFonts w:eastAsia="Times New Roman" w:cstheme="minorHAnsi"/>
                  <w:iCs/>
                  <w:color w:val="000000"/>
                  <w:sz w:val="16"/>
                  <w:szCs w:val="16"/>
                  <w:lang w:val="en-GB" w:eastAsia="en-GB"/>
                </w:rPr>
                <w:id w:val="-1608270761"/>
                <w14:checkbox>
                  <w14:checked w14:val="0"/>
                  <w14:checkedState w14:val="2612" w14:font="MS Gothic"/>
                  <w14:uncheckedState w14:val="2610" w14:font="MS Gothic"/>
                </w14:checkbox>
              </w:sdtPr>
              <w:sdtEndPr/>
              <w:sdtContent>
                <w:r w:rsidR="0045492D" w:rsidRPr="008921A7">
                  <w:rPr>
                    <w:rFonts w:ascii="MS Gothic" w:eastAsia="MS Gothic" w:hAnsi="MS Gothic" w:cs="MS Gothic" w:hint="eastAsia"/>
                    <w:iCs/>
                    <w:color w:val="000000"/>
                    <w:sz w:val="16"/>
                    <w:szCs w:val="16"/>
                    <w:lang w:val="en-GB" w:eastAsia="en-GB"/>
                  </w:rPr>
                  <w:t>☐</w:t>
                </w:r>
              </w:sdtContent>
            </w:sdt>
            <w:r w:rsidR="0045492D">
              <w:rPr>
                <w:rFonts w:eastAsia="Times New Roman" w:cstheme="minorHAnsi"/>
                <w:iCs/>
                <w:color w:val="000000"/>
                <w:sz w:val="16"/>
                <w:szCs w:val="16"/>
                <w:lang w:val="en-GB" w:eastAsia="en-GB"/>
              </w:rPr>
              <w:t xml:space="preserve"> Virtual </w:t>
            </w:r>
            <w:r w:rsidR="00C578D6">
              <w:rPr>
                <w:rFonts w:eastAsia="Times New Roman" w:cstheme="minorHAnsi"/>
                <w:iCs/>
                <w:color w:val="000000"/>
                <w:sz w:val="16"/>
                <w:szCs w:val="16"/>
                <w:lang w:val="en-GB" w:eastAsia="en-GB"/>
              </w:rPr>
              <w:t xml:space="preserve">mobility </w:t>
            </w:r>
            <w:r w:rsidR="0045492D">
              <w:rPr>
                <w:rFonts w:eastAsia="Times New Roman" w:cstheme="minorHAnsi"/>
                <w:iCs/>
                <w:color w:val="000000"/>
                <w:sz w:val="16"/>
                <w:szCs w:val="16"/>
                <w:lang w:val="en-GB" w:eastAsia="en-GB"/>
              </w:rPr>
              <w:t>(</w:t>
            </w:r>
            <w:r w:rsidR="00C578D6">
              <w:rPr>
                <w:rFonts w:eastAsia="Times New Roman" w:cstheme="minorHAnsi"/>
                <w:iCs/>
                <w:color w:val="000000"/>
                <w:sz w:val="16"/>
                <w:szCs w:val="16"/>
                <w:lang w:val="en-GB" w:eastAsia="en-GB"/>
              </w:rPr>
              <w:t xml:space="preserve">entirely </w:t>
            </w:r>
            <w:r w:rsidR="0045492D">
              <w:rPr>
                <w:rFonts w:eastAsia="Times New Roman" w:cstheme="minorHAnsi"/>
                <w:iCs/>
                <w:color w:val="000000"/>
                <w:sz w:val="16"/>
                <w:szCs w:val="16"/>
                <w:lang w:val="en-GB" w:eastAsia="en-GB"/>
              </w:rPr>
              <w:t>from the Home Country)</w:t>
            </w:r>
          </w:p>
          <w:p w14:paraId="455504E9" w14:textId="77777777" w:rsidR="00B56C66" w:rsidRDefault="00B56C66" w:rsidP="00616E5C">
            <w:pPr>
              <w:spacing w:after="0" w:line="240" w:lineRule="auto"/>
              <w:rPr>
                <w:rFonts w:ascii="Calibri" w:eastAsia="Times New Roman" w:hAnsi="Calibri" w:cs="Times New Roman"/>
                <w:color w:val="000000"/>
                <w:sz w:val="10"/>
                <w:szCs w:val="16"/>
                <w:lang w:val="en-GB" w:eastAsia="en-GB"/>
              </w:rPr>
            </w:pPr>
          </w:p>
          <w:p w14:paraId="2ADA2A3B" w14:textId="77777777" w:rsidR="00246D59" w:rsidRDefault="00246D59" w:rsidP="00616E5C">
            <w:pPr>
              <w:spacing w:after="0" w:line="240" w:lineRule="auto"/>
              <w:rPr>
                <w:rFonts w:ascii="Calibri" w:eastAsia="Times New Roman" w:hAnsi="Calibri" w:cs="Times New Roman"/>
                <w:color w:val="000000"/>
                <w:sz w:val="10"/>
                <w:szCs w:val="16"/>
                <w:lang w:val="en-GB" w:eastAsia="en-GB"/>
              </w:rPr>
            </w:pPr>
          </w:p>
          <w:p w14:paraId="7E07E4CB" w14:textId="77777777" w:rsidR="00B56C66" w:rsidRPr="00017093" w:rsidRDefault="00B56C66" w:rsidP="00616E5C">
            <w:pPr>
              <w:spacing w:after="0" w:line="240" w:lineRule="auto"/>
              <w:rPr>
                <w:rFonts w:ascii="Calibri" w:eastAsia="Times New Roman" w:hAnsi="Calibri" w:cs="Times New Roman"/>
                <w:color w:val="000000"/>
                <w:sz w:val="10"/>
                <w:szCs w:val="16"/>
                <w:lang w:val="en-GB" w:eastAsia="en-GB"/>
              </w:rPr>
            </w:pPr>
          </w:p>
          <w:p w14:paraId="2C902858" w14:textId="1092EEAE" w:rsidR="00137EAF" w:rsidRPr="00226134" w:rsidRDefault="00137EAF" w:rsidP="00616E5C">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w:t>
            </w:r>
            <w:r w:rsidR="00017093">
              <w:rPr>
                <w:rFonts w:ascii="Calibri" w:eastAsia="Times New Roman" w:hAnsi="Calibri" w:cs="Times New Roman"/>
                <w:color w:val="000000"/>
                <w:sz w:val="16"/>
                <w:szCs w:val="16"/>
                <w:lang w:val="en-GB" w:eastAsia="en-GB"/>
              </w:rPr>
              <w:t>_____</w:t>
            </w:r>
            <w:r w:rsidRPr="00226134">
              <w:rPr>
                <w:rFonts w:ascii="Calibri" w:eastAsia="Times New Roman" w:hAnsi="Calibri" w:cs="Times New Roman"/>
                <w:color w:val="000000"/>
                <w:sz w:val="16"/>
                <w:szCs w:val="16"/>
                <w:lang w:val="en-GB" w:eastAsia="en-GB"/>
              </w:rPr>
              <w:t>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03E6D225" w14:textId="14D3F29E" w:rsidR="00BB0EA3" w:rsidRPr="00BB0EA3" w:rsidRDefault="00BB0EA3" w:rsidP="008921A7">
      <w:pPr>
        <w:spacing w:after="0" w:line="240" w:lineRule="auto"/>
        <w:rPr>
          <w:rFonts w:ascii="Calibri" w:eastAsia="Times New Roman" w:hAnsi="Calibri" w:cs="Times New Roman"/>
          <w:color w:val="000000"/>
          <w:sz w:val="16"/>
          <w:szCs w:val="16"/>
          <w:lang w:val="en-US"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616E5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616E5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616E5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bl>
          <w:p w14:paraId="2C902865" w14:textId="75DA111F"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8160"/>
            </w:tblGrid>
            <w:tr w:rsidR="0014244B" w:rsidRPr="00616E5C" w14:paraId="2C902868" w14:textId="77777777" w:rsidTr="00545FBD">
              <w:trPr>
                <w:trHeight w:val="192"/>
              </w:trPr>
              <w:tc>
                <w:tcPr>
                  <w:tcW w:w="10560" w:type="dxa"/>
                  <w:gridSpan w:val="2"/>
                  <w:shd w:val="clear" w:color="auto" w:fill="auto"/>
                  <w:hideMark/>
                </w:tcPr>
                <w:p w14:paraId="2C902867" w14:textId="7BD62151" w:rsidR="0014244B" w:rsidRPr="008921A7" w:rsidRDefault="0014244B"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Pr>
                      <w:rFonts w:eastAsia="Times New Roman" w:cstheme="minorHAnsi"/>
                      <w:bCs/>
                      <w:color w:val="000000"/>
                      <w:sz w:val="16"/>
                      <w:szCs w:val="16"/>
                      <w:lang w:val="en-GB" w:eastAsia="en-GB"/>
                    </w:rPr>
                    <w:t xml:space="preserve">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or equivalent): please indicate the number of credit …</w:t>
                  </w:r>
                </w:p>
              </w:tc>
            </w:tr>
            <w:tr w:rsidR="00CF3080" w:rsidRPr="00616E5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616E5C" w14:paraId="2C90286D" w14:textId="77777777" w:rsidTr="00BB4463">
              <w:trPr>
                <w:trHeight w:val="166"/>
              </w:trPr>
              <w:tc>
                <w:tcPr>
                  <w:tcW w:w="10560" w:type="dxa"/>
                  <w:gridSpan w:val="2"/>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616E5C" w14:paraId="2C90286F" w14:textId="77777777" w:rsidTr="00E719D2">
              <w:trPr>
                <w:trHeight w:val="166"/>
              </w:trPr>
              <w:tc>
                <w:tcPr>
                  <w:tcW w:w="10560" w:type="dxa"/>
                  <w:gridSpan w:val="2"/>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bl>
          <w:p w14:paraId="77D5585F" w14:textId="1230D14C"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616E5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616E5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1C8F1EB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3A1C3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F0083F1" w:rsidR="00AE5ED5" w:rsidRPr="0077624A" w:rsidRDefault="00026059" w:rsidP="0013722D">
                  <w:pPr>
                    <w:spacing w:after="0" w:line="240" w:lineRule="auto"/>
                    <w:rPr>
                      <w:rFonts w:eastAsia="Times New Roman" w:cstheme="minorHAnsi"/>
                      <w:bCs/>
                      <w:color w:val="000000"/>
                      <w:sz w:val="16"/>
                      <w:szCs w:val="16"/>
                      <w:lang w:val="fr-FR" w:eastAsia="en-GB"/>
                    </w:rPr>
                  </w:pPr>
                  <w:r w:rsidRPr="0077624A">
                    <w:rPr>
                      <w:rFonts w:eastAsia="Times New Roman" w:cstheme="minorHAnsi"/>
                      <w:bCs/>
                      <w:color w:val="000000"/>
                      <w:sz w:val="16"/>
                      <w:szCs w:val="16"/>
                      <w:lang w:val="fr-FR" w:eastAsia="en-GB"/>
                    </w:rPr>
                    <w:t>(Insurance position n</w:t>
                  </w:r>
                  <w:r w:rsidRPr="0013722D">
                    <w:rPr>
                      <w:rFonts w:eastAsia="Times New Roman" w:cstheme="minorHAnsi"/>
                      <w:bCs/>
                      <w:color w:val="000000"/>
                      <w:sz w:val="16"/>
                      <w:szCs w:val="16"/>
                      <w:lang w:val="fr-FR" w:eastAsia="en-GB"/>
                    </w:rPr>
                    <w:t xml:space="preserve">. </w:t>
                  </w:r>
                  <w:r w:rsidR="0013722D" w:rsidRPr="0013722D">
                    <w:rPr>
                      <w:rFonts w:eastAsia="Times New Roman" w:cstheme="minorHAnsi"/>
                      <w:bCs/>
                      <w:color w:val="000000"/>
                      <w:sz w:val="16"/>
                      <w:szCs w:val="16"/>
                      <w:lang w:val="fr-FR" w:eastAsia="en-GB"/>
                    </w:rPr>
                    <w:t>56114002 Allianz SpA</w:t>
                  </w:r>
                  <w:r w:rsidRPr="0013722D">
                    <w:rPr>
                      <w:rFonts w:eastAsia="Times New Roman" w:cstheme="minorHAnsi"/>
                      <w:bCs/>
                      <w:color w:val="000000"/>
                      <w:sz w:val="16"/>
                      <w:szCs w:val="16"/>
                      <w:lang w:val="fr-FR" w:eastAsia="en-GB"/>
                    </w:rPr>
                    <w:t>)</w:t>
                  </w:r>
                </w:p>
              </w:tc>
              <w:tc>
                <w:tcPr>
                  <w:tcW w:w="5280" w:type="dxa"/>
                  <w:tcBorders>
                    <w:top w:val="single" w:sz="8" w:space="0" w:color="auto"/>
                    <w:bottom w:val="single" w:sz="8" w:space="0" w:color="auto"/>
                  </w:tcBorders>
                  <w:shd w:val="clear" w:color="auto" w:fill="auto"/>
                  <w:vAlign w:val="center"/>
                </w:tcPr>
                <w:p w14:paraId="2CCBB316" w14:textId="542BC19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3A1C3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3994FB95"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3A1C3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616E5C" w14:paraId="60F839F8" w14:textId="77777777" w:rsidTr="00026059">
              <w:trPr>
                <w:trHeight w:val="540"/>
              </w:trPr>
              <w:tc>
                <w:tcPr>
                  <w:tcW w:w="10560" w:type="dxa"/>
                  <w:gridSpan w:val="2"/>
                  <w:tcBorders>
                    <w:top w:val="single" w:sz="8" w:space="0" w:color="auto"/>
                    <w:bottom w:val="double" w:sz="6" w:space="0" w:color="auto"/>
                  </w:tcBorders>
                  <w:shd w:val="clear" w:color="auto" w:fill="auto"/>
                  <w:vAlign w:val="center"/>
                </w:tcPr>
                <w:p w14:paraId="0FD82DF9" w14:textId="73686C24" w:rsidR="00AE5ED5" w:rsidRDefault="00AE5ED5" w:rsidP="00FB4294">
                  <w:pPr>
                    <w:spacing w:after="0" w:line="240" w:lineRule="auto"/>
                    <w:rPr>
                      <w:rFonts w:eastAsia="Times New Roman" w:cstheme="minorHAnsi"/>
                      <w:i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3A1C3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026059">
                        <w:rPr>
                          <w:rFonts w:ascii="MS Gothic" w:eastAsia="MS Gothic" w:hAnsi="MS Gothic" w:cstheme="minorHAnsi" w:hint="eastAsia"/>
                          <w:iCs/>
                          <w:color w:val="000000"/>
                          <w:sz w:val="16"/>
                          <w:szCs w:val="16"/>
                          <w:lang w:val="en-GB" w:eastAsia="en-GB"/>
                        </w:rPr>
                        <w:t>☐</w:t>
                      </w:r>
                    </w:sdtContent>
                  </w:sdt>
                  <w:r w:rsidR="00026059">
                    <w:rPr>
                      <w:rFonts w:eastAsia="Times New Roman" w:cstheme="minorHAnsi"/>
                      <w:iCs/>
                      <w:color w:val="000000"/>
                      <w:sz w:val="16"/>
                      <w:szCs w:val="16"/>
                      <w:lang w:val="en-GB" w:eastAsia="en-GB"/>
                    </w:rPr>
                    <w:t xml:space="preserve">  </w:t>
                  </w:r>
                </w:p>
                <w:p w14:paraId="2CCA1E46" w14:textId="5858386A" w:rsidR="00026059" w:rsidRPr="008921A7" w:rsidRDefault="00026059" w:rsidP="00AC7D2E">
                  <w:pPr>
                    <w:spacing w:after="0" w:line="240" w:lineRule="auto"/>
                    <w:rPr>
                      <w:rFonts w:eastAsia="Times New Roman" w:cstheme="minorHAnsi"/>
                      <w:bCs/>
                      <w:color w:val="000000"/>
                      <w:sz w:val="16"/>
                      <w:szCs w:val="16"/>
                      <w:lang w:val="en-GB" w:eastAsia="en-GB"/>
                    </w:rPr>
                  </w:pPr>
                  <w:r w:rsidRPr="00BB0EA3">
                    <w:rPr>
                      <w:rFonts w:eastAsia="Times New Roman" w:cstheme="minorHAnsi"/>
                      <w:iCs/>
                      <w:color w:val="000000"/>
                      <w:sz w:val="16"/>
                      <w:szCs w:val="16"/>
                      <w:lang w:val="en-GB" w:eastAsia="en-GB"/>
                    </w:rPr>
                    <w:t xml:space="preserve">(Insurance </w:t>
                  </w:r>
                  <w:proofErr w:type="gramStart"/>
                  <w:r w:rsidRPr="00BB0EA3">
                    <w:rPr>
                      <w:rFonts w:eastAsia="Times New Roman" w:cstheme="minorHAnsi"/>
                      <w:iCs/>
                      <w:color w:val="000000"/>
                      <w:sz w:val="16"/>
                      <w:szCs w:val="16"/>
                      <w:lang w:val="en-GB" w:eastAsia="en-GB"/>
                    </w:rPr>
                    <w:t>position</w:t>
                  </w:r>
                  <w:r w:rsidR="0013722D">
                    <w:rPr>
                      <w:rFonts w:eastAsia="Times New Roman" w:cstheme="minorHAnsi"/>
                      <w:iCs/>
                      <w:color w:val="000000"/>
                      <w:sz w:val="16"/>
                      <w:szCs w:val="16"/>
                      <w:lang w:val="en-GB" w:eastAsia="en-GB"/>
                    </w:rPr>
                    <w:t xml:space="preserve"> </w:t>
                  </w:r>
                  <w:r w:rsidRPr="00BB0EA3">
                    <w:rPr>
                      <w:rFonts w:eastAsia="Times New Roman" w:cstheme="minorHAnsi"/>
                      <w:iCs/>
                      <w:color w:val="000000"/>
                      <w:sz w:val="16"/>
                      <w:szCs w:val="16"/>
                      <w:lang w:val="en-GB" w:eastAsia="en-GB"/>
                    </w:rPr>
                    <w:t xml:space="preserve"> RCTO</w:t>
                  </w:r>
                  <w:proofErr w:type="gramEnd"/>
                  <w:r w:rsidRPr="00BB0EA3">
                    <w:rPr>
                      <w:rFonts w:eastAsia="Times New Roman" w:cstheme="minorHAnsi"/>
                      <w:iCs/>
                      <w:color w:val="000000"/>
                      <w:sz w:val="16"/>
                      <w:szCs w:val="16"/>
                      <w:lang w:val="en-GB" w:eastAsia="en-GB"/>
                    </w:rPr>
                    <w:t xml:space="preserve">/ITCANB n. </w:t>
                  </w:r>
                  <w:r w:rsidR="0013722D" w:rsidRPr="0013722D">
                    <w:rPr>
                      <w:rFonts w:eastAsia="Times New Roman" w:cstheme="minorHAnsi"/>
                      <w:iCs/>
                      <w:color w:val="000000"/>
                      <w:sz w:val="16"/>
                      <w:szCs w:val="16"/>
                      <w:lang w:val="en-GB" w:eastAsia="en-GB"/>
                    </w:rPr>
                    <w:t>18594 ACE European Group Ltd</w:t>
                  </w:r>
                  <w:r w:rsidR="007421F5">
                    <w:rPr>
                      <w:rFonts w:eastAsia="Times New Roman" w:cstheme="minorHAnsi"/>
                      <w:iCs/>
                      <w:color w:val="000000"/>
                      <w:sz w:val="16"/>
                      <w:szCs w:val="16"/>
                      <w:lang w:val="en-GB" w:eastAsia="en-GB"/>
                    </w:rPr>
                    <w:t xml:space="preserve">. Please take note that medical and paramedical activities are </w:t>
                  </w:r>
                  <w:r w:rsidR="00AC7D2E">
                    <w:rPr>
                      <w:rFonts w:eastAsia="Times New Roman" w:cstheme="minorHAnsi"/>
                      <w:iCs/>
                      <w:color w:val="000000"/>
                      <w:sz w:val="16"/>
                      <w:szCs w:val="16"/>
                      <w:lang w:val="en-GB" w:eastAsia="en-GB"/>
                    </w:rPr>
                    <w:t>not included</w:t>
                  </w:r>
                  <w:r w:rsidR="007421F5">
                    <w:rPr>
                      <w:rFonts w:eastAsia="Times New Roman" w:cstheme="minorHAnsi"/>
                      <w:iCs/>
                      <w:color w:val="000000"/>
                      <w:sz w:val="16"/>
                      <w:szCs w:val="16"/>
                      <w:lang w:val="en-GB" w:eastAsia="en-GB"/>
                    </w:rPr>
                    <w:t>: see Section 3, Art. 5</w:t>
                  </w:r>
                  <w:r w:rsidR="0013722D" w:rsidRPr="0013722D">
                    <w:rPr>
                      <w:rFonts w:eastAsia="Times New Roman" w:cstheme="minorHAnsi"/>
                      <w:iCs/>
                      <w:color w:val="000000"/>
                      <w:sz w:val="16"/>
                      <w:szCs w:val="16"/>
                      <w:lang w:val="en-GB" w:eastAsia="en-GB"/>
                    </w:rPr>
                    <w:t>)</w:t>
                  </w:r>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7B45F5"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16E5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16E5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16E5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246D59" w:rsidRPr="00616E5C" w14:paraId="17076136" w14:textId="77777777" w:rsidTr="00F75CA4">
              <w:trPr>
                <w:trHeight w:val="90"/>
              </w:trPr>
              <w:tc>
                <w:tcPr>
                  <w:tcW w:w="10560" w:type="dxa"/>
                  <w:gridSpan w:val="3"/>
                  <w:tcBorders>
                    <w:bottom w:val="single" w:sz="4" w:space="0" w:color="auto"/>
                  </w:tcBorders>
                  <w:shd w:val="clear" w:color="auto" w:fill="auto"/>
                  <w:vAlign w:val="center"/>
                </w:tcPr>
                <w:p w14:paraId="71BA6943" w14:textId="77777777" w:rsidR="00246D59" w:rsidRDefault="00246D59" w:rsidP="00246D59">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08329193" w14:textId="77777777" w:rsidR="00246D59" w:rsidRPr="006F4618" w:rsidRDefault="00246D59" w:rsidP="00545FBD">
                  <w:pPr>
                    <w:spacing w:after="0" w:line="240" w:lineRule="auto"/>
                    <w:rPr>
                      <w:rFonts w:eastAsia="Times New Roman" w:cstheme="minorHAnsi"/>
                      <w:bCs/>
                      <w:color w:val="000000"/>
                      <w:sz w:val="16"/>
                      <w:szCs w:val="16"/>
                      <w:lang w:val="en-GB" w:eastAsia="en-GB"/>
                    </w:rPr>
                  </w:pPr>
                </w:p>
              </w:tc>
            </w:tr>
            <w:tr w:rsidR="00373163" w:rsidRPr="00616E5C" w14:paraId="11C19033" w14:textId="77777777" w:rsidTr="00F75CA4">
              <w:trPr>
                <w:trHeight w:val="90"/>
              </w:trPr>
              <w:tc>
                <w:tcPr>
                  <w:tcW w:w="10560" w:type="dxa"/>
                  <w:gridSpan w:val="3"/>
                  <w:tcBorders>
                    <w:bottom w:val="single" w:sz="4" w:space="0" w:color="auto"/>
                  </w:tcBorders>
                  <w:shd w:val="clear" w:color="auto" w:fill="auto"/>
                  <w:vAlign w:val="center"/>
                </w:tcPr>
                <w:p w14:paraId="176528F4" w14:textId="71E3B16B" w:rsidR="00545FBD" w:rsidRDefault="00246D59" w:rsidP="00373163">
                  <w:pPr>
                    <w:spacing w:after="0" w:line="240" w:lineRule="auto"/>
                    <w:rPr>
                      <w:rFonts w:eastAsia="Times New Roman" w:cstheme="minorHAnsi"/>
                      <w:bCs/>
                      <w:color w:val="000000"/>
                      <w:sz w:val="16"/>
                      <w:szCs w:val="16"/>
                      <w:lang w:val="en-GB" w:eastAsia="en-GB"/>
                    </w:rPr>
                  </w:pPr>
                  <w:r w:rsidRPr="00E32E9B">
                    <w:rPr>
                      <w:rFonts w:eastAsia="Times New Roman" w:cstheme="minorHAnsi"/>
                      <w:bCs/>
                      <w:color w:val="000000"/>
                      <w:sz w:val="16"/>
                      <w:szCs w:val="16"/>
                      <w:lang w:val="en-GB" w:eastAsia="en-GB"/>
                    </w:rPr>
                    <w:t>The Receiving O</w:t>
                  </w:r>
                  <w:r w:rsidR="00E32E9B" w:rsidRPr="00E32E9B">
                    <w:rPr>
                      <w:rFonts w:eastAsia="Times New Roman" w:cstheme="minorHAnsi"/>
                      <w:bCs/>
                      <w:color w:val="000000"/>
                      <w:sz w:val="16"/>
                      <w:szCs w:val="16"/>
                      <w:lang w:val="en-GB" w:eastAsia="en-GB"/>
                    </w:rPr>
                    <w:t>r</w:t>
                  </w:r>
                  <w:r w:rsidRPr="00E32E9B">
                    <w:rPr>
                      <w:rFonts w:eastAsia="Times New Roman" w:cstheme="minorHAnsi"/>
                      <w:bCs/>
                      <w:color w:val="000000"/>
                      <w:sz w:val="16"/>
                      <w:szCs w:val="16"/>
                      <w:lang w:val="en-GB" w:eastAsia="en-GB"/>
                    </w:rPr>
                    <w:t>ganisation/Enterprise guarantees that the traineeship is compliant with the local and national labour laws.</w:t>
                  </w:r>
                </w:p>
                <w:p w14:paraId="6CBFB64D" w14:textId="2AAB77A9" w:rsidR="00246D59" w:rsidRPr="006F4618" w:rsidRDefault="00246D59" w:rsidP="00373163">
                  <w:pPr>
                    <w:spacing w:after="0" w:line="240" w:lineRule="auto"/>
                    <w:rPr>
                      <w:rFonts w:eastAsia="Times New Roman" w:cstheme="minorHAnsi"/>
                      <w:bCs/>
                      <w:color w:val="000000"/>
                      <w:sz w:val="16"/>
                      <w:szCs w:val="16"/>
                      <w:lang w:val="en-GB" w:eastAsia="en-GB"/>
                    </w:rPr>
                  </w:pPr>
                </w:p>
              </w:tc>
            </w:tr>
            <w:tr w:rsidR="00F75CA4" w:rsidRPr="007B45F5" w14:paraId="369D10B5" w14:textId="77777777" w:rsidTr="00F75CA4">
              <w:trPr>
                <w:trHeight w:val="694"/>
              </w:trPr>
              <w:tc>
                <w:tcPr>
                  <w:tcW w:w="10560" w:type="dxa"/>
                  <w:gridSpan w:val="3"/>
                  <w:tcBorders>
                    <w:top w:val="single" w:sz="4" w:space="0" w:color="auto"/>
                  </w:tcBorders>
                  <w:shd w:val="clear" w:color="auto" w:fill="auto"/>
                  <w:vAlign w:val="center"/>
                </w:tcPr>
                <w:p w14:paraId="7F1CCE79" w14:textId="1707CD50" w:rsidR="00F75CA4" w:rsidRPr="00BB0EA3" w:rsidRDefault="00F75CA4" w:rsidP="00373163">
                  <w:pPr>
                    <w:spacing w:after="0" w:line="240" w:lineRule="auto"/>
                    <w:rPr>
                      <w:rFonts w:eastAsia="Times New Roman" w:cstheme="minorHAnsi"/>
                      <w:bCs/>
                      <w:color w:val="000000"/>
                      <w:sz w:val="16"/>
                      <w:szCs w:val="16"/>
                      <w:lang w:val="en-GB" w:eastAsia="en-GB"/>
                    </w:rPr>
                  </w:pPr>
                  <w:r w:rsidRPr="00BB0EA3">
                    <w:rPr>
                      <w:rFonts w:eastAsia="Times New Roman" w:cstheme="minorHAnsi"/>
                      <w:bCs/>
                      <w:color w:val="000000"/>
                      <w:sz w:val="16"/>
                      <w:szCs w:val="16"/>
                      <w:lang w:val="en-GB" w:eastAsia="en-GB"/>
                    </w:rPr>
                    <w:t xml:space="preserve">The Receiving Organisation/Enterprise </w:t>
                  </w:r>
                  <w:r w:rsidR="0013722D">
                    <w:rPr>
                      <w:rFonts w:eastAsia="Times New Roman" w:cstheme="minorHAnsi"/>
                      <w:bCs/>
                      <w:color w:val="000000"/>
                      <w:sz w:val="16"/>
                      <w:szCs w:val="16"/>
                      <w:lang w:val="en-GB" w:eastAsia="en-GB"/>
                    </w:rPr>
                    <w:t xml:space="preserve">is interested in signing </w:t>
                  </w:r>
                  <w:r w:rsidRPr="00BB0EA3">
                    <w:rPr>
                      <w:rFonts w:eastAsia="Times New Roman" w:cstheme="minorHAnsi"/>
                      <w:bCs/>
                      <w:color w:val="000000"/>
                      <w:sz w:val="16"/>
                      <w:szCs w:val="16"/>
                      <w:lang w:val="en-GB" w:eastAsia="en-GB"/>
                    </w:rPr>
                    <w:t xml:space="preserve">a </w:t>
                  </w:r>
                  <w:r w:rsidR="0013722D">
                    <w:rPr>
                      <w:rFonts w:eastAsia="Times New Roman" w:cstheme="minorHAnsi"/>
                      <w:bCs/>
                      <w:color w:val="000000"/>
                      <w:sz w:val="16"/>
                      <w:szCs w:val="16"/>
                      <w:lang w:val="en-GB" w:eastAsia="en-GB"/>
                    </w:rPr>
                    <w:t>collaboration</w:t>
                  </w:r>
                  <w:r w:rsidRPr="00BB0EA3">
                    <w:rPr>
                      <w:rFonts w:eastAsia="Times New Roman" w:cstheme="minorHAnsi"/>
                      <w:bCs/>
                      <w:color w:val="000000"/>
                      <w:sz w:val="16"/>
                      <w:szCs w:val="16"/>
                      <w:lang w:val="en-GB" w:eastAsia="en-GB"/>
                    </w:rPr>
                    <w:t xml:space="preserve"> agreement with the University of Verona </w:t>
                  </w:r>
                  <w:r w:rsidR="0013722D">
                    <w:rPr>
                      <w:rFonts w:eastAsia="Times New Roman" w:cstheme="minorHAnsi"/>
                      <w:bCs/>
                      <w:color w:val="000000"/>
                      <w:sz w:val="16"/>
                      <w:szCs w:val="16"/>
                      <w:lang w:val="en-GB" w:eastAsia="en-GB"/>
                    </w:rPr>
                    <w:t>to host further interns in the future</w:t>
                  </w:r>
                  <w:r w:rsidRPr="00BB0EA3">
                    <w:rPr>
                      <w:rFonts w:eastAsia="Times New Roman" w:cstheme="minorHAnsi"/>
                      <w:bCs/>
                      <w:color w:val="000000"/>
                      <w:sz w:val="16"/>
                      <w:szCs w:val="16"/>
                      <w:lang w:val="en-GB" w:eastAsia="en-GB"/>
                    </w:rPr>
                    <w:t>:</w:t>
                  </w:r>
                </w:p>
                <w:p w14:paraId="1B00D956" w14:textId="77777777" w:rsidR="00F75CA4" w:rsidRDefault="00F75CA4" w:rsidP="00373163">
                  <w:pPr>
                    <w:spacing w:after="0" w:line="240" w:lineRule="auto"/>
                    <w:rPr>
                      <w:rFonts w:eastAsia="Times New Roman" w:cstheme="minorHAnsi"/>
                      <w:iCs/>
                      <w:color w:val="000000"/>
                      <w:sz w:val="16"/>
                      <w:szCs w:val="16"/>
                      <w:lang w:val="en-GB" w:eastAsia="en-GB"/>
                    </w:rPr>
                  </w:pPr>
                  <w:r w:rsidRPr="00BB0EA3">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961640349"/>
                      <w14:checkbox>
                        <w14:checked w14:val="0"/>
                        <w14:checkedState w14:val="2612" w14:font="MS Gothic"/>
                        <w14:uncheckedState w14:val="2610" w14:font="MS Gothic"/>
                      </w14:checkbox>
                    </w:sdtPr>
                    <w:sdtEndPr/>
                    <w:sdtContent>
                      <w:r w:rsidRPr="00BB0EA3">
                        <w:rPr>
                          <w:rFonts w:ascii="MS Gothic" w:eastAsia="MS Gothic" w:hAnsi="MS Gothic" w:cs="MS Gothic" w:hint="eastAsia"/>
                          <w:iCs/>
                          <w:color w:val="000000"/>
                          <w:sz w:val="16"/>
                          <w:szCs w:val="16"/>
                          <w:lang w:val="en-GB" w:eastAsia="en-GB"/>
                        </w:rPr>
                        <w:t>☐</w:t>
                      </w:r>
                    </w:sdtContent>
                  </w:sdt>
                  <w:r w:rsidRPr="00BB0EA3">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90091587"/>
                      <w14:checkbox>
                        <w14:checked w14:val="0"/>
                        <w14:checkedState w14:val="2612" w14:font="MS Gothic"/>
                        <w14:uncheckedState w14:val="2610" w14:font="MS Gothic"/>
                      </w14:checkbox>
                    </w:sdtPr>
                    <w:sdtEndPr/>
                    <w:sdtContent>
                      <w:r w:rsidRPr="00BB0EA3">
                        <w:rPr>
                          <w:rFonts w:ascii="MS Gothic" w:eastAsia="MS Gothic" w:hAnsi="MS Gothic" w:cs="MS Gothic" w:hint="eastAsia"/>
                          <w:iCs/>
                          <w:color w:val="000000"/>
                          <w:sz w:val="16"/>
                          <w:szCs w:val="16"/>
                          <w:lang w:val="en-GB" w:eastAsia="en-GB"/>
                        </w:rPr>
                        <w:t>☐</w:t>
                      </w:r>
                    </w:sdtContent>
                  </w:sdt>
                </w:p>
                <w:p w14:paraId="461F3766" w14:textId="1B90BF1F" w:rsidR="00F75CA4" w:rsidRPr="006F4618" w:rsidRDefault="00F75CA4"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616E5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616E5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616E5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348402BE" w:rsidR="006F4618" w:rsidRDefault="006F4618" w:rsidP="000D0ADC">
      <w:pPr>
        <w:spacing w:after="0"/>
        <w:jc w:val="center"/>
        <w:rPr>
          <w:b/>
          <w:lang w:val="en-GB"/>
        </w:rPr>
      </w:pPr>
    </w:p>
    <w:p w14:paraId="4769F436" w14:textId="62B3CBD1" w:rsidR="00017093" w:rsidRDefault="00017093" w:rsidP="000D0ADC">
      <w:pPr>
        <w:spacing w:after="0"/>
        <w:jc w:val="center"/>
        <w:rPr>
          <w:b/>
          <w:lang w:val="en-GB"/>
        </w:rPr>
      </w:pPr>
    </w:p>
    <w:p w14:paraId="269F0E5C" w14:textId="15E72170" w:rsidR="00017093" w:rsidRDefault="00017093" w:rsidP="000D0ADC">
      <w:pPr>
        <w:spacing w:after="0"/>
        <w:jc w:val="center"/>
        <w:rPr>
          <w:b/>
          <w:lang w:val="en-GB"/>
        </w:rPr>
      </w:pPr>
    </w:p>
    <w:p w14:paraId="5EFA7591" w14:textId="183B33B4" w:rsidR="00017093" w:rsidRDefault="00017093" w:rsidP="000D0ADC">
      <w:pPr>
        <w:spacing w:after="0"/>
        <w:jc w:val="center"/>
        <w:rPr>
          <w:b/>
          <w:lang w:val="en-GB"/>
        </w:rPr>
      </w:pPr>
    </w:p>
    <w:p w14:paraId="323B415B" w14:textId="2758B6AE" w:rsidR="00017093" w:rsidRDefault="00017093" w:rsidP="000D0ADC">
      <w:pPr>
        <w:spacing w:after="0"/>
        <w:jc w:val="center"/>
        <w:rPr>
          <w:b/>
          <w:lang w:val="en-GB"/>
        </w:rPr>
      </w:pPr>
    </w:p>
    <w:p w14:paraId="11650087" w14:textId="4497EDC2" w:rsidR="00017093" w:rsidRDefault="00017093" w:rsidP="000D0ADC">
      <w:pPr>
        <w:spacing w:after="0"/>
        <w:jc w:val="center"/>
        <w:rPr>
          <w:b/>
          <w:lang w:val="en-GB"/>
        </w:rPr>
      </w:pPr>
    </w:p>
    <w:p w14:paraId="1388F908" w14:textId="63102CE9" w:rsidR="00017093" w:rsidRDefault="00017093" w:rsidP="000D0ADC">
      <w:pPr>
        <w:spacing w:after="0"/>
        <w:jc w:val="center"/>
        <w:rPr>
          <w:b/>
          <w:lang w:val="en-GB"/>
        </w:rPr>
      </w:pPr>
    </w:p>
    <w:p w14:paraId="7E97CFEA" w14:textId="69A6F029" w:rsidR="00017093" w:rsidRDefault="00017093" w:rsidP="000D0ADC">
      <w:pPr>
        <w:spacing w:after="0"/>
        <w:jc w:val="center"/>
        <w:rPr>
          <w:b/>
          <w:lang w:val="en-GB"/>
        </w:rPr>
      </w:pPr>
    </w:p>
    <w:p w14:paraId="44583D58" w14:textId="56CA45E3" w:rsidR="00017093" w:rsidRDefault="00017093" w:rsidP="000D0ADC">
      <w:pPr>
        <w:spacing w:after="0"/>
        <w:jc w:val="center"/>
        <w:rPr>
          <w:b/>
          <w:lang w:val="en-GB"/>
        </w:rPr>
      </w:pPr>
    </w:p>
    <w:p w14:paraId="28E8008A" w14:textId="076CB1EF" w:rsidR="00017093" w:rsidRDefault="00017093" w:rsidP="000D0ADC">
      <w:pPr>
        <w:spacing w:after="0"/>
        <w:jc w:val="center"/>
        <w:rPr>
          <w:b/>
          <w:lang w:val="en-GB"/>
        </w:rPr>
      </w:pPr>
    </w:p>
    <w:p w14:paraId="6FF2D113" w14:textId="469A9BA0" w:rsidR="00017093" w:rsidRDefault="00017093" w:rsidP="000D0ADC">
      <w:pPr>
        <w:spacing w:after="0"/>
        <w:jc w:val="center"/>
        <w:rPr>
          <w:b/>
          <w:lang w:val="en-GB"/>
        </w:rPr>
      </w:pPr>
    </w:p>
    <w:p w14:paraId="34512570" w14:textId="10742FB4" w:rsidR="00017093" w:rsidRDefault="00017093" w:rsidP="000D0ADC">
      <w:pPr>
        <w:spacing w:after="0"/>
        <w:jc w:val="center"/>
        <w:rPr>
          <w:b/>
          <w:lang w:val="en-GB"/>
        </w:rPr>
      </w:pPr>
    </w:p>
    <w:p w14:paraId="5456D18C" w14:textId="3D68688C" w:rsidR="00017093" w:rsidRDefault="00017093" w:rsidP="000D0ADC">
      <w:pPr>
        <w:spacing w:after="0"/>
        <w:jc w:val="center"/>
        <w:rPr>
          <w:b/>
          <w:lang w:val="en-GB"/>
        </w:rPr>
      </w:pPr>
    </w:p>
    <w:p w14:paraId="697F97AD" w14:textId="42809533" w:rsidR="00017093" w:rsidRDefault="00017093" w:rsidP="000D0ADC">
      <w:pPr>
        <w:spacing w:after="0"/>
        <w:jc w:val="center"/>
        <w:rPr>
          <w:b/>
          <w:lang w:val="en-GB"/>
        </w:rPr>
      </w:pPr>
    </w:p>
    <w:p w14:paraId="59E8A150" w14:textId="77777777" w:rsidR="00017093" w:rsidRDefault="00017093"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616E5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616E5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6E9307E1"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8F6DA8">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8F6DA8">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tc>
      </w:tr>
      <w:tr w:rsidR="00120081" w:rsidRPr="00616E5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616E5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616E5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616E5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616E5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616E5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616E5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616E5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616E5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616E5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lastRenderedPageBreak/>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616E5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3FDFC91C" w:rsidR="00324D7B" w:rsidRDefault="00324D7B">
      <w:pPr>
        <w:rPr>
          <w:rFonts w:ascii="Verdana" w:hAnsi="Verdana"/>
          <w:b/>
          <w:color w:val="002060"/>
          <w:lang w:val="en-GB"/>
        </w:rPr>
      </w:pP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BAD41" w14:textId="77777777" w:rsidR="00545FBD" w:rsidRDefault="00545FBD" w:rsidP="00261299">
      <w:pPr>
        <w:spacing w:after="0" w:line="240" w:lineRule="auto"/>
      </w:pPr>
      <w:r>
        <w:separator/>
      </w:r>
    </w:p>
  </w:endnote>
  <w:endnote w:type="continuationSeparator" w:id="0">
    <w:p w14:paraId="3E76A3DA" w14:textId="77777777" w:rsidR="00545FBD" w:rsidRDefault="00545FBD" w:rsidP="00261299">
      <w:pPr>
        <w:spacing w:after="0" w:line="240" w:lineRule="auto"/>
      </w:pPr>
      <w:r>
        <w:continuationSeparator/>
      </w:r>
    </w:p>
  </w:endnote>
  <w:endnote w:id="1">
    <w:p w14:paraId="2C902950" w14:textId="77777777" w:rsidR="00545FBD" w:rsidRPr="00D625C8" w:rsidRDefault="00545FBD"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545FBD" w:rsidRPr="00D625C8" w:rsidRDefault="00545FBD"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545FBD" w:rsidRPr="00D625C8" w:rsidRDefault="00545FBD"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r w:rsidR="00616E5C">
        <w:fldChar w:fldCharType="begin"/>
      </w:r>
      <w:r w:rsidR="00616E5C" w:rsidRPr="00616E5C">
        <w:rPr>
          <w:lang w:val="en-US"/>
        </w:rPr>
        <w:instrText xml:space="preserve"> HYPERLINK "http://ec.europa.eu/education/tools/isced-f_en.htm" </w:instrText>
      </w:r>
      <w:r w:rsidR="00616E5C">
        <w:fldChar w:fldCharType="separate"/>
      </w:r>
      <w:r w:rsidRPr="00D625C8">
        <w:rPr>
          <w:rStyle w:val="Collegamentoipertestuale"/>
          <w:lang w:val="en-GB"/>
        </w:rPr>
        <w:t>http://ec.europa.eu/education/tools/isced-f_en.htm</w:t>
      </w:r>
      <w:r w:rsidR="00616E5C">
        <w:rPr>
          <w:rStyle w:val="Collegamentoipertestuale"/>
          <w:lang w:val="en-GB"/>
        </w:rPr>
        <w:fldChar w:fldCharType="end"/>
      </w:r>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545FBD" w:rsidRPr="00D625C8" w:rsidRDefault="00545FBD"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545FBD" w:rsidRPr="00D625C8" w:rsidRDefault="00545FBD"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545FBD" w:rsidRPr="00D625C8" w:rsidRDefault="00545FBD"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545FBD" w:rsidRPr="00A939CD" w:rsidRDefault="00545FBD"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545FBD" w:rsidRDefault="00545FB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2" w:history="1">
        <w:r w:rsidRPr="009C2388">
          <w:rPr>
            <w:rStyle w:val="Collegamentoipertestuale"/>
            <w:rFonts w:cstheme="minorHAnsi"/>
            <w:sz w:val="22"/>
            <w:szCs w:val="22"/>
            <w:lang w:val="en-GB"/>
          </w:rPr>
          <w:t>https://europass.cedefop.europa.eu/en/resources/european-language-levels-cefr</w:t>
        </w:r>
      </w:hyperlink>
    </w:p>
    <w:p w14:paraId="5FD1F16C" w14:textId="77777777" w:rsidR="00545FBD" w:rsidRPr="00A939CD" w:rsidRDefault="00545FBD" w:rsidP="00A939CD">
      <w:pPr>
        <w:pStyle w:val="Testonotadichiusura"/>
        <w:ind w:left="284"/>
        <w:rPr>
          <w:lang w:val="en-GB"/>
        </w:rPr>
      </w:pPr>
    </w:p>
  </w:endnote>
  <w:endnote w:id="9">
    <w:p w14:paraId="53948FC2" w14:textId="77777777" w:rsidR="00545FBD" w:rsidRPr="00A939CD" w:rsidRDefault="00545FB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545FBD" w:rsidRPr="00A939CD" w:rsidRDefault="00545FB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545FBD" w:rsidRPr="00A939CD" w:rsidRDefault="00545FB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545FBD" w:rsidRPr="00A939CD" w:rsidRDefault="00545FB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545FBD" w:rsidRPr="00A939CD" w:rsidRDefault="00545FBD" w:rsidP="00A939CD">
      <w:pPr>
        <w:pStyle w:val="Testonotadichiusura"/>
        <w:ind w:left="284"/>
        <w:rPr>
          <w:lang w:val="en-GB"/>
        </w:rPr>
      </w:pPr>
    </w:p>
  </w:endnote>
  <w:endnote w:id="10">
    <w:p w14:paraId="2C90295B" w14:textId="3124AE4F" w:rsidR="00545FBD" w:rsidRPr="00D625C8" w:rsidRDefault="00545FBD"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1">
    <w:p w14:paraId="2C90295C" w14:textId="47EAC172" w:rsidR="00545FBD" w:rsidRPr="00DA524D" w:rsidRDefault="00545FBD"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545FBD" w:rsidRPr="00DA524D" w:rsidRDefault="00545FBD"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545FBD" w:rsidRPr="00D625C8" w:rsidRDefault="00545FBD"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516430"/>
      <w:docPartObj>
        <w:docPartGallery w:val="Page Numbers (Bottom of Page)"/>
        <w:docPartUnique/>
      </w:docPartObj>
    </w:sdtPr>
    <w:sdtEndPr>
      <w:rPr>
        <w:noProof/>
      </w:rPr>
    </w:sdtEndPr>
    <w:sdtContent>
      <w:p w14:paraId="6EE6E9C8" w14:textId="70A06386" w:rsidR="00545FBD" w:rsidRDefault="00545FBD">
        <w:pPr>
          <w:pStyle w:val="Pidipagina"/>
          <w:jc w:val="center"/>
        </w:pPr>
        <w:r>
          <w:fldChar w:fldCharType="begin"/>
        </w:r>
        <w:r>
          <w:instrText xml:space="preserve"> PAGE   \* MERGEFORMAT </w:instrText>
        </w:r>
        <w:r>
          <w:fldChar w:fldCharType="separate"/>
        </w:r>
        <w:r w:rsidR="00246D59">
          <w:rPr>
            <w:noProof/>
          </w:rPr>
          <w:t>2</w:t>
        </w:r>
        <w:r>
          <w:rPr>
            <w:noProof/>
          </w:rPr>
          <w:fldChar w:fldCharType="end"/>
        </w:r>
      </w:p>
    </w:sdtContent>
  </w:sdt>
  <w:p w14:paraId="76DE905B" w14:textId="77777777" w:rsidR="00545FBD" w:rsidRDefault="00545F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2FAE9" w14:textId="77777777" w:rsidR="00545FBD" w:rsidRDefault="00545FBD" w:rsidP="00261299">
      <w:pPr>
        <w:spacing w:after="0" w:line="240" w:lineRule="auto"/>
      </w:pPr>
      <w:r>
        <w:separator/>
      </w:r>
    </w:p>
  </w:footnote>
  <w:footnote w:type="continuationSeparator" w:id="0">
    <w:p w14:paraId="5D5E39B9" w14:textId="77777777" w:rsidR="00545FBD" w:rsidRDefault="00545FB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6" w14:textId="38374EC5" w:rsidR="00545FBD" w:rsidRDefault="00545FBD">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4EB10AD" w14:textId="7712AF6F" w:rsidR="00545FBD" w:rsidRPr="005B0EA0" w:rsidRDefault="00545FBD"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545FBD" w:rsidRPr="005B0EA0" w:rsidRDefault="00545FBD"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608D3187" w:rsidR="00545FBD" w:rsidRDefault="00545FBD"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4838AE02" w:rsidR="00545FBD" w:rsidRPr="005B0EA0" w:rsidRDefault="00545FBD"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Pr>
                              <w:rFonts w:ascii="Verdana" w:hAnsi="Verdana" w:cstheme="minorHAnsi"/>
                              <w:b/>
                              <w:i/>
                              <w:color w:val="003CB4"/>
                              <w:sz w:val="16"/>
                              <w:szCs w:val="16"/>
                              <w:lang w:val="en-GB"/>
                            </w:rPr>
                            <w:t>20</w:t>
                          </w:r>
                          <w:r w:rsidRPr="005B0EA0">
                            <w:rPr>
                              <w:rFonts w:ascii="Verdana" w:hAnsi="Verdana" w:cstheme="minorHAnsi"/>
                              <w:b/>
                              <w:i/>
                              <w:color w:val="003CB4"/>
                              <w:sz w:val="16"/>
                              <w:szCs w:val="16"/>
                              <w:lang w:val="en-GB"/>
                            </w:rPr>
                            <w:t>/20</w:t>
                          </w:r>
                          <w:r>
                            <w:rPr>
                              <w:rFonts w:ascii="Verdana" w:hAnsi="Verdana" w:cstheme="minorHAnsi"/>
                              <w:b/>
                              <w:i/>
                              <w:color w:val="003CB4"/>
                              <w:sz w:val="16"/>
                              <w:szCs w:val="16"/>
                              <w:lang w:val="en-GB"/>
                            </w:rPr>
                            <w:t>21</w:t>
                          </w:r>
                        </w:p>
                        <w:p w14:paraId="459C4529" w14:textId="77777777" w:rsidR="00545FBD" w:rsidRDefault="00545FBD" w:rsidP="000D4FA7">
                          <w:pPr>
                            <w:tabs>
                              <w:tab w:val="left" w:pos="3119"/>
                            </w:tabs>
                            <w:spacing w:after="0"/>
                            <w:jc w:val="right"/>
                            <w:rPr>
                              <w:rFonts w:ascii="Verdana" w:hAnsi="Verdana"/>
                              <w:b/>
                              <w:i/>
                              <w:color w:val="003CB4"/>
                              <w:sz w:val="14"/>
                              <w:szCs w:val="16"/>
                              <w:lang w:val="en-GB"/>
                            </w:rPr>
                          </w:pPr>
                        </w:p>
                        <w:p w14:paraId="17161AC0" w14:textId="77777777" w:rsidR="00545FBD" w:rsidRDefault="00545FBD" w:rsidP="000D4FA7">
                          <w:pPr>
                            <w:tabs>
                              <w:tab w:val="left" w:pos="3119"/>
                            </w:tabs>
                            <w:spacing w:after="0"/>
                            <w:jc w:val="right"/>
                            <w:rPr>
                              <w:rFonts w:ascii="Verdana" w:hAnsi="Verdana"/>
                              <w:b/>
                              <w:i/>
                              <w:color w:val="003CB4"/>
                              <w:sz w:val="14"/>
                              <w:szCs w:val="16"/>
                              <w:lang w:val="en-GB"/>
                            </w:rPr>
                          </w:pPr>
                        </w:p>
                        <w:p w14:paraId="460CFDF5" w14:textId="77777777" w:rsidR="00545FBD" w:rsidRPr="000B0109" w:rsidRDefault="00545FBD"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545FBD" w:rsidRPr="005B0EA0" w:rsidRDefault="00545FBD"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545FBD" w:rsidRPr="005B0EA0" w:rsidRDefault="00545FBD"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608D3187" w:rsidR="00545FBD" w:rsidRDefault="00545FBD"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4838AE02" w:rsidR="00545FBD" w:rsidRPr="005B0EA0" w:rsidRDefault="00545FBD"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Pr>
                        <w:rFonts w:ascii="Verdana" w:hAnsi="Verdana" w:cstheme="minorHAnsi"/>
                        <w:b/>
                        <w:i/>
                        <w:color w:val="003CB4"/>
                        <w:sz w:val="16"/>
                        <w:szCs w:val="16"/>
                        <w:lang w:val="en-GB"/>
                      </w:rPr>
                      <w:t>20</w:t>
                    </w:r>
                    <w:r w:rsidRPr="005B0EA0">
                      <w:rPr>
                        <w:rFonts w:ascii="Verdana" w:hAnsi="Verdana" w:cstheme="minorHAnsi"/>
                        <w:b/>
                        <w:i/>
                        <w:color w:val="003CB4"/>
                        <w:sz w:val="16"/>
                        <w:szCs w:val="16"/>
                        <w:lang w:val="en-GB"/>
                      </w:rPr>
                      <w:t>/20</w:t>
                    </w:r>
                    <w:r>
                      <w:rPr>
                        <w:rFonts w:ascii="Verdana" w:hAnsi="Verdana" w:cstheme="minorHAnsi"/>
                        <w:b/>
                        <w:i/>
                        <w:color w:val="003CB4"/>
                        <w:sz w:val="16"/>
                        <w:szCs w:val="16"/>
                        <w:lang w:val="en-GB"/>
                      </w:rPr>
                      <w:t>21</w:t>
                    </w:r>
                  </w:p>
                  <w:p w14:paraId="459C4529" w14:textId="77777777" w:rsidR="00545FBD" w:rsidRDefault="00545FBD" w:rsidP="000D4FA7">
                    <w:pPr>
                      <w:tabs>
                        <w:tab w:val="left" w:pos="3119"/>
                      </w:tabs>
                      <w:spacing w:after="0"/>
                      <w:jc w:val="right"/>
                      <w:rPr>
                        <w:rFonts w:ascii="Verdana" w:hAnsi="Verdana"/>
                        <w:b/>
                        <w:i/>
                        <w:color w:val="003CB4"/>
                        <w:sz w:val="14"/>
                        <w:szCs w:val="16"/>
                        <w:lang w:val="en-GB"/>
                      </w:rPr>
                    </w:pPr>
                  </w:p>
                  <w:p w14:paraId="17161AC0" w14:textId="77777777" w:rsidR="00545FBD" w:rsidRDefault="00545FBD" w:rsidP="000D4FA7">
                    <w:pPr>
                      <w:tabs>
                        <w:tab w:val="left" w:pos="3119"/>
                      </w:tabs>
                      <w:spacing w:after="0"/>
                      <w:jc w:val="right"/>
                      <w:rPr>
                        <w:rFonts w:ascii="Verdana" w:hAnsi="Verdana"/>
                        <w:b/>
                        <w:i/>
                        <w:color w:val="003CB4"/>
                        <w:sz w:val="14"/>
                        <w:szCs w:val="16"/>
                        <w:lang w:val="en-GB"/>
                      </w:rPr>
                    </w:pPr>
                  </w:p>
                  <w:p w14:paraId="460CFDF5" w14:textId="77777777" w:rsidR="00545FBD" w:rsidRPr="000B0109" w:rsidRDefault="00545FBD"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7" w14:textId="77777777" w:rsidR="00545FBD" w:rsidRDefault="00545FBD">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90296D" w14:textId="77777777" w:rsidR="00545FBD" w:rsidRPr="000B0109" w:rsidRDefault="00545FB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545FBD" w:rsidRPr="000B0109" w:rsidRDefault="00545FB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545FBD" w:rsidRDefault="00545FB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545FBD" w:rsidRPr="000B0109" w:rsidRDefault="00545FBD"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545FBD" w:rsidRPr="000B0109" w:rsidRDefault="00545FB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545FBD" w:rsidRPr="000B0109" w:rsidRDefault="00545FB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545FBD" w:rsidRDefault="00545FB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545FBD" w:rsidRPr="000B0109" w:rsidRDefault="00545FBD"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17093"/>
    <w:rsid w:val="000218FD"/>
    <w:rsid w:val="00024A1F"/>
    <w:rsid w:val="00026059"/>
    <w:rsid w:val="000279D9"/>
    <w:rsid w:val="000337A1"/>
    <w:rsid w:val="00034B8E"/>
    <w:rsid w:val="00035176"/>
    <w:rsid w:val="00036575"/>
    <w:rsid w:val="0003758F"/>
    <w:rsid w:val="000463E1"/>
    <w:rsid w:val="0004733E"/>
    <w:rsid w:val="00047ED8"/>
    <w:rsid w:val="00051A0B"/>
    <w:rsid w:val="000527B5"/>
    <w:rsid w:val="00055947"/>
    <w:rsid w:val="000606A8"/>
    <w:rsid w:val="00063ED3"/>
    <w:rsid w:val="000669E8"/>
    <w:rsid w:val="00070724"/>
    <w:rsid w:val="000713EC"/>
    <w:rsid w:val="000727E4"/>
    <w:rsid w:val="000818DA"/>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22D"/>
    <w:rsid w:val="00137EAF"/>
    <w:rsid w:val="0014244B"/>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15"/>
    <w:rsid w:val="0021173F"/>
    <w:rsid w:val="00226134"/>
    <w:rsid w:val="0023434B"/>
    <w:rsid w:val="00236D5E"/>
    <w:rsid w:val="00240131"/>
    <w:rsid w:val="00246D59"/>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E45C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39"/>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5492D"/>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0600C"/>
    <w:rsid w:val="00512A1F"/>
    <w:rsid w:val="00513908"/>
    <w:rsid w:val="005161EC"/>
    <w:rsid w:val="00516887"/>
    <w:rsid w:val="00521E42"/>
    <w:rsid w:val="005227CF"/>
    <w:rsid w:val="00523061"/>
    <w:rsid w:val="00525608"/>
    <w:rsid w:val="0052570C"/>
    <w:rsid w:val="0053276D"/>
    <w:rsid w:val="005335CF"/>
    <w:rsid w:val="00545FBD"/>
    <w:rsid w:val="00547D93"/>
    <w:rsid w:val="00550A3D"/>
    <w:rsid w:val="00551492"/>
    <w:rsid w:val="005516AF"/>
    <w:rsid w:val="005557A9"/>
    <w:rsid w:val="0056000F"/>
    <w:rsid w:val="00565F55"/>
    <w:rsid w:val="00566F1D"/>
    <w:rsid w:val="00573646"/>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6E5C"/>
    <w:rsid w:val="00620BC2"/>
    <w:rsid w:val="0062504A"/>
    <w:rsid w:val="006250C7"/>
    <w:rsid w:val="00626317"/>
    <w:rsid w:val="00626562"/>
    <w:rsid w:val="00627688"/>
    <w:rsid w:val="00635E91"/>
    <w:rsid w:val="00645643"/>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07D"/>
    <w:rsid w:val="00724651"/>
    <w:rsid w:val="007319D0"/>
    <w:rsid w:val="007421F5"/>
    <w:rsid w:val="00742FED"/>
    <w:rsid w:val="00754279"/>
    <w:rsid w:val="0075515D"/>
    <w:rsid w:val="00756187"/>
    <w:rsid w:val="00756A0B"/>
    <w:rsid w:val="00757DFC"/>
    <w:rsid w:val="00757E86"/>
    <w:rsid w:val="00762B1A"/>
    <w:rsid w:val="0076643B"/>
    <w:rsid w:val="0077624A"/>
    <w:rsid w:val="00783048"/>
    <w:rsid w:val="00784184"/>
    <w:rsid w:val="00790664"/>
    <w:rsid w:val="0079211C"/>
    <w:rsid w:val="00794B63"/>
    <w:rsid w:val="007A02FB"/>
    <w:rsid w:val="007A31E9"/>
    <w:rsid w:val="007B45F5"/>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6DA8"/>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864D8"/>
    <w:rsid w:val="009A30CA"/>
    <w:rsid w:val="009B7747"/>
    <w:rsid w:val="009C0AB9"/>
    <w:rsid w:val="009C1170"/>
    <w:rsid w:val="009C3A18"/>
    <w:rsid w:val="009C6498"/>
    <w:rsid w:val="009D02E7"/>
    <w:rsid w:val="009D417C"/>
    <w:rsid w:val="009E0D85"/>
    <w:rsid w:val="009E7AA5"/>
    <w:rsid w:val="009E7E84"/>
    <w:rsid w:val="009F1630"/>
    <w:rsid w:val="00A00B68"/>
    <w:rsid w:val="00A01ECF"/>
    <w:rsid w:val="00A03837"/>
    <w:rsid w:val="00A04811"/>
    <w:rsid w:val="00A04C7E"/>
    <w:rsid w:val="00A04F60"/>
    <w:rsid w:val="00A13B99"/>
    <w:rsid w:val="00A1571C"/>
    <w:rsid w:val="00A17BF8"/>
    <w:rsid w:val="00A21097"/>
    <w:rsid w:val="00A22073"/>
    <w:rsid w:val="00A26C8D"/>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7D2E"/>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C66"/>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3D0"/>
    <w:rsid w:val="00B96E48"/>
    <w:rsid w:val="00BA092C"/>
    <w:rsid w:val="00BA16DB"/>
    <w:rsid w:val="00BA3FAF"/>
    <w:rsid w:val="00BA7619"/>
    <w:rsid w:val="00BB0CD6"/>
    <w:rsid w:val="00BB0EA3"/>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578D6"/>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1EF5"/>
    <w:rsid w:val="00E32107"/>
    <w:rsid w:val="00E32E9B"/>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2327"/>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75CA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C9027EB"/>
  <w15:docId w15:val="{6E3136C4-D8A9-41E2-96E3-E3C7FC33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0e52a87e-fa0e-4867-9149-5c43122db7fb"/>
    <ds:schemaRef ds:uri="http://schemas.microsoft.com/sharepoint/v3/fields"/>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9FBFCF45-0296-684E-A534-858413F4726D}">
  <ds:schemaRefs>
    <ds:schemaRef ds:uri="http://schemas.openxmlformats.org/officeDocument/2006/bibliography"/>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67</TotalTime>
  <Pages>5</Pages>
  <Words>1121</Words>
  <Characters>6390</Characters>
  <Application>Microsoft Office Word</Application>
  <DocSecurity>0</DocSecurity>
  <Lines>53</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Anna Emilia Maria De Salvo</cp:lastModifiedBy>
  <cp:revision>22</cp:revision>
  <cp:lastPrinted>2015-04-10T09:51:00Z</cp:lastPrinted>
  <dcterms:created xsi:type="dcterms:W3CDTF">2019-04-24T13:32:00Z</dcterms:created>
  <dcterms:modified xsi:type="dcterms:W3CDTF">2020-11-02T11:32:00Z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