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396E4" w14:textId="77777777" w:rsidR="00C1610F" w:rsidRPr="00D8073A" w:rsidRDefault="00C1610F" w:rsidP="00C1610F">
      <w:pPr>
        <w:pStyle w:val="DefaultStyle"/>
        <w:spacing w:after="0" w:line="360" w:lineRule="auto"/>
        <w:rPr>
          <w:rFonts w:ascii="Arial" w:hAnsi="Arial" w:cs="Arial"/>
          <w:sz w:val="20"/>
        </w:rPr>
      </w:pPr>
      <w:bookmarkStart w:id="0" w:name="_Hlk67496854"/>
      <w:proofErr w:type="spellStart"/>
      <w:r w:rsidRPr="00D8073A">
        <w:rPr>
          <w:rFonts w:ascii="Arial" w:hAnsi="Arial" w:cs="Arial"/>
          <w:sz w:val="20"/>
        </w:rPr>
        <w:t>All</w:t>
      </w:r>
      <w:proofErr w:type="spellEnd"/>
      <w:r w:rsidRPr="00D8073A">
        <w:rPr>
          <w:rFonts w:ascii="Arial" w:hAnsi="Arial" w:cs="Arial"/>
          <w:sz w:val="20"/>
        </w:rPr>
        <w:t>. A</w:t>
      </w:r>
    </w:p>
    <w:bookmarkEnd w:id="0"/>
    <w:p w14:paraId="70A8009C" w14:textId="77777777" w:rsidR="001C38C4" w:rsidRPr="001C38C4" w:rsidRDefault="00C1610F" w:rsidP="00291650">
      <w:pPr>
        <w:spacing w:before="90" w:line="360" w:lineRule="auto"/>
        <w:jc w:val="center"/>
        <w:rPr>
          <w:rFonts w:ascii="Arial" w:hAnsi="Arial" w:cs="Arial"/>
          <w:b/>
        </w:rPr>
      </w:pPr>
      <w:r w:rsidRPr="001C38C4">
        <w:rPr>
          <w:rFonts w:ascii="Arial" w:hAnsi="Arial" w:cs="Arial"/>
          <w:b/>
        </w:rPr>
        <w:t xml:space="preserve">DOMANDA DI </w:t>
      </w:r>
      <w:r w:rsidR="001C38C4" w:rsidRPr="001C38C4">
        <w:rPr>
          <w:rFonts w:ascii="Arial" w:hAnsi="Arial" w:cs="Arial"/>
          <w:b/>
        </w:rPr>
        <w:t>PARTECIPAZIONE</w:t>
      </w:r>
    </w:p>
    <w:p w14:paraId="619667D9" w14:textId="30B2380A" w:rsidR="00B713EE" w:rsidRDefault="00B713EE" w:rsidP="00B713EE">
      <w:pPr>
        <w:spacing w:before="9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BANDO PUBBLICO DI SELEZ</w:t>
      </w:r>
      <w:r w:rsidR="002A565C">
        <w:rPr>
          <w:rFonts w:ascii="Arial" w:hAnsi="Arial" w:cs="Arial"/>
          <w:b/>
          <w:sz w:val="20"/>
          <w:szCs w:val="20"/>
        </w:rPr>
        <w:t>IONE PER IL CONFERIMENTO DI</w:t>
      </w:r>
      <w:r w:rsidR="002A565C" w:rsidRPr="00D8073A">
        <w:rPr>
          <w:rFonts w:ascii="Arial" w:hAnsi="Arial" w:cs="Arial"/>
          <w:b/>
          <w:sz w:val="20"/>
          <w:szCs w:val="20"/>
        </w:rPr>
        <w:t xml:space="preserve"> ASSEGN</w:t>
      </w:r>
      <w:r w:rsidR="002A565C">
        <w:rPr>
          <w:rFonts w:ascii="Arial" w:hAnsi="Arial" w:cs="Arial"/>
          <w:b/>
          <w:sz w:val="20"/>
          <w:szCs w:val="20"/>
        </w:rPr>
        <w:t>I</w:t>
      </w:r>
      <w:r w:rsidR="002A565C" w:rsidRPr="00D8073A">
        <w:rPr>
          <w:rFonts w:ascii="Arial" w:hAnsi="Arial" w:cs="Arial"/>
          <w:b/>
          <w:sz w:val="20"/>
          <w:szCs w:val="20"/>
        </w:rPr>
        <w:t xml:space="preserve"> PER LO SVOLGIMENTO DI ATTIVITÀ DI </w:t>
      </w:r>
      <w:r w:rsidR="002A565C">
        <w:rPr>
          <w:rFonts w:ascii="Arial" w:hAnsi="Arial" w:cs="Arial"/>
          <w:b/>
          <w:sz w:val="20"/>
          <w:szCs w:val="20"/>
        </w:rPr>
        <w:t xml:space="preserve">TUTORATO, DIDATTICHE-INTEGRATIVE, PROPEDEUTICHE E DI RECUPERO </w:t>
      </w:r>
    </w:p>
    <w:p w14:paraId="6D339C15" w14:textId="014BC70E" w:rsidR="00B713EE" w:rsidRDefault="00B713EE" w:rsidP="00B713EE">
      <w:pPr>
        <w:spacing w:before="9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67D46DE" w14:textId="2CF73BF1" w:rsidR="00C1610F" w:rsidRPr="00D8073A" w:rsidRDefault="00356B73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2298D">
        <w:rPr>
          <w:rFonts w:ascii="Arial" w:hAnsi="Arial" w:cs="Arial"/>
          <w:b/>
          <w:sz w:val="20"/>
          <w:szCs w:val="20"/>
        </w:rPr>
        <w:t xml:space="preserve">SCADENZA DOMANDA </w:t>
      </w:r>
      <w:r w:rsidR="00F72B63">
        <w:rPr>
          <w:rFonts w:ascii="Arial" w:hAnsi="Arial" w:cs="Arial"/>
          <w:b/>
          <w:sz w:val="20"/>
          <w:szCs w:val="20"/>
        </w:rPr>
        <w:t xml:space="preserve"> </w:t>
      </w:r>
      <w:r w:rsidR="00851CE8">
        <w:rPr>
          <w:rFonts w:ascii="Arial" w:hAnsi="Arial" w:cs="Arial"/>
          <w:b/>
          <w:sz w:val="20"/>
          <w:szCs w:val="20"/>
        </w:rPr>
        <w:t>30</w:t>
      </w:r>
      <w:r w:rsidR="002A565C">
        <w:rPr>
          <w:rFonts w:ascii="Arial" w:hAnsi="Arial" w:cs="Arial"/>
          <w:b/>
          <w:sz w:val="20"/>
          <w:szCs w:val="20"/>
        </w:rPr>
        <w:t xml:space="preserve"> AGODTO</w:t>
      </w:r>
      <w:r w:rsidR="00B713EE">
        <w:rPr>
          <w:rFonts w:ascii="Arial" w:hAnsi="Arial" w:cs="Arial"/>
          <w:b/>
          <w:sz w:val="20"/>
          <w:szCs w:val="20"/>
        </w:rPr>
        <w:t xml:space="preserve"> </w:t>
      </w:r>
      <w:r w:rsidR="00146856" w:rsidRPr="0082298D">
        <w:rPr>
          <w:rFonts w:ascii="Arial" w:hAnsi="Arial" w:cs="Arial"/>
          <w:b/>
          <w:sz w:val="20"/>
          <w:szCs w:val="20"/>
        </w:rPr>
        <w:t xml:space="preserve">2021 </w:t>
      </w:r>
      <w:r w:rsidR="00C1610F" w:rsidRPr="0082298D">
        <w:rPr>
          <w:rFonts w:ascii="Arial" w:hAnsi="Arial" w:cs="Arial"/>
          <w:b/>
          <w:sz w:val="20"/>
          <w:szCs w:val="20"/>
        </w:rPr>
        <w:t>ORE 13.00</w:t>
      </w:r>
    </w:p>
    <w:p w14:paraId="321E5459" w14:textId="77777777" w:rsidR="00C1610F" w:rsidRPr="00D8073A" w:rsidRDefault="00C1610F" w:rsidP="00F72B63">
      <w:pPr>
        <w:spacing w:before="120"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Al Direttore</w:t>
      </w:r>
    </w:p>
    <w:p w14:paraId="7C2CBB56" w14:textId="69521EAF" w:rsidR="00C1610F" w:rsidRPr="00D8073A" w:rsidRDefault="00C1610F" w:rsidP="00F72B63">
      <w:pPr>
        <w:spacing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Dipartimento di Scienze Giuridiche</w:t>
      </w:r>
      <w:r w:rsidR="00F72B63">
        <w:rPr>
          <w:rFonts w:ascii="Arial" w:hAnsi="Arial" w:cs="Arial"/>
          <w:sz w:val="20"/>
          <w:szCs w:val="20"/>
        </w:rPr>
        <w:tab/>
      </w:r>
      <w:r w:rsidR="00F72B63">
        <w:rPr>
          <w:rFonts w:ascii="Arial" w:hAnsi="Arial" w:cs="Arial"/>
          <w:sz w:val="20"/>
          <w:szCs w:val="20"/>
        </w:rPr>
        <w:tab/>
      </w:r>
      <w:r w:rsidR="00586D4C">
        <w:rPr>
          <w:rFonts w:ascii="Arial" w:hAnsi="Arial" w:cs="Arial"/>
          <w:sz w:val="20"/>
          <w:szCs w:val="20"/>
        </w:rPr>
        <w:tab/>
      </w:r>
      <w:r w:rsidR="00F72B63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>Università degli Studi di Verona</w:t>
      </w:r>
    </w:p>
    <w:p w14:paraId="6BE8E7F5" w14:textId="77777777" w:rsidR="00C1610F" w:rsidRPr="00D8073A" w:rsidRDefault="00C1610F" w:rsidP="00F72B63">
      <w:pPr>
        <w:spacing w:line="360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Via dell’Artigliere, 8</w:t>
      </w:r>
    </w:p>
    <w:p w14:paraId="08C9BB6E" w14:textId="77777777" w:rsidR="00C1610F" w:rsidRPr="00D8073A" w:rsidRDefault="00C1610F" w:rsidP="00F72B63">
      <w:pPr>
        <w:spacing w:line="360" w:lineRule="auto"/>
        <w:ind w:left="4253" w:firstLine="709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37129 VERONA</w:t>
      </w:r>
    </w:p>
    <w:p w14:paraId="02EB378F" w14:textId="77777777" w:rsidR="00C1610F" w:rsidRPr="00D8073A" w:rsidRDefault="00C1610F" w:rsidP="00C1610F">
      <w:pPr>
        <w:spacing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1B3BFFB9" w14:textId="77777777" w:rsidR="00C1610F" w:rsidRPr="00D8073A" w:rsidRDefault="00C1610F" w:rsidP="00F72B63">
      <w:pPr>
        <w:keepNext/>
        <w:tabs>
          <w:tab w:val="left" w:pos="708"/>
        </w:tabs>
        <w:suppressAutoHyphens/>
        <w:spacing w:line="360" w:lineRule="auto"/>
        <w:ind w:left="4962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D8073A">
        <w:rPr>
          <w:rFonts w:ascii="Arial" w:eastAsia="Times New Roman" w:hAnsi="Arial" w:cs="Arial"/>
          <w:sz w:val="20"/>
          <w:szCs w:val="20"/>
          <w:lang w:eastAsia="ar-SA"/>
        </w:rPr>
        <w:t>Al Responsabile</w:t>
      </w:r>
    </w:p>
    <w:p w14:paraId="6D876A10" w14:textId="4FF2A68A" w:rsidR="00C1610F" w:rsidRPr="00D8073A" w:rsidRDefault="00F72B63" w:rsidP="00F72B63">
      <w:pPr>
        <w:keepNext/>
        <w:tabs>
          <w:tab w:val="left" w:pos="708"/>
        </w:tabs>
        <w:suppressAutoHyphens/>
        <w:spacing w:line="360" w:lineRule="auto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D8073A">
        <w:rPr>
          <w:rFonts w:ascii="Arial" w:eastAsia="Times New Roman" w:hAnsi="Arial" w:cs="Arial"/>
          <w:sz w:val="20"/>
          <w:szCs w:val="20"/>
          <w:lang w:eastAsia="ar-SA"/>
        </w:rPr>
        <w:t>U.O. Didattica e Studenti Giurisprudenza</w:t>
      </w:r>
    </w:p>
    <w:p w14:paraId="4B589646" w14:textId="7286A434" w:rsidR="00C1610F" w:rsidRPr="00D8073A" w:rsidRDefault="00F72B63" w:rsidP="00F72B63">
      <w:pPr>
        <w:keepNext/>
        <w:suppressAutoHyphens/>
        <w:spacing w:line="360" w:lineRule="auto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D8073A">
        <w:rPr>
          <w:rFonts w:ascii="Arial" w:eastAsia="Times New Roman" w:hAnsi="Arial" w:cs="Arial"/>
          <w:sz w:val="20"/>
          <w:szCs w:val="20"/>
          <w:lang w:eastAsia="ar-SA"/>
        </w:rPr>
        <w:t>Università degli Studi di Verona</w:t>
      </w:r>
    </w:p>
    <w:p w14:paraId="514D3703" w14:textId="144A9F46" w:rsidR="00C1610F" w:rsidRPr="00D8073A" w:rsidRDefault="00F72B63" w:rsidP="00F72B63">
      <w:pPr>
        <w:suppressAutoHyphens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D8073A">
        <w:rPr>
          <w:rFonts w:ascii="Arial" w:eastAsia="Times New Roman" w:hAnsi="Arial" w:cs="Arial"/>
          <w:sz w:val="20"/>
          <w:szCs w:val="20"/>
          <w:lang w:eastAsia="ar-SA"/>
        </w:rPr>
        <w:t>Via dell’Artigliere, 8</w:t>
      </w:r>
    </w:p>
    <w:p w14:paraId="6A05A809" w14:textId="3C362982" w:rsidR="00C1610F" w:rsidRPr="00D8073A" w:rsidRDefault="00C1610F" w:rsidP="00F72B63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eastAsia="Times New Roman" w:hAnsi="Arial" w:cs="Arial"/>
          <w:sz w:val="20"/>
          <w:szCs w:val="20"/>
          <w:lang w:eastAsia="ar-SA"/>
        </w:rPr>
        <w:t>37129 VERONA</w:t>
      </w:r>
    </w:p>
    <w:p w14:paraId="3F38D125" w14:textId="27D9BFEE" w:rsidR="00146856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146856">
        <w:rPr>
          <w:rFonts w:ascii="Arial" w:hAnsi="Arial" w:cs="Arial"/>
          <w:b/>
          <w:bCs/>
          <w:sz w:val="20"/>
          <w:szCs w:val="20"/>
        </w:rPr>
        <w:t>DICHIARAZIONE SOSTITUTIVA</w:t>
      </w:r>
    </w:p>
    <w:p w14:paraId="67A4CB0D" w14:textId="77777777" w:rsidR="00B713EE" w:rsidRPr="00146856" w:rsidRDefault="00B713EE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179589" w14:textId="46B378AF" w:rsidR="00146856" w:rsidRPr="00146856" w:rsidRDefault="00146856" w:rsidP="001468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46856">
        <w:rPr>
          <w:rFonts w:ascii="Arial" w:hAnsi="Arial" w:cs="Arial"/>
          <w:sz w:val="20"/>
          <w:szCs w:val="20"/>
        </w:rPr>
        <w:t>Resa ai sensi del D.P.R. 28 dicembre 2000, n. 445 – Testo Unico delle disposizioni legislative e regolamentari in materia</w:t>
      </w:r>
      <w:r>
        <w:rPr>
          <w:rFonts w:ascii="Arial" w:hAnsi="Arial" w:cs="Arial"/>
          <w:sz w:val="20"/>
          <w:szCs w:val="20"/>
        </w:rPr>
        <w:t xml:space="preserve"> </w:t>
      </w:r>
      <w:r w:rsidRPr="00146856">
        <w:rPr>
          <w:rFonts w:ascii="Arial" w:hAnsi="Arial" w:cs="Arial"/>
          <w:sz w:val="20"/>
          <w:szCs w:val="20"/>
        </w:rPr>
        <w:t>di documentazione amministrativa – G.U. n. 42 del 20/02/2001.</w:t>
      </w:r>
    </w:p>
    <w:p w14:paraId="4DD06DA1" w14:textId="77777777" w:rsidR="00146856" w:rsidRPr="00146856" w:rsidRDefault="00146856" w:rsidP="00146856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146856">
        <w:rPr>
          <w:rFonts w:ascii="Arial" w:hAnsi="Arial" w:cs="Arial"/>
          <w:sz w:val="20"/>
          <w:szCs w:val="20"/>
        </w:rPr>
        <w:t>Il/La sottoscritto/a</w:t>
      </w:r>
    </w:p>
    <w:p w14:paraId="500AA78F" w14:textId="788A2EA8" w:rsidR="00146856" w:rsidRDefault="00146856" w:rsidP="0014685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</w:t>
      </w:r>
      <w:r w:rsidR="00FA3711">
        <w:rPr>
          <w:rFonts w:ascii="ArialMT" w:hAnsi="ArialMT" w:cs="ArialMT"/>
          <w:sz w:val="20"/>
          <w:szCs w:val="20"/>
        </w:rPr>
        <w:t>__________________________</w:t>
      </w:r>
    </w:p>
    <w:p w14:paraId="43CAEC45" w14:textId="77777777" w:rsidR="00146856" w:rsidRDefault="00146856" w:rsidP="00146856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(Cognome e Nome)</w:t>
      </w:r>
    </w:p>
    <w:p w14:paraId="023452FE" w14:textId="1B9C9398" w:rsidR="00146856" w:rsidRDefault="00146856" w:rsidP="00146856">
      <w:pPr>
        <w:autoSpaceDE w:val="0"/>
        <w:autoSpaceDN w:val="0"/>
        <w:adjustRightInd w:val="0"/>
        <w:spacing w:before="24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consapevole delle responsabilità penali previste in caso di falsità in atti e di dichiarazioni mendaci - art. 76 del D.P.R. 28 dicembre 2000, n. 445</w:t>
      </w:r>
    </w:p>
    <w:p w14:paraId="2C6087E8" w14:textId="77777777" w:rsidR="00146856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DICHIARA</w:t>
      </w:r>
    </w:p>
    <w:p w14:paraId="0E4A9A84" w14:textId="711AED7C" w:rsidR="00146856" w:rsidRDefault="00146856" w:rsidP="00146856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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di esse</w:t>
      </w:r>
      <w:r w:rsidR="00FA3711">
        <w:rPr>
          <w:rFonts w:ascii="ArialMT" w:hAnsi="ArialMT" w:cs="ArialMT"/>
          <w:sz w:val="20"/>
          <w:szCs w:val="20"/>
        </w:rPr>
        <w:t xml:space="preserve">re nato/a </w:t>
      </w:r>
      <w:proofErr w:type="spellStart"/>
      <w:r w:rsidR="00FA3711">
        <w:rPr>
          <w:rFonts w:ascii="ArialMT" w:hAnsi="ArialMT" w:cs="ArialMT"/>
          <w:sz w:val="20"/>
          <w:szCs w:val="20"/>
        </w:rPr>
        <w:t>a</w:t>
      </w:r>
      <w:proofErr w:type="spellEnd"/>
      <w:r w:rsidR="00FA3711">
        <w:rPr>
          <w:rFonts w:ascii="ArialMT" w:hAnsi="ArialMT" w:cs="ArialMT"/>
          <w:sz w:val="20"/>
          <w:szCs w:val="20"/>
        </w:rPr>
        <w:t xml:space="preserve"> ___________________</w:t>
      </w:r>
      <w:r>
        <w:rPr>
          <w:rFonts w:ascii="ArialMT" w:hAnsi="ArialMT" w:cs="ArialMT"/>
          <w:sz w:val="20"/>
          <w:szCs w:val="20"/>
        </w:rPr>
        <w:t xml:space="preserve">___________ </w:t>
      </w:r>
      <w:proofErr w:type="spellStart"/>
      <w:r>
        <w:rPr>
          <w:rFonts w:ascii="ArialMT" w:hAnsi="ArialMT" w:cs="ArialMT"/>
          <w:sz w:val="20"/>
          <w:szCs w:val="20"/>
        </w:rPr>
        <w:t>Prov</w:t>
      </w:r>
      <w:proofErr w:type="spellEnd"/>
      <w:r>
        <w:rPr>
          <w:rFonts w:ascii="ArialMT" w:hAnsi="ArialMT" w:cs="ArialMT"/>
          <w:sz w:val="20"/>
          <w:szCs w:val="20"/>
        </w:rPr>
        <w:t xml:space="preserve"> (______) il </w:t>
      </w:r>
      <w:r w:rsidR="00FA3711">
        <w:rPr>
          <w:rFonts w:ascii="ArialMT" w:hAnsi="ArialMT" w:cs="ArialMT"/>
          <w:sz w:val="20"/>
          <w:szCs w:val="20"/>
        </w:rPr>
        <w:t>___________________</w:t>
      </w:r>
    </w:p>
    <w:p w14:paraId="5F166C27" w14:textId="16D5E30B" w:rsidR="00146856" w:rsidRDefault="00146856" w:rsidP="00146856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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di essere di nazionalità __________________________ e cittadina</w:t>
      </w:r>
      <w:r w:rsidR="00FA3711">
        <w:rPr>
          <w:rFonts w:ascii="ArialMT" w:hAnsi="ArialMT" w:cs="ArialMT"/>
          <w:sz w:val="20"/>
          <w:szCs w:val="20"/>
        </w:rPr>
        <w:t>nza _____________________</w:t>
      </w:r>
    </w:p>
    <w:p w14:paraId="7A4008D4" w14:textId="75CB0878" w:rsidR="00146856" w:rsidRDefault="00146856" w:rsidP="00146856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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codice fiscale ___________________________________________</w:t>
      </w:r>
    </w:p>
    <w:p w14:paraId="059FA61B" w14:textId="31D6D6C5" w:rsidR="00146856" w:rsidRDefault="00146856" w:rsidP="00146856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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di essere residente in Via/Piazza ______________________________________ n.____ C.A.P. ________</w:t>
      </w:r>
    </w:p>
    <w:p w14:paraId="15BF6147" w14:textId="370CEFDF" w:rsidR="00B713EE" w:rsidRDefault="00146856" w:rsidP="00146856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Comune _______</w:t>
      </w:r>
      <w:r w:rsidR="007E6350">
        <w:rPr>
          <w:rFonts w:ascii="ArialMT" w:hAnsi="ArialMT" w:cs="ArialMT"/>
          <w:sz w:val="20"/>
          <w:szCs w:val="20"/>
        </w:rPr>
        <w:t>______</w:t>
      </w:r>
      <w:r>
        <w:rPr>
          <w:rFonts w:ascii="ArialMT" w:hAnsi="ArialMT" w:cs="ArialMT"/>
          <w:sz w:val="20"/>
          <w:szCs w:val="20"/>
        </w:rPr>
        <w:t xml:space="preserve">____________________ </w:t>
      </w:r>
      <w:proofErr w:type="spellStart"/>
      <w:r>
        <w:rPr>
          <w:rFonts w:ascii="ArialMT" w:hAnsi="ArialMT" w:cs="ArialMT"/>
          <w:sz w:val="20"/>
          <w:szCs w:val="20"/>
        </w:rPr>
        <w:t>Prov</w:t>
      </w:r>
      <w:proofErr w:type="spellEnd"/>
      <w:r>
        <w:rPr>
          <w:rFonts w:ascii="ArialMT" w:hAnsi="ArialMT" w:cs="ArialMT"/>
          <w:sz w:val="20"/>
          <w:szCs w:val="20"/>
        </w:rPr>
        <w:t xml:space="preserve"> (______) </w:t>
      </w:r>
      <w:r w:rsidR="007E6350">
        <w:rPr>
          <w:rFonts w:ascii="ArialMT" w:hAnsi="ArialMT" w:cs="ArialMT"/>
          <w:sz w:val="20"/>
          <w:szCs w:val="20"/>
        </w:rPr>
        <w:t>telefono/</w:t>
      </w:r>
      <w:proofErr w:type="spellStart"/>
      <w:r w:rsidR="007E6350">
        <w:rPr>
          <w:rFonts w:ascii="ArialMT" w:hAnsi="ArialMT" w:cs="ArialMT"/>
          <w:sz w:val="20"/>
          <w:szCs w:val="20"/>
        </w:rPr>
        <w:t>cell</w:t>
      </w:r>
      <w:proofErr w:type="spellEnd"/>
      <w:r w:rsidR="007E6350">
        <w:rPr>
          <w:rFonts w:ascii="ArialMT" w:hAnsi="ArialMT" w:cs="ArialMT"/>
          <w:sz w:val="20"/>
          <w:szCs w:val="20"/>
        </w:rPr>
        <w:t>. _______________</w:t>
      </w:r>
    </w:p>
    <w:p w14:paraId="065B148F" w14:textId="77777777" w:rsidR="007E6350" w:rsidRDefault="007E6350" w:rsidP="00146856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</w:p>
    <w:p w14:paraId="1B3B433F" w14:textId="0D077E3A" w:rsidR="00FA3711" w:rsidRPr="00FA3711" w:rsidRDefault="00146856" w:rsidP="00FA3711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>e</w:t>
      </w:r>
      <w:r w:rsidR="007E6350">
        <w:rPr>
          <w:rFonts w:ascii="ArialMT" w:hAnsi="ArialMT" w:cs="ArialMT"/>
          <w:sz w:val="20"/>
          <w:szCs w:val="20"/>
        </w:rPr>
        <w:t>-mail istituzionale ___________</w:t>
      </w:r>
      <w:r w:rsidR="00FA3711">
        <w:rPr>
          <w:rFonts w:ascii="ArialMT" w:hAnsi="ArialMT" w:cs="ArialMT"/>
          <w:sz w:val="20"/>
          <w:szCs w:val="20"/>
        </w:rPr>
        <w:t>_____________</w:t>
      </w:r>
      <w:proofErr w:type="spellStart"/>
      <w:r w:rsidR="00FA3711">
        <w:rPr>
          <w:rFonts w:ascii="ArialMT" w:hAnsi="ArialMT" w:cs="ArialMT"/>
          <w:sz w:val="20"/>
          <w:szCs w:val="20"/>
        </w:rPr>
        <w:t>matri</w:t>
      </w:r>
      <w:proofErr w:type="spellEnd"/>
      <w:r w:rsidR="00FA3711">
        <w:rPr>
          <w:rFonts w:ascii="ArialMT" w:hAnsi="ArialMT" w:cs="ArialMT"/>
          <w:sz w:val="20"/>
          <w:szCs w:val="20"/>
        </w:rPr>
        <w:t xml:space="preserve">. </w:t>
      </w:r>
      <w:proofErr w:type="spellStart"/>
      <w:r w:rsidR="00FA3711">
        <w:rPr>
          <w:rFonts w:ascii="ArialMT" w:hAnsi="ArialMT" w:cs="ArialMT"/>
          <w:sz w:val="20"/>
          <w:szCs w:val="20"/>
        </w:rPr>
        <w:t>univ</w:t>
      </w:r>
      <w:proofErr w:type="spellEnd"/>
      <w:r w:rsidR="00FA3711">
        <w:rPr>
          <w:rFonts w:ascii="ArialMT" w:hAnsi="ArialMT" w:cs="ArialMT"/>
          <w:sz w:val="20"/>
          <w:szCs w:val="20"/>
        </w:rPr>
        <w:t>. ________</w:t>
      </w:r>
    </w:p>
    <w:p w14:paraId="432A4629" w14:textId="5D86E63B" w:rsidR="00F72B63" w:rsidRPr="007E6350" w:rsidRDefault="00F72B63" w:rsidP="00FA3711">
      <w:pPr>
        <w:autoSpaceDE w:val="0"/>
        <w:autoSpaceDN w:val="0"/>
        <w:adjustRightInd w:val="0"/>
        <w:spacing w:before="120"/>
        <w:jc w:val="center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CHIEDE</w:t>
      </w:r>
    </w:p>
    <w:p w14:paraId="01866AFE" w14:textId="419318C6" w:rsidR="00146856" w:rsidRPr="00F72B63" w:rsidRDefault="00146856" w:rsidP="00F72B63">
      <w:pPr>
        <w:autoSpaceDE w:val="0"/>
        <w:autoSpaceDN w:val="0"/>
        <w:adjustRightInd w:val="0"/>
        <w:spacing w:before="36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di essere ammesso/a alla procedura di selezione per il conferimento di assegni per lo svolgimento di attività di orientamento, accoglienza e tutorato per </w:t>
      </w:r>
      <w:r w:rsidR="0082298D">
        <w:rPr>
          <w:rFonts w:ascii="ArialMT" w:hAnsi="ArialMT" w:cs="ArialMT"/>
          <w:sz w:val="20"/>
          <w:szCs w:val="20"/>
        </w:rPr>
        <w:t>una delle seguenti tipologie</w:t>
      </w:r>
      <w:r>
        <w:rPr>
          <w:rFonts w:ascii="ArialMT" w:hAnsi="ArialMT" w:cs="ArialMT"/>
          <w:sz w:val="20"/>
          <w:szCs w:val="20"/>
        </w:rPr>
        <w:t>:</w:t>
      </w:r>
    </w:p>
    <w:p w14:paraId="00C42608" w14:textId="0397FB9F" w:rsidR="00ED751F" w:rsidRPr="008F03A5" w:rsidRDefault="00B713EE" w:rsidP="00094823">
      <w:p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F03A5">
        <w:rPr>
          <w:szCs w:val="20"/>
        </w:rPr>
        <w:sym w:font="Symbol" w:char="F07F"/>
      </w:r>
      <w:r w:rsidR="00ED751F" w:rsidRPr="008F03A5">
        <w:rPr>
          <w:rFonts w:ascii="Arial" w:hAnsi="Arial" w:cs="Arial"/>
          <w:sz w:val="20"/>
          <w:szCs w:val="20"/>
        </w:rPr>
        <w:t xml:space="preserve"> TAG/00</w:t>
      </w:r>
      <w:r w:rsidR="002A6CF1" w:rsidRPr="008F03A5">
        <w:rPr>
          <w:rFonts w:ascii="Arial" w:hAnsi="Arial" w:cs="Arial"/>
          <w:sz w:val="20"/>
          <w:szCs w:val="20"/>
        </w:rPr>
        <w:t xml:space="preserve">2 </w:t>
      </w:r>
      <w:r w:rsidR="008F03A5" w:rsidRPr="008F03A5">
        <w:rPr>
          <w:rFonts w:ascii="Arial" w:hAnsi="Arial" w:cs="Arial"/>
          <w:sz w:val="20"/>
        </w:rPr>
        <w:t>Tutorato didattico per l’insegnamento Diritto del lavoro - UL1</w:t>
      </w:r>
    </w:p>
    <w:p w14:paraId="31FECD5E" w14:textId="2A844176" w:rsidR="002A6CF1" w:rsidRPr="008F03A5" w:rsidRDefault="002A6CF1" w:rsidP="002A6CF1">
      <w:p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F03A5">
        <w:rPr>
          <w:szCs w:val="20"/>
        </w:rPr>
        <w:sym w:font="Symbol" w:char="F07F"/>
      </w:r>
      <w:r w:rsidRPr="008F03A5">
        <w:rPr>
          <w:rFonts w:ascii="Arial" w:hAnsi="Arial" w:cs="Arial"/>
          <w:sz w:val="20"/>
          <w:szCs w:val="20"/>
        </w:rPr>
        <w:t xml:space="preserve"> TAG/003 </w:t>
      </w:r>
      <w:r w:rsidR="008F03A5" w:rsidRPr="008F03A5">
        <w:rPr>
          <w:rFonts w:ascii="Arial" w:hAnsi="Arial" w:cs="Arial"/>
          <w:sz w:val="20"/>
          <w:szCs w:val="20"/>
        </w:rPr>
        <w:t>Tutorato didattico per l’insegnamento Diritto regionale e degli enti locali</w:t>
      </w:r>
    </w:p>
    <w:p w14:paraId="045244AA" w14:textId="5B69F2B3" w:rsidR="00B713EE" w:rsidRPr="008F03A5" w:rsidRDefault="002A6CF1" w:rsidP="00094823">
      <w:p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F13794">
        <w:rPr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TAG/004 </w:t>
      </w:r>
      <w:r w:rsidR="008F03A5" w:rsidRPr="008F03A5">
        <w:rPr>
          <w:rFonts w:ascii="Arial" w:hAnsi="Arial" w:cs="Arial"/>
          <w:sz w:val="20"/>
          <w:szCs w:val="20"/>
        </w:rPr>
        <w:t>Tutorato didattico per l’insegnamento di Istituzioni di diritto romano - matricole pari e matricole dispari</w:t>
      </w:r>
    </w:p>
    <w:p w14:paraId="4F14722A" w14:textId="77777777" w:rsidR="00F13794" w:rsidRPr="00F13794" w:rsidRDefault="00F13794" w:rsidP="00F1379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>Il/La sottoscritto/a, presa visione del Bando,</w:t>
      </w:r>
    </w:p>
    <w:p w14:paraId="68C73323" w14:textId="31A4E8C9" w:rsidR="00AB0FE2" w:rsidRPr="00F13794" w:rsidRDefault="00F13794" w:rsidP="00F13794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 w:rsidRPr="00F13794">
        <w:rPr>
          <w:rFonts w:ascii="Arial" w:hAnsi="Arial" w:cs="Arial"/>
          <w:b/>
          <w:bCs/>
          <w:sz w:val="20"/>
          <w:szCs w:val="20"/>
        </w:rPr>
        <w:t>DICHIARA</w:t>
      </w:r>
    </w:p>
    <w:p w14:paraId="5989ECA4" w14:textId="77777777" w:rsidR="00E3271B" w:rsidRDefault="00E3271B" w:rsidP="00B713EE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31A4BB02" w14:textId="4D167663" w:rsidR="00E3271B" w:rsidRPr="00F13794" w:rsidRDefault="00E3271B" w:rsidP="00E3271B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F13794">
        <w:rPr>
          <w:rFonts w:ascii="Arial" w:hAnsi="Arial" w:cs="Arial"/>
          <w:bCs/>
          <w:sz w:val="20"/>
          <w:szCs w:val="20"/>
        </w:rPr>
        <w:t xml:space="preserve">di essere regolarmente iscritto/a </w:t>
      </w:r>
      <w:r w:rsidRPr="00F13794">
        <w:rPr>
          <w:rFonts w:ascii="Arial" w:hAnsi="Arial" w:cs="Arial"/>
          <w:sz w:val="20"/>
          <w:szCs w:val="20"/>
        </w:rPr>
        <w:t xml:space="preserve">al </w:t>
      </w:r>
      <w:r w:rsidRPr="00F13794">
        <w:rPr>
          <w:rFonts w:ascii="Arial" w:hAnsi="Arial" w:cs="Arial"/>
          <w:sz w:val="20"/>
          <w:szCs w:val="20"/>
          <w:u w:val="single"/>
        </w:rPr>
        <w:tab/>
      </w:r>
      <w:r w:rsidRPr="00F13794">
        <w:rPr>
          <w:rFonts w:ascii="Arial" w:hAnsi="Arial" w:cs="Arial"/>
          <w:sz w:val="20"/>
          <w:szCs w:val="20"/>
          <w:u w:val="single"/>
        </w:rPr>
        <w:tab/>
      </w:r>
      <w:r w:rsidRPr="00F13794">
        <w:rPr>
          <w:rFonts w:ascii="Arial" w:hAnsi="Arial" w:cs="Arial"/>
          <w:sz w:val="20"/>
          <w:szCs w:val="20"/>
        </w:rPr>
        <w:t xml:space="preserve"> anno del Corso di laurea magistrale a cicl</w:t>
      </w:r>
      <w:r w:rsidR="002A6CF1">
        <w:rPr>
          <w:rFonts w:ascii="Arial" w:hAnsi="Arial" w:cs="Arial"/>
          <w:sz w:val="20"/>
          <w:szCs w:val="20"/>
        </w:rPr>
        <w:t>o unico in Giurisprudenza dell</w:t>
      </w:r>
      <w:r w:rsidRPr="00F13794">
        <w:rPr>
          <w:rFonts w:ascii="Arial" w:hAnsi="Arial" w:cs="Arial"/>
          <w:sz w:val="20"/>
          <w:szCs w:val="20"/>
        </w:rPr>
        <w:t xml:space="preserve">’Università di Verona, con la seguente media aritmetica dei voti espressa in </w:t>
      </w:r>
      <w:proofErr w:type="spellStart"/>
      <w:r w:rsidRPr="00F13794">
        <w:rPr>
          <w:rFonts w:ascii="Arial" w:hAnsi="Arial" w:cs="Arial"/>
          <w:sz w:val="20"/>
          <w:szCs w:val="20"/>
        </w:rPr>
        <w:t>centodecimi</w:t>
      </w:r>
      <w:proofErr w:type="spellEnd"/>
      <w:r w:rsidRPr="00F13794">
        <w:rPr>
          <w:rFonts w:ascii="Arial" w:hAnsi="Arial" w:cs="Arial"/>
          <w:sz w:val="20"/>
          <w:szCs w:val="20"/>
        </w:rPr>
        <w:t xml:space="preserve"> ____________;</w:t>
      </w:r>
    </w:p>
    <w:p w14:paraId="17A71485" w14:textId="77777777" w:rsidR="00E3271B" w:rsidRPr="00F13794" w:rsidRDefault="00E3271B" w:rsidP="00E3271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F13794">
        <w:rPr>
          <w:rFonts w:ascii="Arial" w:hAnsi="Arial" w:cs="Arial"/>
          <w:i/>
          <w:sz w:val="20"/>
          <w:szCs w:val="20"/>
        </w:rPr>
        <w:t>oppure</w:t>
      </w:r>
    </w:p>
    <w:p w14:paraId="7FCAEF28" w14:textId="2476BA84" w:rsidR="00E3271B" w:rsidRPr="00F13794" w:rsidRDefault="00E3271B" w:rsidP="00E3271B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 xml:space="preserve">di essere regolarmente iscritto/a al </w:t>
      </w:r>
      <w:r w:rsidRPr="00F13794">
        <w:rPr>
          <w:rFonts w:ascii="Arial" w:hAnsi="Arial" w:cs="Arial"/>
          <w:sz w:val="20"/>
          <w:szCs w:val="20"/>
          <w:u w:val="single"/>
        </w:rPr>
        <w:tab/>
      </w:r>
      <w:r w:rsidRPr="00F13794">
        <w:rPr>
          <w:rFonts w:ascii="Arial" w:hAnsi="Arial" w:cs="Arial"/>
          <w:sz w:val="20"/>
          <w:szCs w:val="20"/>
          <w:u w:val="single"/>
        </w:rPr>
        <w:tab/>
      </w:r>
      <w:r w:rsidRPr="00F13794">
        <w:rPr>
          <w:rFonts w:ascii="Arial" w:hAnsi="Arial" w:cs="Arial"/>
          <w:sz w:val="20"/>
          <w:szCs w:val="20"/>
        </w:rPr>
        <w:t xml:space="preserve"> anno del</w:t>
      </w:r>
      <w:r w:rsidR="002A6CF1">
        <w:rPr>
          <w:rFonts w:ascii="Arial" w:hAnsi="Arial" w:cs="Arial"/>
          <w:sz w:val="20"/>
          <w:szCs w:val="20"/>
        </w:rPr>
        <w:t>la Scuola di specializzazione per le professioni legali delle Università degli Studi di Verona e di Trento</w:t>
      </w:r>
      <w:r w:rsidRPr="00F1379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A6CF1">
        <w:rPr>
          <w:rFonts w:ascii="Arial" w:hAnsi="Arial" w:cs="Arial"/>
          <w:sz w:val="20"/>
          <w:szCs w:val="20"/>
        </w:rPr>
        <w:t xml:space="preserve">ed </w:t>
      </w:r>
      <w:r w:rsidRPr="00F13794">
        <w:rPr>
          <w:rFonts w:ascii="Arial" w:hAnsi="Arial" w:cs="Arial"/>
          <w:sz w:val="20"/>
          <w:szCs w:val="20"/>
        </w:rPr>
        <w:t xml:space="preserve"> essere</w:t>
      </w:r>
      <w:proofErr w:type="gramEnd"/>
      <w:r w:rsidRPr="00F13794">
        <w:rPr>
          <w:rFonts w:ascii="Arial" w:hAnsi="Arial" w:cs="Arial"/>
          <w:sz w:val="20"/>
          <w:szCs w:val="20"/>
        </w:rPr>
        <w:t xml:space="preserve"> in possesso del seguente titolo di studio:</w:t>
      </w:r>
    </w:p>
    <w:p w14:paraId="2745BE41" w14:textId="4961EDFA" w:rsidR="00E3271B" w:rsidRPr="002A6CF1" w:rsidRDefault="00E3271B" w:rsidP="00E3271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>laurea in 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_________________ riportando la </w:t>
      </w:r>
      <w:r w:rsidR="008F03A5">
        <w:rPr>
          <w:rFonts w:ascii="Arial" w:hAnsi="Arial" w:cs="Arial"/>
          <w:sz w:val="20"/>
          <w:szCs w:val="20"/>
        </w:rPr>
        <w:t>seguente votazione _________</w:t>
      </w:r>
      <w:r w:rsidR="002A6CF1">
        <w:rPr>
          <w:rFonts w:ascii="Arial" w:hAnsi="Arial" w:cs="Arial"/>
          <w:sz w:val="20"/>
          <w:szCs w:val="20"/>
        </w:rPr>
        <w:t>;</w:t>
      </w:r>
    </w:p>
    <w:p w14:paraId="783C3B18" w14:textId="5D789F2F" w:rsidR="002A6CF1" w:rsidRPr="00F13794" w:rsidRDefault="002A6CF1" w:rsidP="008F03A5">
      <w:pPr>
        <w:numPr>
          <w:ilvl w:val="1"/>
          <w:numId w:val="12"/>
        </w:numPr>
        <w:tabs>
          <w:tab w:val="clear" w:pos="360"/>
          <w:tab w:val="left" w:pos="4678"/>
          <w:tab w:val="left" w:pos="5812"/>
          <w:tab w:val="left" w:pos="9325"/>
        </w:tabs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 xml:space="preserve">di essere regolarmente iscritto/a al </w:t>
      </w:r>
      <w:r w:rsidRPr="00F13794">
        <w:rPr>
          <w:rFonts w:ascii="Arial" w:hAnsi="Arial" w:cs="Arial"/>
          <w:sz w:val="20"/>
          <w:szCs w:val="20"/>
          <w:u w:val="single"/>
        </w:rPr>
        <w:tab/>
      </w:r>
      <w:r w:rsidRPr="00F13794">
        <w:rPr>
          <w:rFonts w:ascii="Arial" w:hAnsi="Arial" w:cs="Arial"/>
          <w:sz w:val="20"/>
          <w:szCs w:val="20"/>
        </w:rPr>
        <w:t xml:space="preserve"> anno </w:t>
      </w:r>
      <w:r>
        <w:rPr>
          <w:rFonts w:ascii="Arial" w:hAnsi="Arial" w:cs="Arial"/>
          <w:sz w:val="20"/>
          <w:szCs w:val="20"/>
        </w:rPr>
        <w:t>Corso di Dottorato in</w:t>
      </w:r>
      <w:r w:rsidR="008F03A5">
        <w:rPr>
          <w:rFonts w:ascii="Arial" w:hAnsi="Arial" w:cs="Arial"/>
          <w:sz w:val="20"/>
          <w:szCs w:val="20"/>
        </w:rPr>
        <w:t xml:space="preserve"> </w:t>
      </w:r>
      <w:r w:rsidR="008F03A5">
        <w:rPr>
          <w:rFonts w:ascii="Arial" w:hAnsi="Arial" w:cs="Arial"/>
          <w:sz w:val="20"/>
          <w:szCs w:val="20"/>
          <w:u w:val="single"/>
        </w:rPr>
        <w:tab/>
      </w:r>
      <w:r w:rsidR="008F03A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dell’Università degli Studi di Verona ed </w:t>
      </w:r>
      <w:r w:rsidRPr="00F13794">
        <w:rPr>
          <w:rFonts w:ascii="Arial" w:hAnsi="Arial" w:cs="Arial"/>
          <w:sz w:val="20"/>
          <w:szCs w:val="20"/>
        </w:rPr>
        <w:t>essere in possesso del seguente titolo di studio:</w:t>
      </w:r>
    </w:p>
    <w:p w14:paraId="39B409AF" w14:textId="792B2D5D" w:rsidR="002A6CF1" w:rsidRPr="00B713EE" w:rsidRDefault="002A6CF1" w:rsidP="002A6CF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>laurea in 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_________________ riportando la </w:t>
      </w:r>
      <w:r w:rsidR="008F03A5">
        <w:rPr>
          <w:rFonts w:ascii="Arial" w:hAnsi="Arial" w:cs="Arial"/>
          <w:sz w:val="20"/>
          <w:szCs w:val="20"/>
        </w:rPr>
        <w:t>seguente votazione _________;</w:t>
      </w:r>
    </w:p>
    <w:p w14:paraId="4E32E622" w14:textId="34E632C2" w:rsidR="00F13794" w:rsidRDefault="00F13794" w:rsidP="000A213D">
      <w:pPr>
        <w:autoSpaceDE w:val="0"/>
        <w:autoSpaceDN w:val="0"/>
        <w:adjustRightInd w:val="0"/>
        <w:spacing w:before="24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Con riferimento all’art. 5, comma 2, del Regolamento per l’attribuzione di assegni destinati all’incentivazione delle attività</w:t>
      </w:r>
      <w:r w:rsid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di tutorato, didattiche-integrative, propedeutiche e di recupero (Decreto Rettorale Rep. 3275/2010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Prot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 56791-V/1 del</w:t>
      </w:r>
      <w:r w:rsid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6/12/2010), in conformità a quanto previsto dall’Art. 2, comma 4, del Decreto Ministeriale n. 198/2003</w:t>
      </w:r>
    </w:p>
    <w:p w14:paraId="11B3903A" w14:textId="77777777" w:rsidR="00F13794" w:rsidRDefault="00F13794" w:rsidP="000A213D">
      <w:pPr>
        <w:spacing w:before="240" w:line="36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0A213D">
        <w:rPr>
          <w:rFonts w:ascii="Arial" w:hAnsi="Arial" w:cs="Arial"/>
          <w:b/>
          <w:bCs/>
          <w:sz w:val="20"/>
          <w:szCs w:val="20"/>
        </w:rPr>
        <w:t>DICHIARA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INOLTRE</w:t>
      </w:r>
    </w:p>
    <w:p w14:paraId="09D3E4F4" w14:textId="03344E48" w:rsidR="00F13794" w:rsidRPr="000A213D" w:rsidRDefault="00F13794" w:rsidP="00BF3CE4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MT" w:hAnsi="ArialMT" w:cs="ArialMT"/>
          <w:color w:val="000000"/>
          <w:sz w:val="20"/>
          <w:szCs w:val="20"/>
        </w:rPr>
      </w:pPr>
      <w:r w:rsidRPr="000A213D">
        <w:rPr>
          <w:rFonts w:ascii="ArialMT" w:hAnsi="ArialMT" w:cs="ArialMT"/>
          <w:color w:val="000000"/>
          <w:sz w:val="20"/>
          <w:szCs w:val="20"/>
        </w:rPr>
        <w:t xml:space="preserve">per </w:t>
      </w:r>
      <w:r w:rsidRPr="000A213D">
        <w:rPr>
          <w:rFonts w:ascii="Arial" w:hAnsi="Arial" w:cs="Arial"/>
          <w:bCs/>
          <w:sz w:val="20"/>
          <w:szCs w:val="20"/>
        </w:rPr>
        <w:t>l’anno</w:t>
      </w:r>
      <w:r w:rsidR="008F03A5">
        <w:rPr>
          <w:rFonts w:ascii="ArialMT" w:hAnsi="ArialMT" w:cs="ArialMT"/>
          <w:color w:val="000000"/>
          <w:sz w:val="20"/>
          <w:szCs w:val="20"/>
        </w:rPr>
        <w:t xml:space="preserve"> accademico 2021</w:t>
      </w:r>
      <w:r w:rsidRPr="000A213D">
        <w:rPr>
          <w:rFonts w:ascii="ArialMT" w:hAnsi="ArialMT" w:cs="ArialMT"/>
          <w:color w:val="000000"/>
          <w:sz w:val="20"/>
          <w:szCs w:val="20"/>
        </w:rPr>
        <w:t>/202</w:t>
      </w:r>
      <w:r w:rsidR="008F03A5">
        <w:rPr>
          <w:rFonts w:ascii="ArialMT" w:hAnsi="ArialMT" w:cs="ArialMT"/>
          <w:color w:val="000000"/>
          <w:sz w:val="20"/>
          <w:szCs w:val="20"/>
        </w:rPr>
        <w:t>2</w:t>
      </w:r>
      <w:r w:rsidRPr="000A213D">
        <w:rPr>
          <w:rFonts w:ascii="ArialMT" w:hAnsi="ArialMT" w:cs="ArialMT"/>
          <w:color w:val="000000"/>
          <w:sz w:val="20"/>
          <w:szCs w:val="20"/>
        </w:rPr>
        <w:t xml:space="preserve">: </w:t>
      </w:r>
      <w:r w:rsidRPr="000A213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di non essere </w:t>
      </w:r>
      <w:r w:rsidRPr="000A213D">
        <w:rPr>
          <w:rFonts w:ascii="ArialMT" w:hAnsi="ArialMT" w:cs="ArialMT"/>
          <w:color w:val="000000"/>
          <w:sz w:val="20"/>
          <w:szCs w:val="20"/>
        </w:rPr>
        <w:t>titolare di assegno per lo svolgimento di attività di tutorato;</w:t>
      </w:r>
    </w:p>
    <w:p w14:paraId="2A778C59" w14:textId="29B3F5D1" w:rsidR="00F13794" w:rsidRPr="000A213D" w:rsidRDefault="00F13794" w:rsidP="008F03A5">
      <w:pPr>
        <w:numPr>
          <w:ilvl w:val="1"/>
          <w:numId w:val="12"/>
        </w:numPr>
        <w:tabs>
          <w:tab w:val="clear" w:pos="360"/>
          <w:tab w:val="left" w:pos="9325"/>
        </w:tabs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MT" w:hAnsi="ArialMT" w:cs="ArialMT"/>
          <w:color w:val="000000"/>
          <w:sz w:val="20"/>
          <w:szCs w:val="20"/>
        </w:rPr>
      </w:pPr>
      <w:r w:rsidRPr="000A213D">
        <w:rPr>
          <w:rFonts w:ascii="ArialMT" w:hAnsi="ArialMT" w:cs="ArialMT"/>
          <w:color w:val="000000"/>
          <w:sz w:val="20"/>
          <w:szCs w:val="20"/>
        </w:rPr>
        <w:lastRenderedPageBreak/>
        <w:t>per l’anno accademico 202</w:t>
      </w:r>
      <w:r w:rsidR="008F03A5">
        <w:rPr>
          <w:rFonts w:ascii="ArialMT" w:hAnsi="ArialMT" w:cs="ArialMT"/>
          <w:color w:val="000000"/>
          <w:sz w:val="20"/>
          <w:szCs w:val="20"/>
        </w:rPr>
        <w:t>1</w:t>
      </w:r>
      <w:r w:rsidRPr="000A213D">
        <w:rPr>
          <w:rFonts w:ascii="ArialMT" w:hAnsi="ArialMT" w:cs="ArialMT"/>
          <w:color w:val="000000"/>
          <w:sz w:val="20"/>
          <w:szCs w:val="20"/>
        </w:rPr>
        <w:t>/202</w:t>
      </w:r>
      <w:r w:rsidR="008F03A5">
        <w:rPr>
          <w:rFonts w:ascii="ArialMT" w:hAnsi="ArialMT" w:cs="ArialMT"/>
          <w:color w:val="000000"/>
          <w:sz w:val="20"/>
          <w:szCs w:val="20"/>
        </w:rPr>
        <w:t>2</w:t>
      </w:r>
      <w:r w:rsidRPr="000A213D">
        <w:rPr>
          <w:rFonts w:ascii="ArialMT" w:hAnsi="ArialMT" w:cs="ArialMT"/>
          <w:color w:val="000000"/>
          <w:sz w:val="20"/>
          <w:szCs w:val="20"/>
        </w:rPr>
        <w:t xml:space="preserve">: </w:t>
      </w:r>
      <w:r w:rsidRPr="000A213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di essere </w:t>
      </w:r>
      <w:r w:rsidRPr="000A213D">
        <w:rPr>
          <w:rFonts w:ascii="ArialMT" w:hAnsi="ArialMT" w:cs="ArialMT"/>
          <w:color w:val="000000"/>
          <w:sz w:val="20"/>
          <w:szCs w:val="20"/>
        </w:rPr>
        <w:t>titolare di assegno attività di tutorato, didattiche-integrative,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A213D">
        <w:rPr>
          <w:rFonts w:ascii="ArialMT" w:hAnsi="ArialMT" w:cs="ArialMT"/>
          <w:color w:val="000000"/>
          <w:sz w:val="20"/>
          <w:szCs w:val="20"/>
        </w:rPr>
        <w:t xml:space="preserve">propedeutiche e di recupero presso </w:t>
      </w:r>
      <w:r w:rsidR="008F03A5">
        <w:rPr>
          <w:rFonts w:ascii="ArialMT" w:hAnsi="ArialMT" w:cs="ArialMT"/>
          <w:color w:val="000000"/>
          <w:sz w:val="20"/>
          <w:szCs w:val="20"/>
          <w:u w:val="single"/>
        </w:rPr>
        <w:tab/>
      </w:r>
      <w:r w:rsidR="008F03A5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A213D">
        <w:rPr>
          <w:rFonts w:ascii="ArialMT" w:hAnsi="ArialMT" w:cs="ArialMT"/>
          <w:color w:val="000000"/>
          <w:sz w:val="20"/>
          <w:szCs w:val="20"/>
        </w:rPr>
        <w:t>_</w:t>
      </w:r>
      <w:r w:rsidR="000A213D">
        <w:rPr>
          <w:rFonts w:ascii="ArialMT" w:hAnsi="ArialMT" w:cs="ArialMT"/>
          <w:color w:val="000000"/>
          <w:sz w:val="20"/>
          <w:szCs w:val="20"/>
        </w:rPr>
        <w:t>_______________</w:t>
      </w:r>
      <w:r w:rsidRPr="000A213D">
        <w:rPr>
          <w:rFonts w:ascii="ArialMT" w:hAnsi="ArialMT" w:cs="ArialMT"/>
          <w:color w:val="000000"/>
          <w:sz w:val="20"/>
          <w:szCs w:val="20"/>
        </w:rPr>
        <w:t>__</w:t>
      </w:r>
      <w:r w:rsidR="008F03A5">
        <w:rPr>
          <w:rFonts w:ascii="ArialMT" w:hAnsi="ArialMT" w:cs="ArialMT"/>
          <w:color w:val="000000"/>
          <w:sz w:val="20"/>
          <w:szCs w:val="20"/>
        </w:rPr>
        <w:t>_______________________________</w:t>
      </w:r>
      <w:r w:rsidRPr="000A213D">
        <w:rPr>
          <w:rFonts w:ascii="ArialMT" w:hAnsi="ArialMT" w:cs="ArialMT"/>
          <w:color w:val="000000"/>
          <w:sz w:val="20"/>
          <w:szCs w:val="20"/>
        </w:rPr>
        <w:t xml:space="preserve"> per n. ore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A213D">
        <w:rPr>
          <w:rFonts w:ascii="ArialMT" w:hAnsi="ArialMT" w:cs="ArialMT"/>
          <w:color w:val="000000"/>
          <w:sz w:val="20"/>
          <w:szCs w:val="20"/>
        </w:rPr>
        <w:t>________ con un compenso pari a € _________________;</w:t>
      </w:r>
    </w:p>
    <w:p w14:paraId="2212C4E8" w14:textId="5114E348" w:rsidR="000A213D" w:rsidRDefault="00F13794" w:rsidP="008F03A5">
      <w:pPr>
        <w:numPr>
          <w:ilvl w:val="1"/>
          <w:numId w:val="12"/>
        </w:numPr>
        <w:tabs>
          <w:tab w:val="clear" w:pos="360"/>
          <w:tab w:val="left" w:pos="9325"/>
        </w:tabs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MT" w:hAnsi="ArialMT" w:cs="ArialMT"/>
          <w:color w:val="000000"/>
          <w:sz w:val="20"/>
          <w:szCs w:val="20"/>
        </w:rPr>
      </w:pPr>
      <w:r w:rsidRPr="000A213D">
        <w:rPr>
          <w:rFonts w:ascii="ArialMT" w:hAnsi="ArialMT" w:cs="ArialMT"/>
          <w:color w:val="000000"/>
          <w:sz w:val="20"/>
          <w:szCs w:val="20"/>
        </w:rPr>
        <w:t xml:space="preserve">per l’anno accademico 2020/2021: di avere </w:t>
      </w:r>
      <w:r w:rsidRPr="000A213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presentato domanda </w:t>
      </w:r>
      <w:r w:rsidRPr="000A213D">
        <w:rPr>
          <w:rFonts w:ascii="ArialMT" w:hAnsi="ArialMT" w:cs="ArialMT"/>
          <w:color w:val="000000"/>
          <w:sz w:val="20"/>
          <w:szCs w:val="20"/>
        </w:rPr>
        <w:t>di partecipazione al bando per attività di tutorato,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A213D">
        <w:rPr>
          <w:rFonts w:ascii="ArialMT" w:hAnsi="ArialMT" w:cs="ArialMT"/>
          <w:color w:val="000000"/>
          <w:sz w:val="20"/>
          <w:szCs w:val="20"/>
        </w:rPr>
        <w:t xml:space="preserve">didattiche-integrative, propedeutiche e di recupero presso </w:t>
      </w:r>
      <w:r w:rsidR="008F03A5">
        <w:rPr>
          <w:rFonts w:ascii="ArialMT" w:hAnsi="ArialMT" w:cs="ArialMT"/>
          <w:color w:val="000000"/>
          <w:sz w:val="20"/>
          <w:szCs w:val="20"/>
          <w:u w:val="single"/>
        </w:rPr>
        <w:tab/>
      </w:r>
      <w:r w:rsidR="008F03A5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A213D">
        <w:rPr>
          <w:rFonts w:ascii="ArialMT" w:hAnsi="ArialMT" w:cs="ArialMT"/>
          <w:color w:val="000000"/>
          <w:sz w:val="20"/>
          <w:szCs w:val="20"/>
        </w:rPr>
        <w:t>___________</w:t>
      </w:r>
      <w:r w:rsidR="000A213D">
        <w:rPr>
          <w:rFonts w:ascii="ArialMT" w:hAnsi="ArialMT" w:cs="ArialMT"/>
          <w:color w:val="000000"/>
          <w:sz w:val="20"/>
          <w:szCs w:val="20"/>
        </w:rPr>
        <w:t>________________</w:t>
      </w:r>
      <w:r w:rsidRPr="000A213D">
        <w:rPr>
          <w:rFonts w:ascii="ArialMT" w:hAnsi="ArialMT" w:cs="ArialMT"/>
          <w:color w:val="000000"/>
          <w:sz w:val="20"/>
          <w:szCs w:val="20"/>
        </w:rPr>
        <w:t>.</w:t>
      </w:r>
    </w:p>
    <w:p w14:paraId="72366766" w14:textId="565CFF8F" w:rsidR="00F13794" w:rsidRPr="000A213D" w:rsidRDefault="00F13794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0A213D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 si impegna a fornire qualsiasi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informazione inerente l’incarico ed a produrre qualsiasi documentazione richiesta nei tempi e nei modi segnalati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successivamente dalla Direzione Didattica e Servizi agli Studenti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- U.O. Didattica e Studenti Giurisprudenza</w:t>
      </w:r>
      <w:r w:rsidRPr="000A213D">
        <w:rPr>
          <w:rFonts w:ascii="Arial" w:hAnsi="Arial" w:cs="Arial"/>
          <w:color w:val="000000"/>
          <w:sz w:val="20"/>
          <w:szCs w:val="20"/>
        </w:rPr>
        <w:t xml:space="preserve"> e si dichiara consapevole che, nel caso in cui la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domanda sia carente dei dati o allegati richiesti, la stessa non verrà considerata.</w:t>
      </w:r>
    </w:p>
    <w:p w14:paraId="2C29BB74" w14:textId="77777777" w:rsidR="00F13794" w:rsidRPr="000A213D" w:rsidRDefault="00F13794" w:rsidP="000A213D">
      <w:pPr>
        <w:spacing w:before="24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A213D">
        <w:rPr>
          <w:rFonts w:ascii="Arial" w:hAnsi="Arial" w:cs="Arial"/>
          <w:b/>
          <w:bCs/>
          <w:color w:val="000000"/>
          <w:sz w:val="20"/>
          <w:szCs w:val="20"/>
        </w:rPr>
        <w:t>DICHIARA ALTRESI’</w:t>
      </w:r>
    </w:p>
    <w:p w14:paraId="68E61B62" w14:textId="2D883F9A" w:rsidR="00F13794" w:rsidRDefault="00F13794" w:rsidP="000A213D">
      <w:pPr>
        <w:autoSpaceDE w:val="0"/>
        <w:autoSpaceDN w:val="0"/>
        <w:adjustRightInd w:val="0"/>
        <w:spacing w:before="240"/>
        <w:jc w:val="both"/>
        <w:rPr>
          <w:rStyle w:val="Collegamentoipertestuale"/>
          <w:rFonts w:ascii="Arial" w:hAnsi="Arial" w:cs="Arial"/>
          <w:sz w:val="20"/>
          <w:szCs w:val="20"/>
        </w:rPr>
      </w:pPr>
      <w:r w:rsidRPr="000A213D">
        <w:rPr>
          <w:rFonts w:ascii="Arial" w:hAnsi="Arial" w:cs="Arial"/>
          <w:color w:val="000000"/>
          <w:sz w:val="20"/>
          <w:szCs w:val="20"/>
        </w:rPr>
        <w:t>di aver preso visione dell'informativa relativa al trattamento dei dati personali dei partecipanti alle selezioni, predisposta</w:t>
      </w:r>
      <w:r w:rsid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dall'Università di Verona in quanto titolare del trattamento, e disponibile sul sito istituzionale dell'Ateneo:</w:t>
      </w:r>
      <w:r w:rsidR="000A213D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Pr="000A213D">
          <w:rPr>
            <w:rStyle w:val="Collegamentoipertestuale"/>
            <w:rFonts w:ascii="Arial" w:hAnsi="Arial" w:cs="Arial"/>
            <w:sz w:val="20"/>
            <w:szCs w:val="20"/>
          </w:rPr>
          <w:t>https://www.univr.it/it/privacy</w:t>
        </w:r>
      </w:hyperlink>
    </w:p>
    <w:p w14:paraId="5EFCD4D4" w14:textId="77777777" w:rsidR="0082298D" w:rsidRPr="000A213D" w:rsidRDefault="0082298D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</w:p>
    <w:p w14:paraId="5A44D965" w14:textId="77777777" w:rsidR="00F13794" w:rsidRDefault="00F13794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4CD25A39" w14:textId="77777777" w:rsidR="00C1610F" w:rsidRPr="003C2B05" w:rsidRDefault="00C1610F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D8073A">
        <w:rPr>
          <w:rFonts w:ascii="Arial" w:hAnsi="Arial" w:cs="Arial"/>
          <w:sz w:val="20"/>
          <w:szCs w:val="20"/>
        </w:rPr>
        <w:t>Data</w:t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  <w:t xml:space="preserve">Firma </w:t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</w:p>
    <w:p w14:paraId="0D0B940D" w14:textId="77777777"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C1610F" w:rsidRPr="00D8073A" w:rsidSect="00087E0A">
      <w:headerReference w:type="even" r:id="rId9"/>
      <w:headerReference w:type="default" r:id="rId10"/>
      <w:footerReference w:type="default" r:id="rId11"/>
      <w:pgSz w:w="11900" w:h="16840"/>
      <w:pgMar w:top="1418" w:right="1554" w:bottom="1701" w:left="102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5FF04" w14:textId="77777777" w:rsidR="00731E3B" w:rsidRDefault="00731E3B" w:rsidP="00C761A6">
      <w:r>
        <w:separator/>
      </w:r>
    </w:p>
  </w:endnote>
  <w:endnote w:type="continuationSeparator" w:id="0">
    <w:p w14:paraId="57E77069" w14:textId="77777777" w:rsidR="00731E3B" w:rsidRDefault="00731E3B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3B933126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4C6568">
      <w:rPr>
        <w:rFonts w:ascii="Arial" w:eastAsia="Times New Roman" w:hAnsi="Arial" w:cs="Arial"/>
        <w:noProof/>
        <w:sz w:val="16"/>
        <w:szCs w:val="16"/>
      </w:rPr>
      <w:t>1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F668E" w14:textId="77777777" w:rsidR="00731E3B" w:rsidRDefault="00731E3B" w:rsidP="00C761A6">
      <w:r>
        <w:separator/>
      </w:r>
    </w:p>
  </w:footnote>
  <w:footnote w:type="continuationSeparator" w:id="0">
    <w:p w14:paraId="0C36DE23" w14:textId="77777777" w:rsidR="00731E3B" w:rsidRDefault="00731E3B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9581AC8278694443A1F56AB60E9CA5A7"/>
      </w:placeholder>
      <w:temporary/>
      <w:showingPlcHdr/>
      <w15:appearance w15:val="hidden"/>
    </w:sdtPr>
    <w:sdtEndPr/>
    <w:sdtContent>
      <w:p w14:paraId="13AF48D6" w14:textId="77777777" w:rsidR="00FA3711" w:rsidRDefault="00FA3711">
        <w:pPr>
          <w:pStyle w:val="Intestazione"/>
        </w:pPr>
        <w:r>
          <w:t>[Digitare qui]</w:t>
        </w:r>
      </w:p>
    </w:sdtContent>
  </w:sdt>
  <w:p w14:paraId="7BEC5CE8" w14:textId="77777777" w:rsidR="00FA3711" w:rsidRDefault="00FA37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E9F01" w14:textId="25E80E97" w:rsidR="00FA3711" w:rsidRDefault="00FA3711" w:rsidP="00FA3711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3316C860" wp14:editId="528479C4">
          <wp:extent cx="3690000" cy="766800"/>
          <wp:effectExtent l="0" t="0" r="5715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97BF29" wp14:editId="558D499B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4B1A795C" w14:textId="77777777" w:rsidR="00FA3711" w:rsidRPr="007C42FB" w:rsidRDefault="00FA3711" w:rsidP="00FA3711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7BF2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6.8pt;margin-top:16.65pt;width:160.55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" filled="f" stroked="f">
              <v:textbox>
                <w:txbxContent>
                  <w:p w14:paraId="4B1A795C" w14:textId="77777777" w:rsidR="00FA3711" w:rsidRPr="007C42FB" w:rsidRDefault="00FA3711" w:rsidP="00FA3711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B43EBE3" w14:textId="4B8BBBD7" w:rsidR="00EF7944" w:rsidRDefault="00EF79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7B5C51"/>
    <w:multiLevelType w:val="hybridMultilevel"/>
    <w:tmpl w:val="9EC69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214BA9"/>
    <w:multiLevelType w:val="hybridMultilevel"/>
    <w:tmpl w:val="B75E0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A0C48C1"/>
    <w:multiLevelType w:val="hybridMultilevel"/>
    <w:tmpl w:val="BEE27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E4276"/>
    <w:multiLevelType w:val="hybridMultilevel"/>
    <w:tmpl w:val="CE343ED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1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5"/>
  </w:num>
  <w:num w:numId="10">
    <w:abstractNumId w:val="14"/>
  </w:num>
  <w:num w:numId="11">
    <w:abstractNumId w:val="12"/>
  </w:num>
  <w:num w:numId="12">
    <w:abstractNumId w:val="8"/>
  </w:num>
  <w:num w:numId="13">
    <w:abstractNumId w:val="13"/>
  </w:num>
  <w:num w:numId="14">
    <w:abstractNumId w:val="21"/>
  </w:num>
  <w:num w:numId="15">
    <w:abstractNumId w:val="17"/>
  </w:num>
  <w:num w:numId="16">
    <w:abstractNumId w:val="7"/>
  </w:num>
  <w:num w:numId="17">
    <w:abstractNumId w:val="1"/>
  </w:num>
  <w:num w:numId="18">
    <w:abstractNumId w:val="6"/>
  </w:num>
  <w:num w:numId="19">
    <w:abstractNumId w:val="16"/>
  </w:num>
  <w:num w:numId="20">
    <w:abstractNumId w:val="14"/>
  </w:num>
  <w:num w:numId="21">
    <w:abstractNumId w:val="11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05159"/>
    <w:rsid w:val="000209CD"/>
    <w:rsid w:val="00042029"/>
    <w:rsid w:val="000670C8"/>
    <w:rsid w:val="0007562F"/>
    <w:rsid w:val="00087E0A"/>
    <w:rsid w:val="00094823"/>
    <w:rsid w:val="000A213D"/>
    <w:rsid w:val="000A5A11"/>
    <w:rsid w:val="000A5B5A"/>
    <w:rsid w:val="000A5C8B"/>
    <w:rsid w:val="000B2AB6"/>
    <w:rsid w:val="000C238E"/>
    <w:rsid w:val="000C49B0"/>
    <w:rsid w:val="000C54CC"/>
    <w:rsid w:val="000C585F"/>
    <w:rsid w:val="000E311B"/>
    <w:rsid w:val="00102829"/>
    <w:rsid w:val="00104804"/>
    <w:rsid w:val="00135198"/>
    <w:rsid w:val="00146856"/>
    <w:rsid w:val="00152222"/>
    <w:rsid w:val="001540D0"/>
    <w:rsid w:val="00160053"/>
    <w:rsid w:val="0016062C"/>
    <w:rsid w:val="00160811"/>
    <w:rsid w:val="00166ED4"/>
    <w:rsid w:val="00174D2E"/>
    <w:rsid w:val="001753DA"/>
    <w:rsid w:val="00191C3C"/>
    <w:rsid w:val="001968E1"/>
    <w:rsid w:val="001A167A"/>
    <w:rsid w:val="001B683B"/>
    <w:rsid w:val="001C38C4"/>
    <w:rsid w:val="001D1AA0"/>
    <w:rsid w:val="001F5C12"/>
    <w:rsid w:val="001F6A5D"/>
    <w:rsid w:val="0020006E"/>
    <w:rsid w:val="002013EB"/>
    <w:rsid w:val="002104A3"/>
    <w:rsid w:val="0021316F"/>
    <w:rsid w:val="00217C3E"/>
    <w:rsid w:val="00231EDB"/>
    <w:rsid w:val="0023560E"/>
    <w:rsid w:val="00273228"/>
    <w:rsid w:val="00280D1C"/>
    <w:rsid w:val="00291650"/>
    <w:rsid w:val="002A4856"/>
    <w:rsid w:val="002A565C"/>
    <w:rsid w:val="002A6CF1"/>
    <w:rsid w:val="002B6536"/>
    <w:rsid w:val="002D25D7"/>
    <w:rsid w:val="002D56F6"/>
    <w:rsid w:val="002F3130"/>
    <w:rsid w:val="003155A9"/>
    <w:rsid w:val="00332B2F"/>
    <w:rsid w:val="00351473"/>
    <w:rsid w:val="00354E48"/>
    <w:rsid w:val="00356B73"/>
    <w:rsid w:val="0037787C"/>
    <w:rsid w:val="00390F9F"/>
    <w:rsid w:val="00391EB1"/>
    <w:rsid w:val="003C2B05"/>
    <w:rsid w:val="003C36E0"/>
    <w:rsid w:val="003C7886"/>
    <w:rsid w:val="003E2B88"/>
    <w:rsid w:val="003F3097"/>
    <w:rsid w:val="00410FA3"/>
    <w:rsid w:val="0042282F"/>
    <w:rsid w:val="00435725"/>
    <w:rsid w:val="00437021"/>
    <w:rsid w:val="00441347"/>
    <w:rsid w:val="00446E4A"/>
    <w:rsid w:val="00454383"/>
    <w:rsid w:val="00463F97"/>
    <w:rsid w:val="00466106"/>
    <w:rsid w:val="004667A7"/>
    <w:rsid w:val="00470CEF"/>
    <w:rsid w:val="004756A9"/>
    <w:rsid w:val="00481CCA"/>
    <w:rsid w:val="004905FF"/>
    <w:rsid w:val="004A043D"/>
    <w:rsid w:val="004A22D7"/>
    <w:rsid w:val="004B6647"/>
    <w:rsid w:val="004C2EA6"/>
    <w:rsid w:val="004C6568"/>
    <w:rsid w:val="004D1928"/>
    <w:rsid w:val="004D30DB"/>
    <w:rsid w:val="004D72B6"/>
    <w:rsid w:val="004E1403"/>
    <w:rsid w:val="004E2FC2"/>
    <w:rsid w:val="004E3C1A"/>
    <w:rsid w:val="004F2611"/>
    <w:rsid w:val="00504D4D"/>
    <w:rsid w:val="00565D6D"/>
    <w:rsid w:val="0058245C"/>
    <w:rsid w:val="0058488C"/>
    <w:rsid w:val="00586D4C"/>
    <w:rsid w:val="00587214"/>
    <w:rsid w:val="005930D2"/>
    <w:rsid w:val="005A259E"/>
    <w:rsid w:val="005B7D3A"/>
    <w:rsid w:val="005C13E4"/>
    <w:rsid w:val="005C16EF"/>
    <w:rsid w:val="005C19FC"/>
    <w:rsid w:val="005D656F"/>
    <w:rsid w:val="005D6D45"/>
    <w:rsid w:val="005F243B"/>
    <w:rsid w:val="00600237"/>
    <w:rsid w:val="0060170C"/>
    <w:rsid w:val="0061042A"/>
    <w:rsid w:val="00614E3D"/>
    <w:rsid w:val="00617468"/>
    <w:rsid w:val="00623034"/>
    <w:rsid w:val="00652306"/>
    <w:rsid w:val="00670D8D"/>
    <w:rsid w:val="00675B20"/>
    <w:rsid w:val="00681CE7"/>
    <w:rsid w:val="00690F4D"/>
    <w:rsid w:val="00690FA8"/>
    <w:rsid w:val="006A6A77"/>
    <w:rsid w:val="006A75E6"/>
    <w:rsid w:val="006B3DA8"/>
    <w:rsid w:val="006C101C"/>
    <w:rsid w:val="006D21FB"/>
    <w:rsid w:val="006D2DC8"/>
    <w:rsid w:val="006E0D86"/>
    <w:rsid w:val="00706B9D"/>
    <w:rsid w:val="0071386C"/>
    <w:rsid w:val="00731E3B"/>
    <w:rsid w:val="007321A9"/>
    <w:rsid w:val="007331EA"/>
    <w:rsid w:val="007358A6"/>
    <w:rsid w:val="00747B2D"/>
    <w:rsid w:val="00777A70"/>
    <w:rsid w:val="00794DFE"/>
    <w:rsid w:val="007A71F2"/>
    <w:rsid w:val="007B1AC9"/>
    <w:rsid w:val="007C42FB"/>
    <w:rsid w:val="007D3CE0"/>
    <w:rsid w:val="007D50F0"/>
    <w:rsid w:val="007E28F8"/>
    <w:rsid w:val="007E3925"/>
    <w:rsid w:val="007E6350"/>
    <w:rsid w:val="007F15DF"/>
    <w:rsid w:val="007F2065"/>
    <w:rsid w:val="00817151"/>
    <w:rsid w:val="0082298D"/>
    <w:rsid w:val="008258A8"/>
    <w:rsid w:val="00827675"/>
    <w:rsid w:val="00827D07"/>
    <w:rsid w:val="00827F15"/>
    <w:rsid w:val="00832582"/>
    <w:rsid w:val="00851CE8"/>
    <w:rsid w:val="00857EAF"/>
    <w:rsid w:val="00861890"/>
    <w:rsid w:val="00865228"/>
    <w:rsid w:val="00874F2B"/>
    <w:rsid w:val="0088741C"/>
    <w:rsid w:val="008933C9"/>
    <w:rsid w:val="00896306"/>
    <w:rsid w:val="008973C3"/>
    <w:rsid w:val="008A1F14"/>
    <w:rsid w:val="008D5617"/>
    <w:rsid w:val="008F03A5"/>
    <w:rsid w:val="008F6018"/>
    <w:rsid w:val="00906245"/>
    <w:rsid w:val="00912F42"/>
    <w:rsid w:val="009162EF"/>
    <w:rsid w:val="00924A3C"/>
    <w:rsid w:val="00927DEC"/>
    <w:rsid w:val="00951E35"/>
    <w:rsid w:val="00961489"/>
    <w:rsid w:val="00965B42"/>
    <w:rsid w:val="00965D6F"/>
    <w:rsid w:val="0096659F"/>
    <w:rsid w:val="00967BF4"/>
    <w:rsid w:val="00984775"/>
    <w:rsid w:val="00997D4C"/>
    <w:rsid w:val="009A6CDE"/>
    <w:rsid w:val="009B0EC6"/>
    <w:rsid w:val="009D3BF6"/>
    <w:rsid w:val="009E2A82"/>
    <w:rsid w:val="009E3534"/>
    <w:rsid w:val="009F380A"/>
    <w:rsid w:val="00A03EC1"/>
    <w:rsid w:val="00A063F5"/>
    <w:rsid w:val="00A13B34"/>
    <w:rsid w:val="00A166E6"/>
    <w:rsid w:val="00A448F6"/>
    <w:rsid w:val="00A62DC1"/>
    <w:rsid w:val="00A75A3A"/>
    <w:rsid w:val="00A92210"/>
    <w:rsid w:val="00AB0FE2"/>
    <w:rsid w:val="00AC0EC7"/>
    <w:rsid w:val="00AD3AA6"/>
    <w:rsid w:val="00AE05AA"/>
    <w:rsid w:val="00AE2A6F"/>
    <w:rsid w:val="00B06E91"/>
    <w:rsid w:val="00B314F2"/>
    <w:rsid w:val="00B552E1"/>
    <w:rsid w:val="00B57A70"/>
    <w:rsid w:val="00B66C69"/>
    <w:rsid w:val="00B713EE"/>
    <w:rsid w:val="00B74267"/>
    <w:rsid w:val="00BA28A6"/>
    <w:rsid w:val="00BA4F11"/>
    <w:rsid w:val="00BB20AB"/>
    <w:rsid w:val="00BC0605"/>
    <w:rsid w:val="00BD0382"/>
    <w:rsid w:val="00BE5F33"/>
    <w:rsid w:val="00BE7477"/>
    <w:rsid w:val="00C1610F"/>
    <w:rsid w:val="00C22948"/>
    <w:rsid w:val="00C263C0"/>
    <w:rsid w:val="00C34EDF"/>
    <w:rsid w:val="00C44DEF"/>
    <w:rsid w:val="00C46743"/>
    <w:rsid w:val="00C5515E"/>
    <w:rsid w:val="00C761A6"/>
    <w:rsid w:val="00C80A31"/>
    <w:rsid w:val="00C95728"/>
    <w:rsid w:val="00CA11D4"/>
    <w:rsid w:val="00CA2941"/>
    <w:rsid w:val="00CB4BC3"/>
    <w:rsid w:val="00CB6223"/>
    <w:rsid w:val="00CF1323"/>
    <w:rsid w:val="00CF6BD6"/>
    <w:rsid w:val="00D04D29"/>
    <w:rsid w:val="00D070E3"/>
    <w:rsid w:val="00D1107B"/>
    <w:rsid w:val="00D13E8A"/>
    <w:rsid w:val="00D253FC"/>
    <w:rsid w:val="00D425CF"/>
    <w:rsid w:val="00D4632D"/>
    <w:rsid w:val="00D61A45"/>
    <w:rsid w:val="00DA2D32"/>
    <w:rsid w:val="00DA3EFE"/>
    <w:rsid w:val="00DA78DD"/>
    <w:rsid w:val="00DA7E46"/>
    <w:rsid w:val="00DB1BEB"/>
    <w:rsid w:val="00DC17BA"/>
    <w:rsid w:val="00DE172F"/>
    <w:rsid w:val="00DF5E3A"/>
    <w:rsid w:val="00DF6997"/>
    <w:rsid w:val="00E17FAD"/>
    <w:rsid w:val="00E31B8D"/>
    <w:rsid w:val="00E3271B"/>
    <w:rsid w:val="00E35FEC"/>
    <w:rsid w:val="00E36985"/>
    <w:rsid w:val="00E44E86"/>
    <w:rsid w:val="00E63DC3"/>
    <w:rsid w:val="00E823AC"/>
    <w:rsid w:val="00E84824"/>
    <w:rsid w:val="00EA53B4"/>
    <w:rsid w:val="00ED3B35"/>
    <w:rsid w:val="00ED751F"/>
    <w:rsid w:val="00EE5DF1"/>
    <w:rsid w:val="00EF7944"/>
    <w:rsid w:val="00F0623C"/>
    <w:rsid w:val="00F13794"/>
    <w:rsid w:val="00F311D4"/>
    <w:rsid w:val="00F44159"/>
    <w:rsid w:val="00F50314"/>
    <w:rsid w:val="00F578CB"/>
    <w:rsid w:val="00F72B63"/>
    <w:rsid w:val="00F76F0A"/>
    <w:rsid w:val="00F86E2E"/>
    <w:rsid w:val="00FA3711"/>
    <w:rsid w:val="00FB2524"/>
    <w:rsid w:val="00FC41FD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privacy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81AC8278694443A1F56AB60E9CA5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729485-50E5-4BD3-972B-ACBBAB0DCCB1}"/>
      </w:docPartPr>
      <w:docPartBody>
        <w:p w:rsidR="00CB28D3" w:rsidRDefault="00F712FC" w:rsidP="00F712FC">
          <w:pPr>
            <w:pStyle w:val="9581AC8278694443A1F56AB60E9CA5A7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FC"/>
    <w:rsid w:val="0075565C"/>
    <w:rsid w:val="00CB28D3"/>
    <w:rsid w:val="00F7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581AC8278694443A1F56AB60E9CA5A7">
    <w:name w:val="9581AC8278694443A1F56AB60E9CA5A7"/>
    <w:rsid w:val="00F71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DE307F-D575-4DBB-88DB-1BF734E7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2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4</cp:revision>
  <cp:lastPrinted>2021-07-26T07:04:00Z</cp:lastPrinted>
  <dcterms:created xsi:type="dcterms:W3CDTF">2021-07-27T09:16:00Z</dcterms:created>
  <dcterms:modified xsi:type="dcterms:W3CDTF">2021-07-27T09:21:00Z</dcterms:modified>
</cp:coreProperties>
</file>