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0E5DBA" w:rsidRPr="00CB7E1B" w14:paraId="7883EF20" w14:textId="77777777" w:rsidTr="00316F2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14:paraId="16A2BA44" w14:textId="77777777" w:rsidR="000E5DBA" w:rsidRPr="00CB7E1B" w:rsidRDefault="000E5DBA" w:rsidP="00316F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07D5E" w14:textId="77777777" w:rsidR="000E5DBA" w:rsidRPr="00CB7E1B" w:rsidRDefault="000E5DBA" w:rsidP="00316F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687F9" w14:textId="77777777" w:rsidR="000E5DBA" w:rsidRPr="00CB7E1B" w:rsidRDefault="000E5DBA" w:rsidP="00316F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B02A5" w14:textId="77777777" w:rsidR="00815B41" w:rsidRPr="00CB7E1B" w:rsidRDefault="00815B41" w:rsidP="00815B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14DB4" w14:textId="77777777" w:rsidR="000E5DBA" w:rsidRPr="00CB7E1B" w:rsidRDefault="000E5DBA" w:rsidP="00316F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EE376" w14:textId="77777777" w:rsidR="00815B41" w:rsidRPr="00CB7E1B" w:rsidRDefault="00815B41" w:rsidP="00D05B0B">
            <w:pPr>
              <w:ind w:firstLine="37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</w:tcPr>
          <w:p w14:paraId="4258DD04" w14:textId="77777777" w:rsidR="00C94580" w:rsidRPr="00CB7E1B" w:rsidRDefault="00C94580" w:rsidP="005B65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23B04D" w14:textId="77777777" w:rsidR="00C94580" w:rsidRPr="00CB7E1B" w:rsidRDefault="00C94580" w:rsidP="005B65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 w:rsidRPr="00CB7E1B">
              <w:rPr>
                <w:rFonts w:ascii="Arial" w:hAnsi="Arial" w:cs="Arial"/>
                <w:sz w:val="22"/>
                <w:szCs w:val="22"/>
              </w:rPr>
              <w:t xml:space="preserve">Al Responsabile Scientifico </w:t>
            </w:r>
          </w:p>
          <w:p w14:paraId="022F6F9D" w14:textId="77777777" w:rsidR="00C94580" w:rsidRPr="00CB7E1B" w:rsidRDefault="00C94580" w:rsidP="005B65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 w:rsidRPr="00CB7E1B">
              <w:rPr>
                <w:rFonts w:ascii="Arial" w:hAnsi="Arial" w:cs="Arial"/>
                <w:sz w:val="22"/>
                <w:szCs w:val="22"/>
              </w:rPr>
              <w:t>dell’assegno di ricerca</w:t>
            </w:r>
          </w:p>
          <w:p w14:paraId="70D99440" w14:textId="77777777" w:rsidR="00C94580" w:rsidRPr="00CB7E1B" w:rsidRDefault="00C94580" w:rsidP="005B65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 w:rsidRPr="00CB7E1B">
              <w:rPr>
                <w:rFonts w:ascii="Arial" w:hAnsi="Arial" w:cs="Arial"/>
                <w:sz w:val="22"/>
                <w:szCs w:val="22"/>
              </w:rPr>
              <w:t>Prof./Dott. _______________________________</w:t>
            </w:r>
          </w:p>
          <w:p w14:paraId="6619609F" w14:textId="77777777" w:rsidR="00D05B0B" w:rsidRPr="00CB7E1B" w:rsidRDefault="00D05B0B" w:rsidP="005B65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9CB0F7" w14:textId="77777777" w:rsidR="00153959" w:rsidRPr="00CB7E1B" w:rsidRDefault="00153959" w:rsidP="005B65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 w:rsidRPr="00CB7E1B">
              <w:rPr>
                <w:rFonts w:ascii="Arial" w:hAnsi="Arial" w:cs="Arial"/>
                <w:sz w:val="22"/>
                <w:szCs w:val="22"/>
              </w:rPr>
              <w:t>A</w:t>
            </w:r>
            <w:r w:rsidR="00242DF4">
              <w:rPr>
                <w:rFonts w:ascii="Arial" w:hAnsi="Arial" w:cs="Arial"/>
                <w:sz w:val="22"/>
                <w:szCs w:val="22"/>
              </w:rPr>
              <w:t>l</w:t>
            </w:r>
            <w:r w:rsidRPr="00CB7E1B">
              <w:rPr>
                <w:rFonts w:ascii="Arial" w:hAnsi="Arial" w:cs="Arial"/>
                <w:sz w:val="22"/>
                <w:szCs w:val="22"/>
              </w:rPr>
              <w:t>l</w:t>
            </w:r>
            <w:r w:rsidR="00242DF4">
              <w:rPr>
                <w:rFonts w:ascii="Arial" w:hAnsi="Arial" w:cs="Arial"/>
                <w:sz w:val="22"/>
                <w:szCs w:val="22"/>
              </w:rPr>
              <w:t>a</w:t>
            </w:r>
            <w:r w:rsidRPr="00CB7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DF4">
              <w:rPr>
                <w:rFonts w:ascii="Arial" w:hAnsi="Arial" w:cs="Arial"/>
                <w:sz w:val="22"/>
                <w:szCs w:val="22"/>
              </w:rPr>
              <w:t>Giunta</w:t>
            </w:r>
            <w:bookmarkStart w:id="0" w:name="_GoBack"/>
            <w:bookmarkEnd w:id="0"/>
            <w:r w:rsidRPr="00CB7E1B">
              <w:rPr>
                <w:rFonts w:ascii="Arial" w:hAnsi="Arial" w:cs="Arial"/>
                <w:sz w:val="22"/>
                <w:szCs w:val="22"/>
              </w:rPr>
              <w:t xml:space="preserve"> di Dipartimento</w:t>
            </w:r>
          </w:p>
          <w:p w14:paraId="743DE193" w14:textId="77777777" w:rsidR="00153959" w:rsidRPr="00CB7E1B" w:rsidRDefault="00153959" w:rsidP="005B65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 w:rsidRPr="00CB7E1B">
              <w:rPr>
                <w:rFonts w:ascii="Arial" w:hAnsi="Arial" w:cs="Arial"/>
                <w:sz w:val="22"/>
                <w:szCs w:val="22"/>
              </w:rPr>
              <w:t>del Dipartimento di ________________________</w:t>
            </w:r>
          </w:p>
          <w:p w14:paraId="0503A956" w14:textId="77777777" w:rsidR="002E4F98" w:rsidRPr="00CB7E1B" w:rsidRDefault="002E4F98" w:rsidP="005B650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79A93D" w14:textId="77777777" w:rsidR="000E5DBA" w:rsidRPr="00CB7E1B" w:rsidRDefault="000E5DBA" w:rsidP="000E5DBA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6E5E8ADC" w14:textId="77777777" w:rsidR="00352798" w:rsidRPr="00CB7E1B" w:rsidRDefault="00352798" w:rsidP="000E5DBA">
      <w:pPr>
        <w:rPr>
          <w:rFonts w:ascii="Arial" w:hAnsi="Arial" w:cs="Arial"/>
          <w:sz w:val="22"/>
          <w:szCs w:val="22"/>
        </w:rPr>
      </w:pPr>
    </w:p>
    <w:p w14:paraId="3C0203F2" w14:textId="77777777" w:rsidR="00D05B0B" w:rsidRPr="00CB7E1B" w:rsidRDefault="00D05B0B" w:rsidP="000E5DBA">
      <w:pPr>
        <w:rPr>
          <w:rFonts w:ascii="Arial" w:hAnsi="Arial" w:cs="Arial"/>
          <w:sz w:val="22"/>
          <w:szCs w:val="22"/>
        </w:rPr>
      </w:pPr>
    </w:p>
    <w:p w14:paraId="345E35A7" w14:textId="77777777" w:rsidR="00D05B0B" w:rsidRPr="00CB7E1B" w:rsidRDefault="00D05B0B" w:rsidP="000E5DBA">
      <w:pPr>
        <w:rPr>
          <w:rFonts w:ascii="Arial" w:hAnsi="Arial" w:cs="Arial"/>
          <w:sz w:val="22"/>
          <w:szCs w:val="22"/>
        </w:rPr>
      </w:pPr>
    </w:p>
    <w:p w14:paraId="1D3D203C" w14:textId="77777777" w:rsidR="00D05B0B" w:rsidRPr="00CB7E1B" w:rsidRDefault="00D05B0B" w:rsidP="000E5DBA">
      <w:pPr>
        <w:rPr>
          <w:rFonts w:ascii="Arial" w:hAnsi="Arial" w:cs="Arial"/>
          <w:sz w:val="22"/>
          <w:szCs w:val="22"/>
        </w:rPr>
      </w:pPr>
    </w:p>
    <w:p w14:paraId="4D0A6C19" w14:textId="77777777" w:rsidR="000E5DBA" w:rsidRPr="00CB7E1B" w:rsidRDefault="000E5DBA" w:rsidP="000E5DBA">
      <w:pPr>
        <w:rPr>
          <w:rFonts w:ascii="Arial" w:hAnsi="Arial" w:cs="Arial"/>
          <w:sz w:val="22"/>
          <w:szCs w:val="22"/>
        </w:rPr>
      </w:pPr>
    </w:p>
    <w:p w14:paraId="23E1CDCE" w14:textId="77777777" w:rsidR="005B6501" w:rsidRPr="00CB7E1B" w:rsidRDefault="00153959" w:rsidP="00352798">
      <w:pPr>
        <w:tabs>
          <w:tab w:val="left" w:pos="3119"/>
          <w:tab w:val="left" w:pos="4536"/>
          <w:tab w:val="left" w:pos="4820"/>
          <w:tab w:val="left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>Io</w:t>
      </w:r>
      <w:r w:rsidR="008258B0" w:rsidRPr="00CB7E1B">
        <w:rPr>
          <w:rFonts w:ascii="Arial" w:hAnsi="Arial" w:cs="Arial"/>
          <w:sz w:val="22"/>
          <w:szCs w:val="22"/>
        </w:rPr>
        <w:t xml:space="preserve"> sottoscritt</w:t>
      </w:r>
      <w:r w:rsidRPr="00CB7E1B">
        <w:rPr>
          <w:rFonts w:ascii="Arial" w:hAnsi="Arial" w:cs="Arial"/>
          <w:sz w:val="22"/>
          <w:szCs w:val="22"/>
        </w:rPr>
        <w:t>o/</w:t>
      </w:r>
      <w:r w:rsidR="008258B0" w:rsidRPr="00CB7E1B">
        <w:rPr>
          <w:rFonts w:ascii="Arial" w:hAnsi="Arial" w:cs="Arial"/>
          <w:sz w:val="22"/>
          <w:szCs w:val="22"/>
        </w:rPr>
        <w:t xml:space="preserve">a </w:t>
      </w:r>
      <w:r w:rsidR="00D05B0B" w:rsidRPr="00CB7E1B">
        <w:rPr>
          <w:rFonts w:ascii="Arial" w:hAnsi="Arial" w:cs="Arial"/>
          <w:sz w:val="22"/>
          <w:szCs w:val="22"/>
        </w:rPr>
        <w:t>D</w:t>
      </w:r>
      <w:r w:rsidR="00DF1250" w:rsidRPr="00CB7E1B">
        <w:rPr>
          <w:rFonts w:ascii="Arial" w:hAnsi="Arial" w:cs="Arial"/>
          <w:sz w:val="22"/>
          <w:szCs w:val="22"/>
        </w:rPr>
        <w:t>ott.</w:t>
      </w:r>
      <w:r w:rsidRPr="00CB7E1B">
        <w:rPr>
          <w:rFonts w:ascii="Arial" w:hAnsi="Arial" w:cs="Arial"/>
          <w:sz w:val="22"/>
          <w:szCs w:val="22"/>
        </w:rPr>
        <w:t>/Dott.</w:t>
      </w:r>
      <w:r w:rsidR="00DF1250" w:rsidRPr="00CB7E1B">
        <w:rPr>
          <w:rFonts w:ascii="Arial" w:hAnsi="Arial" w:cs="Arial"/>
          <w:sz w:val="22"/>
          <w:szCs w:val="22"/>
        </w:rPr>
        <w:t>ssa</w:t>
      </w:r>
      <w:r w:rsidR="008258B0" w:rsidRPr="00CB7E1B">
        <w:rPr>
          <w:rFonts w:ascii="Arial" w:hAnsi="Arial" w:cs="Arial"/>
          <w:sz w:val="22"/>
          <w:szCs w:val="22"/>
        </w:rPr>
        <w:t xml:space="preserve"> </w:t>
      </w:r>
      <w:r w:rsidR="00DF1250" w:rsidRPr="00CB7E1B">
        <w:rPr>
          <w:rFonts w:ascii="Arial" w:hAnsi="Arial" w:cs="Arial"/>
          <w:sz w:val="22"/>
          <w:szCs w:val="22"/>
        </w:rPr>
        <w:t>__________________________</w:t>
      </w:r>
      <w:r w:rsidR="004456FD" w:rsidRPr="00CB7E1B">
        <w:rPr>
          <w:rFonts w:ascii="Arial" w:hAnsi="Arial" w:cs="Arial"/>
          <w:sz w:val="22"/>
          <w:szCs w:val="22"/>
        </w:rPr>
        <w:t>____</w:t>
      </w:r>
      <w:r w:rsidR="00DF1250" w:rsidRPr="00CB7E1B">
        <w:rPr>
          <w:rFonts w:ascii="Arial" w:hAnsi="Arial" w:cs="Arial"/>
          <w:sz w:val="22"/>
          <w:szCs w:val="22"/>
        </w:rPr>
        <w:t xml:space="preserve">, </w:t>
      </w:r>
      <w:r w:rsidR="00D05B0B" w:rsidRPr="00CB7E1B">
        <w:rPr>
          <w:rFonts w:ascii="Arial" w:hAnsi="Arial" w:cs="Arial"/>
          <w:sz w:val="22"/>
          <w:szCs w:val="22"/>
        </w:rPr>
        <w:t xml:space="preserve">titolare di un assegno di </w:t>
      </w:r>
      <w:r w:rsidR="00DF1250" w:rsidRPr="00CB7E1B">
        <w:rPr>
          <w:rFonts w:ascii="Arial" w:hAnsi="Arial" w:cs="Arial"/>
          <w:sz w:val="22"/>
          <w:szCs w:val="22"/>
        </w:rPr>
        <w:t xml:space="preserve"> ricerca </w:t>
      </w:r>
      <w:r w:rsidR="005B6501" w:rsidRPr="00CB7E1B">
        <w:rPr>
          <w:rFonts w:ascii="Arial" w:hAnsi="Arial" w:cs="Arial"/>
          <w:sz w:val="22"/>
          <w:szCs w:val="22"/>
        </w:rPr>
        <w:t xml:space="preserve">per </w:t>
      </w:r>
      <w:r w:rsidR="00D05B0B" w:rsidRPr="00CB7E1B">
        <w:rPr>
          <w:rFonts w:ascii="Arial" w:hAnsi="Arial" w:cs="Arial"/>
          <w:sz w:val="22"/>
          <w:szCs w:val="22"/>
        </w:rPr>
        <w:t>l’attuazione del programma di ricerca “</w:t>
      </w:r>
      <w:r w:rsidR="004456FD" w:rsidRPr="00CB7E1B">
        <w:rPr>
          <w:rFonts w:ascii="Arial" w:hAnsi="Arial" w:cs="Arial"/>
          <w:sz w:val="22"/>
          <w:szCs w:val="22"/>
        </w:rPr>
        <w:t>_____</w:t>
      </w:r>
      <w:r w:rsidR="005B6501" w:rsidRPr="00CB7E1B">
        <w:rPr>
          <w:rFonts w:ascii="Arial" w:hAnsi="Arial" w:cs="Arial"/>
          <w:sz w:val="22"/>
          <w:szCs w:val="22"/>
        </w:rPr>
        <w:t>_____________</w:t>
      </w:r>
      <w:r w:rsidR="00D05B0B" w:rsidRPr="00CB7E1B">
        <w:rPr>
          <w:rFonts w:ascii="Arial" w:hAnsi="Arial" w:cs="Arial"/>
          <w:sz w:val="22"/>
          <w:szCs w:val="22"/>
        </w:rPr>
        <w:t xml:space="preserve">_________________” </w:t>
      </w:r>
      <w:r w:rsidR="00DF1250" w:rsidRPr="00CB7E1B">
        <w:rPr>
          <w:rFonts w:ascii="Arial" w:hAnsi="Arial" w:cs="Arial"/>
          <w:sz w:val="22"/>
          <w:szCs w:val="22"/>
        </w:rPr>
        <w:t>pres</w:t>
      </w:r>
      <w:r w:rsidR="005B6501" w:rsidRPr="00CB7E1B">
        <w:rPr>
          <w:rFonts w:ascii="Arial" w:hAnsi="Arial" w:cs="Arial"/>
          <w:sz w:val="22"/>
          <w:szCs w:val="22"/>
        </w:rPr>
        <w:t>s</w:t>
      </w:r>
      <w:r w:rsidR="00DF1250" w:rsidRPr="00CB7E1B">
        <w:rPr>
          <w:rFonts w:ascii="Arial" w:hAnsi="Arial" w:cs="Arial"/>
          <w:sz w:val="22"/>
          <w:szCs w:val="22"/>
        </w:rPr>
        <w:t>o il Dipa</w:t>
      </w:r>
      <w:r w:rsidR="004456FD" w:rsidRPr="00CB7E1B">
        <w:rPr>
          <w:rFonts w:ascii="Arial" w:hAnsi="Arial" w:cs="Arial"/>
          <w:sz w:val="22"/>
          <w:szCs w:val="22"/>
        </w:rPr>
        <w:t>rtimento di</w:t>
      </w:r>
      <w:r w:rsidR="00D05B0B" w:rsidRPr="00CB7E1B">
        <w:rPr>
          <w:rFonts w:ascii="Arial" w:hAnsi="Arial" w:cs="Arial"/>
          <w:sz w:val="22"/>
          <w:szCs w:val="22"/>
        </w:rPr>
        <w:t xml:space="preserve"> ______________________</w:t>
      </w:r>
      <w:r w:rsidR="00DF1250" w:rsidRPr="00CB7E1B">
        <w:rPr>
          <w:rFonts w:ascii="Arial" w:hAnsi="Arial" w:cs="Arial"/>
          <w:sz w:val="22"/>
          <w:szCs w:val="22"/>
        </w:rPr>
        <w:t>___________________________</w:t>
      </w:r>
      <w:r w:rsidR="004456FD" w:rsidRPr="00CB7E1B">
        <w:rPr>
          <w:rFonts w:ascii="Arial" w:hAnsi="Arial" w:cs="Arial"/>
          <w:sz w:val="22"/>
          <w:szCs w:val="22"/>
        </w:rPr>
        <w:t>__________</w:t>
      </w:r>
    </w:p>
    <w:p w14:paraId="28A11FB2" w14:textId="77777777" w:rsidR="00153959" w:rsidRPr="00CB7E1B" w:rsidRDefault="00DF1250" w:rsidP="00153959">
      <w:pPr>
        <w:tabs>
          <w:tab w:val="left" w:pos="3119"/>
          <w:tab w:val="left" w:pos="4536"/>
          <w:tab w:val="left" w:pos="4820"/>
          <w:tab w:val="left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>per il periodo dal _______</w:t>
      </w:r>
      <w:r w:rsidR="00D05B0B" w:rsidRPr="00CB7E1B">
        <w:rPr>
          <w:rFonts w:ascii="Arial" w:hAnsi="Arial" w:cs="Arial"/>
          <w:sz w:val="22"/>
          <w:szCs w:val="22"/>
        </w:rPr>
        <w:t>______</w:t>
      </w:r>
      <w:r w:rsidRPr="00CB7E1B">
        <w:rPr>
          <w:rFonts w:ascii="Arial" w:hAnsi="Arial" w:cs="Arial"/>
          <w:sz w:val="22"/>
          <w:szCs w:val="22"/>
        </w:rPr>
        <w:t>_________</w:t>
      </w:r>
      <w:r w:rsidR="005B6501" w:rsidRPr="00CB7E1B">
        <w:rPr>
          <w:rFonts w:ascii="Arial" w:hAnsi="Arial" w:cs="Arial"/>
          <w:sz w:val="22"/>
          <w:szCs w:val="22"/>
        </w:rPr>
        <w:t xml:space="preserve"> a</w:t>
      </w:r>
      <w:r w:rsidRPr="00CB7E1B">
        <w:rPr>
          <w:rFonts w:ascii="Arial" w:hAnsi="Arial" w:cs="Arial"/>
          <w:sz w:val="22"/>
          <w:szCs w:val="22"/>
        </w:rPr>
        <w:t>l __</w:t>
      </w:r>
      <w:r w:rsidR="00D05B0B" w:rsidRPr="00CB7E1B">
        <w:rPr>
          <w:rFonts w:ascii="Arial" w:hAnsi="Arial" w:cs="Arial"/>
          <w:sz w:val="22"/>
          <w:szCs w:val="22"/>
        </w:rPr>
        <w:t>________</w:t>
      </w:r>
      <w:r w:rsidRPr="00CB7E1B">
        <w:rPr>
          <w:rFonts w:ascii="Arial" w:hAnsi="Arial" w:cs="Arial"/>
          <w:sz w:val="22"/>
          <w:szCs w:val="22"/>
        </w:rPr>
        <w:t>__________________</w:t>
      </w:r>
      <w:r w:rsidR="0055330D" w:rsidRPr="00CB7E1B">
        <w:rPr>
          <w:rFonts w:ascii="Arial" w:hAnsi="Arial" w:cs="Arial"/>
          <w:sz w:val="22"/>
          <w:szCs w:val="22"/>
        </w:rPr>
        <w:t xml:space="preserve">, </w:t>
      </w:r>
      <w:r w:rsidR="00153959" w:rsidRPr="00CB7E1B">
        <w:rPr>
          <w:rFonts w:ascii="Arial" w:hAnsi="Arial" w:cs="Arial"/>
          <w:sz w:val="22"/>
          <w:szCs w:val="22"/>
        </w:rPr>
        <w:t>chied</w:t>
      </w:r>
      <w:r w:rsidR="000C05C7" w:rsidRPr="00CB7E1B">
        <w:rPr>
          <w:rFonts w:ascii="Arial" w:hAnsi="Arial" w:cs="Arial"/>
          <w:sz w:val="22"/>
          <w:szCs w:val="22"/>
        </w:rPr>
        <w:t>o</w:t>
      </w:r>
      <w:r w:rsidR="00153959" w:rsidRPr="00CB7E1B">
        <w:rPr>
          <w:rFonts w:ascii="Arial" w:hAnsi="Arial" w:cs="Arial"/>
          <w:sz w:val="22"/>
          <w:szCs w:val="22"/>
        </w:rPr>
        <w:t xml:space="preserve"> l’autorizzazione allo svolgimento dell’attività di lavoro autonomo/libero professionale di </w:t>
      </w:r>
      <w:r w:rsidR="0055330D" w:rsidRPr="00CB7E1B">
        <w:rPr>
          <w:rFonts w:ascii="Arial" w:hAnsi="Arial" w:cs="Arial"/>
          <w:sz w:val="22"/>
          <w:szCs w:val="22"/>
        </w:rPr>
        <w:t>_____________________</w:t>
      </w:r>
      <w:r w:rsidR="00153959" w:rsidRPr="00CB7E1B">
        <w:rPr>
          <w:rFonts w:ascii="Arial" w:hAnsi="Arial" w:cs="Arial"/>
          <w:sz w:val="22"/>
          <w:szCs w:val="22"/>
        </w:rPr>
        <w:t xml:space="preserve"> durante il periodo di durata dell’assegno di ricerca, considerato che l’attività: </w:t>
      </w:r>
    </w:p>
    <w:p w14:paraId="4849AA8F" w14:textId="77777777" w:rsidR="00153959" w:rsidRPr="00CB7E1B" w:rsidRDefault="00153959" w:rsidP="00153959">
      <w:pPr>
        <w:numPr>
          <w:ilvl w:val="0"/>
          <w:numId w:val="1"/>
        </w:numPr>
        <w:tabs>
          <w:tab w:val="left" w:pos="709"/>
          <w:tab w:val="left" w:pos="4536"/>
          <w:tab w:val="left" w:pos="4820"/>
          <w:tab w:val="left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>è compatibile con l’esercizio dell’attività di ricerca;</w:t>
      </w:r>
    </w:p>
    <w:p w14:paraId="4D2100F2" w14:textId="77777777" w:rsidR="00153959" w:rsidRPr="00CB7E1B" w:rsidRDefault="00153959" w:rsidP="00153959">
      <w:pPr>
        <w:numPr>
          <w:ilvl w:val="0"/>
          <w:numId w:val="1"/>
        </w:numPr>
        <w:tabs>
          <w:tab w:val="left" w:pos="709"/>
          <w:tab w:val="left" w:pos="4536"/>
          <w:tab w:val="left" w:pos="4820"/>
          <w:tab w:val="left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>non comporta un conflitto di interessi con la specifica attività di ricerca;</w:t>
      </w:r>
    </w:p>
    <w:p w14:paraId="062E2B52" w14:textId="77777777" w:rsidR="00153959" w:rsidRPr="00CB7E1B" w:rsidRDefault="00153959" w:rsidP="00153959">
      <w:pPr>
        <w:numPr>
          <w:ilvl w:val="0"/>
          <w:numId w:val="1"/>
        </w:numPr>
        <w:tabs>
          <w:tab w:val="left" w:pos="709"/>
          <w:tab w:val="left" w:pos="4536"/>
          <w:tab w:val="left" w:pos="4820"/>
          <w:tab w:val="left" w:pos="70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>non reca, in relazione alle attività svolte, pregiudizio all’Università.</w:t>
      </w:r>
    </w:p>
    <w:p w14:paraId="34408F61" w14:textId="77777777" w:rsidR="005B6501" w:rsidRPr="00CB7E1B" w:rsidRDefault="005B6501" w:rsidP="005B6501">
      <w:pPr>
        <w:tabs>
          <w:tab w:val="left" w:pos="3119"/>
          <w:tab w:val="left" w:pos="4536"/>
          <w:tab w:val="left" w:pos="4820"/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14:paraId="2BC9449F" w14:textId="77777777" w:rsidR="00352798" w:rsidRPr="00CB7E1B" w:rsidRDefault="00352798" w:rsidP="005B6501">
      <w:pPr>
        <w:tabs>
          <w:tab w:val="left" w:pos="3119"/>
          <w:tab w:val="left" w:pos="4536"/>
          <w:tab w:val="left" w:pos="4820"/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p w14:paraId="635A4D12" w14:textId="77777777" w:rsidR="00D05B0B" w:rsidRPr="00CB7E1B" w:rsidRDefault="00153959" w:rsidP="00DF125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>L</w:t>
      </w:r>
      <w:r w:rsidR="00D05B0B" w:rsidRPr="00CB7E1B">
        <w:rPr>
          <w:rFonts w:ascii="Arial" w:hAnsi="Arial" w:cs="Arial"/>
          <w:sz w:val="22"/>
          <w:szCs w:val="22"/>
        </w:rPr>
        <w:t>uogo e d</w:t>
      </w:r>
      <w:r w:rsidR="005B6501" w:rsidRPr="00CB7E1B">
        <w:rPr>
          <w:rFonts w:ascii="Arial" w:hAnsi="Arial" w:cs="Arial"/>
          <w:sz w:val="22"/>
          <w:szCs w:val="22"/>
        </w:rPr>
        <w:t>at</w:t>
      </w:r>
      <w:r w:rsidR="00D05B0B" w:rsidRPr="00CB7E1B">
        <w:rPr>
          <w:rFonts w:ascii="Arial" w:hAnsi="Arial" w:cs="Arial"/>
          <w:sz w:val="22"/>
          <w:szCs w:val="22"/>
        </w:rPr>
        <w:t>a,</w:t>
      </w:r>
      <w:r w:rsidRPr="00CB7E1B">
        <w:rPr>
          <w:rFonts w:ascii="Arial" w:hAnsi="Arial" w:cs="Arial"/>
          <w:sz w:val="22"/>
          <w:szCs w:val="22"/>
        </w:rPr>
        <w:t xml:space="preserve"> </w:t>
      </w:r>
      <w:r w:rsidR="00D05B0B" w:rsidRPr="00CB7E1B">
        <w:rPr>
          <w:rFonts w:ascii="Arial" w:hAnsi="Arial" w:cs="Arial"/>
          <w:sz w:val="22"/>
          <w:szCs w:val="22"/>
        </w:rPr>
        <w:t>__________________________</w:t>
      </w:r>
      <w:r w:rsidR="00D05B0B" w:rsidRPr="00CB7E1B">
        <w:rPr>
          <w:rFonts w:ascii="Arial" w:hAnsi="Arial" w:cs="Arial"/>
          <w:sz w:val="22"/>
          <w:szCs w:val="22"/>
        </w:rPr>
        <w:tab/>
        <w:t xml:space="preserve">      </w:t>
      </w:r>
    </w:p>
    <w:p w14:paraId="1A4B860E" w14:textId="77777777" w:rsidR="00D05B0B" w:rsidRPr="00CB7E1B" w:rsidRDefault="00D05B0B" w:rsidP="00DF125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p w14:paraId="5E628ABF" w14:textId="77777777" w:rsidR="000E5DBA" w:rsidRPr="00CB7E1B" w:rsidRDefault="00D05B0B" w:rsidP="00D05B0B">
      <w:pPr>
        <w:pStyle w:val="Intestazione"/>
        <w:tabs>
          <w:tab w:val="clear" w:pos="4819"/>
          <w:tab w:val="clear" w:pos="9638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 xml:space="preserve">    _______________</w:t>
      </w:r>
      <w:r w:rsidR="005B6501" w:rsidRPr="00CB7E1B">
        <w:rPr>
          <w:rFonts w:ascii="Arial" w:hAnsi="Arial" w:cs="Arial"/>
          <w:sz w:val="22"/>
          <w:szCs w:val="22"/>
        </w:rPr>
        <w:t>_____________________</w:t>
      </w:r>
    </w:p>
    <w:p w14:paraId="05719C0E" w14:textId="77777777" w:rsidR="005B6501" w:rsidRPr="00CB7E1B" w:rsidRDefault="00153959" w:rsidP="00DF125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ab/>
      </w:r>
      <w:r w:rsidRPr="00CB7E1B">
        <w:rPr>
          <w:rFonts w:ascii="Arial" w:hAnsi="Arial" w:cs="Arial"/>
          <w:sz w:val="22"/>
          <w:szCs w:val="22"/>
        </w:rPr>
        <w:tab/>
      </w:r>
      <w:r w:rsidRPr="00CB7E1B">
        <w:rPr>
          <w:rFonts w:ascii="Arial" w:hAnsi="Arial" w:cs="Arial"/>
          <w:sz w:val="22"/>
          <w:szCs w:val="22"/>
        </w:rPr>
        <w:tab/>
      </w:r>
      <w:r w:rsidRPr="00CB7E1B">
        <w:rPr>
          <w:rFonts w:ascii="Arial" w:hAnsi="Arial" w:cs="Arial"/>
          <w:sz w:val="22"/>
          <w:szCs w:val="22"/>
        </w:rPr>
        <w:tab/>
      </w:r>
      <w:r w:rsidRPr="00CB7E1B">
        <w:rPr>
          <w:rFonts w:ascii="Arial" w:hAnsi="Arial" w:cs="Arial"/>
          <w:sz w:val="22"/>
          <w:szCs w:val="22"/>
        </w:rPr>
        <w:tab/>
      </w:r>
      <w:r w:rsidRPr="00CB7E1B">
        <w:rPr>
          <w:rFonts w:ascii="Arial" w:hAnsi="Arial" w:cs="Arial"/>
          <w:sz w:val="22"/>
          <w:szCs w:val="22"/>
        </w:rPr>
        <w:tab/>
      </w:r>
      <w:r w:rsidRPr="00CB7E1B">
        <w:rPr>
          <w:rFonts w:ascii="Arial" w:hAnsi="Arial" w:cs="Arial"/>
          <w:sz w:val="22"/>
          <w:szCs w:val="22"/>
        </w:rPr>
        <w:tab/>
      </w:r>
      <w:r w:rsidRPr="00CB7E1B">
        <w:rPr>
          <w:rFonts w:ascii="Arial" w:hAnsi="Arial" w:cs="Arial"/>
          <w:sz w:val="22"/>
          <w:szCs w:val="22"/>
        </w:rPr>
        <w:tab/>
        <w:t xml:space="preserve">          </w:t>
      </w:r>
      <w:r w:rsidR="005B6501" w:rsidRPr="00CB7E1B">
        <w:rPr>
          <w:rFonts w:ascii="Arial" w:hAnsi="Arial" w:cs="Arial"/>
          <w:sz w:val="22"/>
          <w:szCs w:val="22"/>
        </w:rPr>
        <w:t>(firma</w:t>
      </w:r>
      <w:r w:rsidRPr="00CB7E1B">
        <w:rPr>
          <w:rFonts w:ascii="Arial" w:hAnsi="Arial" w:cs="Arial"/>
          <w:sz w:val="22"/>
          <w:szCs w:val="22"/>
        </w:rPr>
        <w:t xml:space="preserve"> dell’assegnista</w:t>
      </w:r>
      <w:r w:rsidR="005B6501" w:rsidRPr="00CB7E1B">
        <w:rPr>
          <w:rFonts w:ascii="Arial" w:hAnsi="Arial" w:cs="Arial"/>
          <w:sz w:val="22"/>
          <w:szCs w:val="22"/>
        </w:rPr>
        <w:t>)</w:t>
      </w:r>
    </w:p>
    <w:p w14:paraId="727C7051" w14:textId="77777777" w:rsidR="005B6501" w:rsidRPr="00CB7E1B" w:rsidRDefault="005B6501" w:rsidP="00DF125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p w14:paraId="2AEDCC36" w14:textId="77777777" w:rsidR="00153959" w:rsidRPr="00CB7E1B" w:rsidRDefault="00153959" w:rsidP="00DF125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p w14:paraId="7FC005F6" w14:textId="77777777" w:rsidR="00153959" w:rsidRPr="00CB7E1B" w:rsidRDefault="00153959" w:rsidP="00DF125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p w14:paraId="04B1A01D" w14:textId="77777777" w:rsidR="00815B41" w:rsidRPr="00CB7E1B" w:rsidRDefault="00815B41" w:rsidP="00DF125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p w14:paraId="2D5821D2" w14:textId="77777777" w:rsidR="00153959" w:rsidRPr="00CB7E1B" w:rsidRDefault="00153959" w:rsidP="00153959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>Luogo e data, __________________________</w:t>
      </w:r>
    </w:p>
    <w:p w14:paraId="2916525A" w14:textId="77777777" w:rsidR="005B6501" w:rsidRPr="00CB7E1B" w:rsidRDefault="00153959" w:rsidP="00153959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>Per presa visione e approvazione</w:t>
      </w:r>
    </w:p>
    <w:p w14:paraId="58621119" w14:textId="77777777" w:rsidR="00D05B0B" w:rsidRPr="00CB7E1B" w:rsidRDefault="00153959" w:rsidP="00153959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>il Responsabile Scientifico dell’assegno</w:t>
      </w:r>
    </w:p>
    <w:p w14:paraId="4536D415" w14:textId="77777777" w:rsidR="00153959" w:rsidRPr="00CB7E1B" w:rsidRDefault="00153959" w:rsidP="00153959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>Prof./Prof.ssa - Dott./Dott.ssa _________________________________</w:t>
      </w:r>
    </w:p>
    <w:p w14:paraId="637307F6" w14:textId="77777777" w:rsidR="00D05B0B" w:rsidRPr="00CB7E1B" w:rsidRDefault="00D05B0B" w:rsidP="00153959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055C81" w14:textId="77777777" w:rsidR="00D05B0B" w:rsidRPr="00CB7E1B" w:rsidRDefault="00D05B0B" w:rsidP="00DF125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p w14:paraId="1BBAAF89" w14:textId="77777777" w:rsidR="006A6F21" w:rsidRPr="00CB7E1B" w:rsidRDefault="006A6F21" w:rsidP="00DF125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</w:p>
    <w:p w14:paraId="63ECD91C" w14:textId="77777777" w:rsidR="006A6F21" w:rsidRPr="00CB7E1B" w:rsidRDefault="006A6F21" w:rsidP="00DF1250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2"/>
          <w:szCs w:val="22"/>
        </w:rPr>
      </w:pPr>
      <w:r w:rsidRPr="00CB7E1B">
        <w:rPr>
          <w:rFonts w:ascii="Arial" w:hAnsi="Arial" w:cs="Arial"/>
          <w:sz w:val="22"/>
          <w:szCs w:val="22"/>
        </w:rPr>
        <w:t>Autorizzazione del</w:t>
      </w:r>
      <w:r w:rsidR="00242DF4">
        <w:rPr>
          <w:rFonts w:ascii="Arial" w:hAnsi="Arial" w:cs="Arial"/>
          <w:sz w:val="22"/>
          <w:szCs w:val="22"/>
        </w:rPr>
        <w:t>la</w:t>
      </w:r>
      <w:r w:rsidRPr="00CB7E1B">
        <w:rPr>
          <w:rFonts w:ascii="Arial" w:hAnsi="Arial" w:cs="Arial"/>
          <w:sz w:val="22"/>
          <w:szCs w:val="22"/>
        </w:rPr>
        <w:t xml:space="preserve"> </w:t>
      </w:r>
      <w:r w:rsidR="00242DF4">
        <w:rPr>
          <w:rFonts w:ascii="Arial" w:hAnsi="Arial" w:cs="Arial"/>
          <w:sz w:val="22"/>
          <w:szCs w:val="22"/>
        </w:rPr>
        <w:t>Giunta</w:t>
      </w:r>
      <w:r w:rsidRPr="00CB7E1B">
        <w:rPr>
          <w:rFonts w:ascii="Arial" w:hAnsi="Arial" w:cs="Arial"/>
          <w:sz w:val="22"/>
          <w:szCs w:val="22"/>
        </w:rPr>
        <w:t xml:space="preserve"> di Dipartimento con delibera n. ______ della seduta del ___________</w:t>
      </w:r>
    </w:p>
    <w:sectPr w:rsidR="006A6F21" w:rsidRPr="00CB7E1B" w:rsidSect="00741794">
      <w:headerReference w:type="default" r:id="rId10"/>
      <w:footerReference w:type="default" r:id="rId11"/>
      <w:pgSz w:w="11906" w:h="16838" w:code="9"/>
      <w:pgMar w:top="1843" w:right="1134" w:bottom="1418" w:left="1134" w:header="709" w:footer="266" w:gutter="0"/>
      <w:paperSrc w:first="3" w:other="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B2AD" w14:textId="77777777" w:rsidR="00AB306F" w:rsidRDefault="00AB306F">
      <w:r>
        <w:separator/>
      </w:r>
    </w:p>
  </w:endnote>
  <w:endnote w:type="continuationSeparator" w:id="0">
    <w:p w14:paraId="605DBE34" w14:textId="77777777" w:rsidR="00AB306F" w:rsidRDefault="00AB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0757" w14:textId="77777777" w:rsidR="00F8100E" w:rsidRPr="00BD78B2" w:rsidRDefault="00F8100E" w:rsidP="00F8100E">
    <w:pPr>
      <w:tabs>
        <w:tab w:val="left" w:pos="3544"/>
        <w:tab w:val="left" w:pos="8505"/>
      </w:tabs>
      <w:spacing w:line="220" w:lineRule="exact"/>
      <w:ind w:left="709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EBB5" w14:textId="77777777" w:rsidR="00AB306F" w:rsidRDefault="00AB306F">
      <w:r>
        <w:separator/>
      </w:r>
    </w:p>
  </w:footnote>
  <w:footnote w:type="continuationSeparator" w:id="0">
    <w:p w14:paraId="1B14EB34" w14:textId="77777777" w:rsidR="00AB306F" w:rsidRDefault="00AB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5D9A" w14:textId="77777777" w:rsidR="00D1311C" w:rsidRDefault="00D1311C" w:rsidP="00D1311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686"/>
    <w:multiLevelType w:val="hybridMultilevel"/>
    <w:tmpl w:val="7E10CD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BA"/>
    <w:rsid w:val="00012D86"/>
    <w:rsid w:val="00053AD1"/>
    <w:rsid w:val="000550F3"/>
    <w:rsid w:val="000616BA"/>
    <w:rsid w:val="000A23FB"/>
    <w:rsid w:val="000C05C7"/>
    <w:rsid w:val="000C5187"/>
    <w:rsid w:val="000E5DBA"/>
    <w:rsid w:val="00153959"/>
    <w:rsid w:val="001653E4"/>
    <w:rsid w:val="001677CB"/>
    <w:rsid w:val="001D6437"/>
    <w:rsid w:val="00205B44"/>
    <w:rsid w:val="00242DF4"/>
    <w:rsid w:val="002A5DAC"/>
    <w:rsid w:val="002B6573"/>
    <w:rsid w:val="002E4F98"/>
    <w:rsid w:val="00316F2A"/>
    <w:rsid w:val="00344CA3"/>
    <w:rsid w:val="00352798"/>
    <w:rsid w:val="0037709F"/>
    <w:rsid w:val="003B7C47"/>
    <w:rsid w:val="003C5F83"/>
    <w:rsid w:val="003D7CBE"/>
    <w:rsid w:val="004135EF"/>
    <w:rsid w:val="0042681E"/>
    <w:rsid w:val="00442F39"/>
    <w:rsid w:val="004456FD"/>
    <w:rsid w:val="004E644C"/>
    <w:rsid w:val="004E6BD2"/>
    <w:rsid w:val="005341DD"/>
    <w:rsid w:val="0055330D"/>
    <w:rsid w:val="005B38B6"/>
    <w:rsid w:val="005B6501"/>
    <w:rsid w:val="00601E49"/>
    <w:rsid w:val="00627212"/>
    <w:rsid w:val="006302F5"/>
    <w:rsid w:val="0064265C"/>
    <w:rsid w:val="00655067"/>
    <w:rsid w:val="006644E3"/>
    <w:rsid w:val="0068144E"/>
    <w:rsid w:val="006A6F21"/>
    <w:rsid w:val="006C6516"/>
    <w:rsid w:val="006D2677"/>
    <w:rsid w:val="006E0FF0"/>
    <w:rsid w:val="006F42C6"/>
    <w:rsid w:val="006F7202"/>
    <w:rsid w:val="006F7BD3"/>
    <w:rsid w:val="00700CDD"/>
    <w:rsid w:val="00741794"/>
    <w:rsid w:val="0076656F"/>
    <w:rsid w:val="007A39D4"/>
    <w:rsid w:val="007E0C68"/>
    <w:rsid w:val="0081035D"/>
    <w:rsid w:val="00815B41"/>
    <w:rsid w:val="008258B0"/>
    <w:rsid w:val="008776C6"/>
    <w:rsid w:val="008E5D5E"/>
    <w:rsid w:val="009442AA"/>
    <w:rsid w:val="009475B1"/>
    <w:rsid w:val="00966D62"/>
    <w:rsid w:val="009B2F4B"/>
    <w:rsid w:val="009F478D"/>
    <w:rsid w:val="00A82EC3"/>
    <w:rsid w:val="00AB306F"/>
    <w:rsid w:val="00AB6106"/>
    <w:rsid w:val="00AD4E0D"/>
    <w:rsid w:val="00AE5D75"/>
    <w:rsid w:val="00B046FA"/>
    <w:rsid w:val="00B10FCF"/>
    <w:rsid w:val="00B46701"/>
    <w:rsid w:val="00B71D5A"/>
    <w:rsid w:val="00C55F3B"/>
    <w:rsid w:val="00C94580"/>
    <w:rsid w:val="00CB223D"/>
    <w:rsid w:val="00CB7E1B"/>
    <w:rsid w:val="00CF07CB"/>
    <w:rsid w:val="00D05B0B"/>
    <w:rsid w:val="00D068D8"/>
    <w:rsid w:val="00D12B98"/>
    <w:rsid w:val="00D1311C"/>
    <w:rsid w:val="00D61B69"/>
    <w:rsid w:val="00D633A0"/>
    <w:rsid w:val="00DF1250"/>
    <w:rsid w:val="00DF6DEF"/>
    <w:rsid w:val="00E0651D"/>
    <w:rsid w:val="00E142C2"/>
    <w:rsid w:val="00F44818"/>
    <w:rsid w:val="00F47ED7"/>
    <w:rsid w:val="00F706E5"/>
    <w:rsid w:val="00F8100E"/>
    <w:rsid w:val="00FA1B41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FA55012"/>
  <w15:chartTrackingRefBased/>
  <w15:docId w15:val="{54BD7B1F-5391-4C5F-80FA-347A93F2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E5DBA"/>
    <w:rPr>
      <w:rFonts w:ascii="Times New Roman" w:hAnsi="Times New Roma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FB4A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15B4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SSEGNI%20DI%20RICERCA\Assegnisti%20-%20Recesso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A1B649F0A1E4E812FA41234D0D08A" ma:contentTypeVersion="11" ma:contentTypeDescription="Creare un nuovo documento." ma:contentTypeScope="" ma:versionID="edfc2f6c466de2302319010bb629f8e1">
  <xsd:schema xmlns:xsd="http://www.w3.org/2001/XMLSchema" xmlns:xs="http://www.w3.org/2001/XMLSchema" xmlns:p="http://schemas.microsoft.com/office/2006/metadata/properties" xmlns:ns3="61370bf0-1255-495b-af8f-ddb14b99648e" xmlns:ns4="70f56d28-1ac4-4e73-83db-0d76ce83b458" targetNamespace="http://schemas.microsoft.com/office/2006/metadata/properties" ma:root="true" ma:fieldsID="28822a6dd2b183ea0b441b9543bb791a" ns3:_="" ns4:_="">
    <xsd:import namespace="61370bf0-1255-495b-af8f-ddb14b99648e"/>
    <xsd:import namespace="70f56d28-1ac4-4e73-83db-0d76ce83b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0bf0-1255-495b-af8f-ddb14b996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6d28-1ac4-4e73-83db-0d76ce83b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59B7A-3C20-4E1B-A801-0A729D88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70bf0-1255-495b-af8f-ddb14b99648e"/>
    <ds:schemaRef ds:uri="70f56d28-1ac4-4e73-83db-0d76ce83b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139BC-E63C-4441-B216-5BAA97435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06C90-7013-449E-BC37-C8861DCF3DCD}">
  <ds:schemaRefs>
    <ds:schemaRef ds:uri="http://schemas.openxmlformats.org/package/2006/metadata/core-properties"/>
    <ds:schemaRef ds:uri="http://purl.org/dc/elements/1.1/"/>
    <ds:schemaRef ds:uri="61370bf0-1255-495b-af8f-ddb14b99648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70f56d28-1ac4-4e73-83db-0d76ce83b4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VII     Classe 15</vt:lpstr>
    </vt:vector>
  </TitlesOfParts>
  <Company>Università di Trieste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VII     Classe 15</dc:title>
  <dc:subject/>
  <dc:creator>Università degli Studi di Trieste</dc:creator>
  <cp:keywords/>
  <cp:lastModifiedBy>Matteo Caristi</cp:lastModifiedBy>
  <cp:revision>2</cp:revision>
  <cp:lastPrinted>2019-09-17T09:56:00Z</cp:lastPrinted>
  <dcterms:created xsi:type="dcterms:W3CDTF">2019-09-17T10:21:00Z</dcterms:created>
  <dcterms:modified xsi:type="dcterms:W3CDTF">2019-09-17T10:21:00Z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0x0101006A0A1B649F0A1E4E812FA41234D0D08A</vt:lpwstr>
  </property>
</Properties>
</file>