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7FF1F" w14:textId="77777777" w:rsidR="00C1610F" w:rsidRPr="003C2B05" w:rsidRDefault="00C1610F" w:rsidP="003C2B0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D8073A">
        <w:rPr>
          <w:rFonts w:ascii="Arial" w:eastAsia="Times New Roman" w:hAnsi="Arial" w:cs="Arial"/>
          <w:sz w:val="20"/>
          <w:szCs w:val="20"/>
        </w:rPr>
        <w:t>All</w:t>
      </w:r>
      <w:proofErr w:type="spellEnd"/>
      <w:r w:rsidRPr="00D8073A">
        <w:rPr>
          <w:rFonts w:ascii="Arial" w:eastAsia="Times New Roman" w:hAnsi="Arial" w:cs="Arial"/>
          <w:sz w:val="20"/>
          <w:szCs w:val="20"/>
        </w:rPr>
        <w:t>. B</w:t>
      </w:r>
    </w:p>
    <w:p w14:paraId="2F534217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 xml:space="preserve">AL RETTORE DELL’UNIVERSITÀ </w:t>
      </w:r>
    </w:p>
    <w:p w14:paraId="330DD877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DEGLI STUDI DI VERONA</w:t>
      </w:r>
    </w:p>
    <w:p w14:paraId="0D8382AA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VIA DELL’ARTIGLIERE, 8</w:t>
      </w:r>
    </w:p>
    <w:p w14:paraId="240E7F4E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37129 VERONA - ITALIA</w:t>
      </w:r>
    </w:p>
    <w:p w14:paraId="60061E4C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14:paraId="408814EB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AL COLLEGIO DOCENTI</w:t>
      </w:r>
    </w:p>
    <w:p w14:paraId="7575DDCE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DEL DOTTORATO DI RICERCA IN</w:t>
      </w:r>
    </w:p>
    <w:p w14:paraId="44EAFD9C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14:paraId="2353605C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4B94D5A5" w14:textId="77777777" w:rsidR="00C1610F" w:rsidRPr="00D8073A" w:rsidRDefault="00C1610F" w:rsidP="00C1610F">
      <w:pPr>
        <w:spacing w:line="360" w:lineRule="auto"/>
        <w:ind w:left="4860"/>
        <w:jc w:val="right"/>
        <w:rPr>
          <w:rFonts w:ascii="Arial" w:hAnsi="Arial" w:cs="Arial"/>
          <w:b/>
          <w:sz w:val="20"/>
          <w:szCs w:val="20"/>
        </w:rPr>
      </w:pPr>
    </w:p>
    <w:p w14:paraId="3DEEC669" w14:textId="77777777" w:rsidR="00C1610F" w:rsidRPr="00D8073A" w:rsidRDefault="00C1610F" w:rsidP="00C1610F">
      <w:pPr>
        <w:spacing w:line="360" w:lineRule="auto"/>
        <w:ind w:left="4860"/>
        <w:jc w:val="right"/>
        <w:rPr>
          <w:rFonts w:ascii="Arial" w:hAnsi="Arial" w:cs="Arial"/>
          <w:b/>
          <w:sz w:val="20"/>
          <w:szCs w:val="20"/>
        </w:rPr>
      </w:pPr>
    </w:p>
    <w:p w14:paraId="3656B9AB" w14:textId="77777777" w:rsidR="00C1610F" w:rsidRPr="00D8073A" w:rsidRDefault="00C1610F" w:rsidP="00C1610F">
      <w:pPr>
        <w:spacing w:line="360" w:lineRule="auto"/>
        <w:ind w:left="4860"/>
        <w:jc w:val="right"/>
        <w:rPr>
          <w:rFonts w:ascii="Arial" w:hAnsi="Arial" w:cs="Arial"/>
          <w:b/>
          <w:sz w:val="20"/>
          <w:szCs w:val="20"/>
        </w:rPr>
      </w:pPr>
    </w:p>
    <w:p w14:paraId="45FB0818" w14:textId="77777777" w:rsidR="00C1610F" w:rsidRPr="00D8073A" w:rsidRDefault="00C1610F" w:rsidP="00C1610F">
      <w:pPr>
        <w:spacing w:line="360" w:lineRule="auto"/>
        <w:ind w:left="4860"/>
        <w:rPr>
          <w:rFonts w:ascii="Arial" w:hAnsi="Arial" w:cs="Arial"/>
          <w:b/>
          <w:sz w:val="20"/>
          <w:szCs w:val="20"/>
        </w:rPr>
      </w:pPr>
    </w:p>
    <w:p w14:paraId="049F31CB" w14:textId="77777777" w:rsidR="00C1610F" w:rsidRPr="00D8073A" w:rsidRDefault="00C1610F" w:rsidP="00C1610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D708A64" w14:textId="77777777" w:rsidR="00C1610F" w:rsidRPr="00D8073A" w:rsidRDefault="00C1610F" w:rsidP="00F44159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Il/La sottoscritto/a 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14:paraId="0EB36819" w14:textId="77777777" w:rsidR="00C1610F" w:rsidRPr="00D8073A" w:rsidRDefault="00C1610F" w:rsidP="00F44159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Iscritto/a alla Scuola di Dottorato di __________</w:t>
      </w:r>
      <w:r w:rsidR="00F44159">
        <w:rPr>
          <w:rFonts w:ascii="Arial" w:hAnsi="Arial" w:cs="Arial"/>
          <w:sz w:val="20"/>
          <w:szCs w:val="20"/>
        </w:rPr>
        <w:t>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14:paraId="5312826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0A03BD" w14:textId="77777777" w:rsidR="00C1610F" w:rsidRPr="00D8073A" w:rsidRDefault="00C1610F" w:rsidP="00C1610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E7753C">
        <w:rPr>
          <w:rFonts w:ascii="Arial" w:hAnsi="Arial" w:cs="Arial"/>
          <w:sz w:val="20"/>
          <w:szCs w:val="20"/>
        </w:rPr>
      </w:r>
      <w:r w:rsidR="00E7753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primo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E7753C">
        <w:rPr>
          <w:rFonts w:ascii="Arial" w:hAnsi="Arial" w:cs="Arial"/>
          <w:sz w:val="20"/>
          <w:szCs w:val="20"/>
        </w:rPr>
      </w:r>
      <w:r w:rsidR="00E7753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secondo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E7753C">
        <w:rPr>
          <w:rFonts w:ascii="Arial" w:hAnsi="Arial" w:cs="Arial"/>
          <w:sz w:val="20"/>
          <w:szCs w:val="20"/>
        </w:rPr>
      </w:r>
      <w:r w:rsidR="00E7753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terzo anno di corso del Dottorato di ricerca</w:t>
      </w:r>
      <w:r>
        <w:rPr>
          <w:rFonts w:ascii="Arial" w:hAnsi="Arial" w:cs="Arial"/>
          <w:sz w:val="20"/>
          <w:szCs w:val="20"/>
        </w:rPr>
        <w:t xml:space="preserve"> in</w:t>
      </w:r>
      <w:r w:rsidR="00F44159">
        <w:rPr>
          <w:rFonts w:ascii="Arial" w:hAnsi="Arial" w:cs="Arial"/>
          <w:sz w:val="20"/>
          <w:szCs w:val="20"/>
        </w:rPr>
        <w:t>________________________</w:t>
      </w:r>
      <w:r w:rsidRPr="00D8073A">
        <w:rPr>
          <w:rFonts w:ascii="Arial" w:hAnsi="Arial" w:cs="Arial"/>
          <w:sz w:val="20"/>
          <w:szCs w:val="20"/>
        </w:rPr>
        <w:t>_________________</w:t>
      </w:r>
    </w:p>
    <w:p w14:paraId="62486C05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D260FC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CHIEDE</w:t>
      </w:r>
    </w:p>
    <w:p w14:paraId="4101652C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B828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E7753C">
        <w:rPr>
          <w:rFonts w:ascii="Arial" w:hAnsi="Arial" w:cs="Arial"/>
          <w:sz w:val="20"/>
          <w:szCs w:val="20"/>
        </w:rPr>
      </w:r>
      <w:r w:rsidR="00E7753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svolgere/proseguire la seguente l’attività lavorativa </w:t>
      </w:r>
    </w:p>
    <w:p w14:paraId="1C29C72B" w14:textId="77777777" w:rsidR="00C1610F" w:rsidRPr="00D8073A" w:rsidRDefault="00C1610F" w:rsidP="00C1610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(</w:t>
      </w:r>
      <w:r w:rsidRPr="00D8073A">
        <w:rPr>
          <w:rFonts w:ascii="Arial" w:hAnsi="Arial" w:cs="Arial"/>
          <w:i/>
          <w:sz w:val="20"/>
          <w:szCs w:val="20"/>
        </w:rPr>
        <w:t>Si prega di fornire una descrizione breve ma dettagliata delle attività in termini di funzioni principali e impegno orario)</w:t>
      </w:r>
    </w:p>
    <w:p w14:paraId="7D7A22FB" w14:textId="77777777" w:rsidR="00C1610F" w:rsidRPr="00D8073A" w:rsidRDefault="00C1610F" w:rsidP="00F44159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14:paraId="346E3A27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14:paraId="4B99056E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78D2A5" w14:textId="77777777" w:rsidR="00C1610F" w:rsidRPr="00D8073A" w:rsidRDefault="00C1610F" w:rsidP="00C1610F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E7753C">
        <w:rPr>
          <w:rFonts w:ascii="Arial" w:hAnsi="Arial" w:cs="Arial"/>
          <w:sz w:val="20"/>
          <w:szCs w:val="20"/>
        </w:rPr>
      </w:r>
      <w:r w:rsidR="00E7753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con contratto a tempo indeterminato (a d</w:t>
      </w:r>
      <w:r>
        <w:rPr>
          <w:rFonts w:ascii="Arial" w:hAnsi="Arial" w:cs="Arial"/>
          <w:sz w:val="20"/>
          <w:szCs w:val="20"/>
        </w:rPr>
        <w:t>ecorrere dal</w:t>
      </w:r>
      <w:r w:rsidRPr="00D8073A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D8073A">
        <w:rPr>
          <w:rFonts w:ascii="Arial" w:hAnsi="Arial" w:cs="Arial"/>
          <w:sz w:val="20"/>
          <w:szCs w:val="20"/>
        </w:rPr>
        <w:t>_)</w:t>
      </w:r>
      <w:r>
        <w:rPr>
          <w:rFonts w:ascii="Arial" w:hAnsi="Arial" w:cs="Arial"/>
          <w:sz w:val="20"/>
          <w:szCs w:val="20"/>
        </w:rPr>
        <w:t xml:space="preserve">  Preso</w:t>
      </w:r>
      <w:proofErr w:type="gramEnd"/>
      <w:r w:rsidRPr="00D8073A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D8073A">
        <w:rPr>
          <w:rFonts w:ascii="Arial" w:hAnsi="Arial" w:cs="Arial"/>
          <w:sz w:val="20"/>
          <w:szCs w:val="20"/>
        </w:rPr>
        <w:t>__________________</w:t>
      </w:r>
    </w:p>
    <w:p w14:paraId="1299C43A" w14:textId="77777777" w:rsidR="00C1610F" w:rsidRPr="00D8073A" w:rsidRDefault="00C1610F" w:rsidP="00C1610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41F4BCA" w14:textId="77777777" w:rsidR="00C1610F" w:rsidRPr="00D8073A" w:rsidRDefault="00C1610F" w:rsidP="00C1610F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E7753C">
        <w:rPr>
          <w:rFonts w:ascii="Arial" w:hAnsi="Arial" w:cs="Arial"/>
          <w:sz w:val="20"/>
          <w:szCs w:val="20"/>
        </w:rPr>
      </w:r>
      <w:r w:rsidR="00E7753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 contratto </w:t>
      </w:r>
      <w:r w:rsidRPr="00D8073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</w:t>
      </w:r>
    </w:p>
    <w:p w14:paraId="7F0E42C4" w14:textId="77777777" w:rsidR="00C1610F" w:rsidRPr="00D8073A" w:rsidRDefault="00C1610F" w:rsidP="00C1610F">
      <w:pPr>
        <w:spacing w:line="48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lastRenderedPageBreak/>
        <w:t xml:space="preserve">    Presso ________________________________con decorrenza dal ________</w:t>
      </w:r>
      <w:proofErr w:type="gramStart"/>
      <w:r w:rsidRPr="00D8073A">
        <w:rPr>
          <w:rFonts w:ascii="Arial" w:hAnsi="Arial" w:cs="Arial"/>
          <w:sz w:val="20"/>
          <w:szCs w:val="20"/>
        </w:rPr>
        <w:t>_  al</w:t>
      </w:r>
      <w:proofErr w:type="gramEnd"/>
      <w:r w:rsidRPr="00D8073A">
        <w:rPr>
          <w:rFonts w:ascii="Arial" w:hAnsi="Arial" w:cs="Arial"/>
          <w:sz w:val="20"/>
          <w:szCs w:val="20"/>
        </w:rPr>
        <w:t xml:space="preserve">     ___________________</w:t>
      </w:r>
    </w:p>
    <w:p w14:paraId="4DDBEF00" w14:textId="77777777" w:rsidR="00C1610F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61D779" w14:textId="77777777" w:rsidR="000209CD" w:rsidRPr="00D8073A" w:rsidRDefault="000209CD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295F0C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E7753C">
        <w:rPr>
          <w:rFonts w:ascii="Arial" w:hAnsi="Arial" w:cs="Arial"/>
          <w:sz w:val="20"/>
          <w:szCs w:val="20"/>
        </w:rPr>
      </w:r>
      <w:r w:rsidR="00E7753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 attività clinica assistenziale dove richiesto dal progetto di ricerca, con decorrenza dal ____________________________</w:t>
      </w:r>
    </w:p>
    <w:p w14:paraId="3CF2D8B6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6B681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DICHIARA</w:t>
      </w:r>
    </w:p>
    <w:p w14:paraId="0FB78278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6F4B0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che lo svolgimento di tale attività non compromette la partecipazione alle attività complessive del dottorato.</w:t>
      </w:r>
    </w:p>
    <w:p w14:paraId="1FC39945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D2E7BE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Verona, _________________</w:t>
      </w:r>
    </w:p>
    <w:p w14:paraId="6151954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Il/La Dottorando/a</w:t>
      </w:r>
    </w:p>
    <w:p w14:paraId="0562CB0E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2EE68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            _____________________________</w:t>
      </w:r>
    </w:p>
    <w:p w14:paraId="34CE0A4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FC39E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Il dottorando dovrà consegnare la richiesta alla Segreteria della Scuola, che </w:t>
      </w:r>
      <w:proofErr w:type="gramStart"/>
      <w:r w:rsidRPr="00D8073A">
        <w:rPr>
          <w:rFonts w:ascii="Arial" w:hAnsi="Arial" w:cs="Arial"/>
          <w:sz w:val="20"/>
          <w:szCs w:val="20"/>
        </w:rPr>
        <w:t>trasmetterà  il</w:t>
      </w:r>
      <w:proofErr w:type="gramEnd"/>
      <w:r w:rsidRPr="00D8073A">
        <w:rPr>
          <w:rFonts w:ascii="Arial" w:hAnsi="Arial" w:cs="Arial"/>
          <w:sz w:val="20"/>
          <w:szCs w:val="20"/>
        </w:rPr>
        <w:t xml:space="preserve"> modulo al Collegio docenti del Corso di dottorato. Sarà cura della segreteria della Scuola far pervenire il modulo unitamente alla documentazione necessaria all’Ufficio Dottorati.</w:t>
      </w:r>
    </w:p>
    <w:p w14:paraId="62EBF3C5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47BF5D81" w14:textId="77777777" w:rsidR="00C1610F" w:rsidRPr="00D8073A" w:rsidRDefault="00C1610F" w:rsidP="00C1610F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D8073A">
        <w:rPr>
          <w:rFonts w:ascii="Arial" w:hAnsi="Arial" w:cs="Arial"/>
          <w:color w:val="FF0000"/>
          <w:sz w:val="20"/>
          <w:szCs w:val="20"/>
        </w:rPr>
        <w:t>COMPILAZIONE A CURA DELLA SEGRETERIA DELLA SCUOLA</w:t>
      </w:r>
    </w:p>
    <w:p w14:paraId="6D98A12B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1610F" w:rsidRPr="00D8073A" w14:paraId="25A08ED7" w14:textId="77777777" w:rsidTr="00431EC5">
        <w:tc>
          <w:tcPr>
            <w:tcW w:w="9778" w:type="dxa"/>
            <w:shd w:val="clear" w:color="auto" w:fill="auto"/>
          </w:tcPr>
          <w:p w14:paraId="2946DB82" w14:textId="77777777"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7CC1D" w14:textId="77777777"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3B6BB" w14:textId="77777777"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>IL COLLEGIO DEI DOCENTI</w:t>
            </w:r>
          </w:p>
          <w:p w14:paraId="110FFD37" w14:textId="77777777"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B677AA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753C">
              <w:rPr>
                <w:rFonts w:ascii="Arial" w:hAnsi="Arial" w:cs="Arial"/>
                <w:sz w:val="20"/>
                <w:szCs w:val="20"/>
              </w:rPr>
            </w:r>
            <w:r w:rsidR="00E775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AUTORIZZA </w:t>
            </w:r>
          </w:p>
          <w:p w14:paraId="6B699379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62448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753C">
              <w:rPr>
                <w:rFonts w:ascii="Arial" w:hAnsi="Arial" w:cs="Arial"/>
                <w:sz w:val="20"/>
                <w:szCs w:val="20"/>
              </w:rPr>
            </w:r>
            <w:r w:rsidR="00E775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14:paraId="3FE9F23F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60D84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753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7753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come previsto dal Regolamento del Dottorato di Ricerca presso l’Università di Verona la richiesta allo svolgimento di attività clinica assistenziale.</w:t>
            </w:r>
          </w:p>
          <w:p w14:paraId="1F72F646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E6F91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6B7412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</w:t>
            </w:r>
            <w:r w:rsidRPr="00D8073A">
              <w:rPr>
                <w:rFonts w:ascii="Arial" w:hAnsi="Arial" w:cs="Arial"/>
                <w:sz w:val="20"/>
                <w:szCs w:val="20"/>
              </w:rPr>
              <w:t>SI PRECISA CHE L’AUTORIZZAZIONE VIENE RILASCIATA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CDCEAD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6DC73F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753C">
              <w:rPr>
                <w:rFonts w:ascii="Arial" w:hAnsi="Arial" w:cs="Arial"/>
                <w:sz w:val="20"/>
                <w:szCs w:val="20"/>
              </w:rPr>
            </w:r>
            <w:r w:rsidR="00E775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solamente per l’anno corrente, pertanto la richiesta dovrà essere ripresentata ogni anno;</w:t>
            </w:r>
          </w:p>
          <w:p w14:paraId="6BB9E253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C32B6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753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7753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per l’intero corso di dottorato.</w:t>
            </w:r>
          </w:p>
          <w:p w14:paraId="52E56223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3CB0F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59315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914D2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753C">
              <w:rPr>
                <w:rFonts w:ascii="Arial" w:hAnsi="Arial" w:cs="Arial"/>
                <w:sz w:val="20"/>
                <w:szCs w:val="20"/>
              </w:rPr>
            </w:r>
            <w:r w:rsidR="00E775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NON AUTORIZZA</w:t>
            </w:r>
          </w:p>
          <w:p w14:paraId="6537F28F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C65E0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753C">
              <w:rPr>
                <w:rFonts w:ascii="Arial" w:hAnsi="Arial" w:cs="Arial"/>
                <w:sz w:val="20"/>
                <w:szCs w:val="20"/>
              </w:rPr>
            </w:r>
            <w:r w:rsidR="00E775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14:paraId="6DFB9E20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EB1B1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753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7753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 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clinica assistenziale.</w:t>
            </w:r>
          </w:p>
          <w:p w14:paraId="70DF9E56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E871BC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A5D23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DCE113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>SI ALLEGA ALLA PRESENTE VERBALE DEL COLLEGIO DOCENTI DEL _________________</w:t>
            </w:r>
          </w:p>
          <w:p w14:paraId="738610EB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7805D2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F29E8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B4B86" w14:textId="77777777"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FF5F2" w14:textId="77777777" w:rsidR="00C1610F" w:rsidRPr="00D8073A" w:rsidRDefault="00C1610F" w:rsidP="00C1610F">
      <w:pPr>
        <w:pStyle w:val="DefaultStyle"/>
        <w:spacing w:after="0" w:line="360" w:lineRule="auto"/>
        <w:jc w:val="both"/>
        <w:rPr>
          <w:rFonts w:ascii="Arial" w:hAnsi="Arial" w:cs="Arial"/>
          <w:sz w:val="20"/>
        </w:rPr>
      </w:pPr>
    </w:p>
    <w:p w14:paraId="5630AD66" w14:textId="77777777" w:rsidR="00C1610F" w:rsidRPr="00C1610F" w:rsidRDefault="00C1610F" w:rsidP="00C1610F"/>
    <w:sectPr w:rsidR="00C1610F" w:rsidRPr="00C1610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4284" w14:textId="77777777" w:rsidR="00E7753C" w:rsidRDefault="00E7753C" w:rsidP="00C761A6">
      <w:r>
        <w:separator/>
      </w:r>
    </w:p>
  </w:endnote>
  <w:endnote w:type="continuationSeparator" w:id="0">
    <w:p w14:paraId="63B3D6E8" w14:textId="77777777" w:rsidR="00E7753C" w:rsidRDefault="00E7753C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77777777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D425CF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C380" w14:textId="77777777" w:rsidR="00E7753C" w:rsidRDefault="00E7753C" w:rsidP="00C761A6">
      <w:r>
        <w:separator/>
      </w:r>
    </w:p>
  </w:footnote>
  <w:footnote w:type="continuationSeparator" w:id="0">
    <w:p w14:paraId="2BBE6713" w14:textId="77777777" w:rsidR="00E7753C" w:rsidRDefault="00E7753C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209CD"/>
    <w:rsid w:val="000670C8"/>
    <w:rsid w:val="000A5A11"/>
    <w:rsid w:val="000A5C8B"/>
    <w:rsid w:val="000B2AB6"/>
    <w:rsid w:val="000C54CC"/>
    <w:rsid w:val="000C585F"/>
    <w:rsid w:val="00102829"/>
    <w:rsid w:val="00104804"/>
    <w:rsid w:val="00135198"/>
    <w:rsid w:val="001540D0"/>
    <w:rsid w:val="00160053"/>
    <w:rsid w:val="0016062C"/>
    <w:rsid w:val="00160811"/>
    <w:rsid w:val="00166ED4"/>
    <w:rsid w:val="00174D2E"/>
    <w:rsid w:val="001753DA"/>
    <w:rsid w:val="001C2702"/>
    <w:rsid w:val="001F6A5D"/>
    <w:rsid w:val="0020006E"/>
    <w:rsid w:val="0021316F"/>
    <w:rsid w:val="00217C3E"/>
    <w:rsid w:val="00273228"/>
    <w:rsid w:val="00280D1C"/>
    <w:rsid w:val="002A4856"/>
    <w:rsid w:val="002B6536"/>
    <w:rsid w:val="002D25D7"/>
    <w:rsid w:val="003155A9"/>
    <w:rsid w:val="00354E48"/>
    <w:rsid w:val="00356B73"/>
    <w:rsid w:val="00390F9F"/>
    <w:rsid w:val="003C2B05"/>
    <w:rsid w:val="003C36E0"/>
    <w:rsid w:val="003F3097"/>
    <w:rsid w:val="00410FA3"/>
    <w:rsid w:val="0042282F"/>
    <w:rsid w:val="00435725"/>
    <w:rsid w:val="00437021"/>
    <w:rsid w:val="00446E4A"/>
    <w:rsid w:val="00454383"/>
    <w:rsid w:val="00463F97"/>
    <w:rsid w:val="004667A7"/>
    <w:rsid w:val="004756A9"/>
    <w:rsid w:val="00481CCA"/>
    <w:rsid w:val="004905FF"/>
    <w:rsid w:val="004B6647"/>
    <w:rsid w:val="004D1928"/>
    <w:rsid w:val="004D30DB"/>
    <w:rsid w:val="004D72B6"/>
    <w:rsid w:val="004E1403"/>
    <w:rsid w:val="0058245C"/>
    <w:rsid w:val="005930D2"/>
    <w:rsid w:val="005A259E"/>
    <w:rsid w:val="005B7D3A"/>
    <w:rsid w:val="005D6D45"/>
    <w:rsid w:val="0060170C"/>
    <w:rsid w:val="0061042A"/>
    <w:rsid w:val="00617468"/>
    <w:rsid w:val="00652306"/>
    <w:rsid w:val="00670D8D"/>
    <w:rsid w:val="00681CE7"/>
    <w:rsid w:val="00690FA8"/>
    <w:rsid w:val="006A6A77"/>
    <w:rsid w:val="006C101C"/>
    <w:rsid w:val="006D21FB"/>
    <w:rsid w:val="00706B9D"/>
    <w:rsid w:val="0071386C"/>
    <w:rsid w:val="007321A9"/>
    <w:rsid w:val="00747B2D"/>
    <w:rsid w:val="00777A70"/>
    <w:rsid w:val="00794DFE"/>
    <w:rsid w:val="007A71F2"/>
    <w:rsid w:val="007B1AC9"/>
    <w:rsid w:val="007C42FB"/>
    <w:rsid w:val="007E3925"/>
    <w:rsid w:val="007F15DF"/>
    <w:rsid w:val="007F2065"/>
    <w:rsid w:val="00817151"/>
    <w:rsid w:val="008258A8"/>
    <w:rsid w:val="00827F15"/>
    <w:rsid w:val="00857EAF"/>
    <w:rsid w:val="00861890"/>
    <w:rsid w:val="00874F2B"/>
    <w:rsid w:val="008933C9"/>
    <w:rsid w:val="00896306"/>
    <w:rsid w:val="00906245"/>
    <w:rsid w:val="00912F42"/>
    <w:rsid w:val="009162EF"/>
    <w:rsid w:val="00927DEC"/>
    <w:rsid w:val="00951E35"/>
    <w:rsid w:val="00961489"/>
    <w:rsid w:val="00965B42"/>
    <w:rsid w:val="00965D6F"/>
    <w:rsid w:val="0096659F"/>
    <w:rsid w:val="00984775"/>
    <w:rsid w:val="00997D4C"/>
    <w:rsid w:val="009A6CDE"/>
    <w:rsid w:val="009B0EC6"/>
    <w:rsid w:val="009E2A82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C0EC7"/>
    <w:rsid w:val="00AE05AA"/>
    <w:rsid w:val="00AE2A6F"/>
    <w:rsid w:val="00B74267"/>
    <w:rsid w:val="00BA28A6"/>
    <w:rsid w:val="00BA4F11"/>
    <w:rsid w:val="00BB20AB"/>
    <w:rsid w:val="00BD0382"/>
    <w:rsid w:val="00BE5F33"/>
    <w:rsid w:val="00BE7477"/>
    <w:rsid w:val="00C1610F"/>
    <w:rsid w:val="00C22948"/>
    <w:rsid w:val="00C263C0"/>
    <w:rsid w:val="00C34EDF"/>
    <w:rsid w:val="00C46743"/>
    <w:rsid w:val="00C761A6"/>
    <w:rsid w:val="00CA11D4"/>
    <w:rsid w:val="00CB4BC3"/>
    <w:rsid w:val="00CF1323"/>
    <w:rsid w:val="00CF6BD6"/>
    <w:rsid w:val="00D04D29"/>
    <w:rsid w:val="00D13E8A"/>
    <w:rsid w:val="00D425CF"/>
    <w:rsid w:val="00D61A45"/>
    <w:rsid w:val="00DB1BEB"/>
    <w:rsid w:val="00DC17BA"/>
    <w:rsid w:val="00DF5E3A"/>
    <w:rsid w:val="00E17FAD"/>
    <w:rsid w:val="00E31B8D"/>
    <w:rsid w:val="00E35FEC"/>
    <w:rsid w:val="00E36985"/>
    <w:rsid w:val="00E44E86"/>
    <w:rsid w:val="00E63DC3"/>
    <w:rsid w:val="00E7753C"/>
    <w:rsid w:val="00E823AC"/>
    <w:rsid w:val="00E84824"/>
    <w:rsid w:val="00EE5DF1"/>
    <w:rsid w:val="00EF7944"/>
    <w:rsid w:val="00F311D4"/>
    <w:rsid w:val="00F44159"/>
    <w:rsid w:val="00F50314"/>
    <w:rsid w:val="00F578CB"/>
    <w:rsid w:val="00F86E2E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CF378-C7F0-479E-A4B9-FF17F7DE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5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Caterina Fusina</cp:lastModifiedBy>
  <cp:revision>4</cp:revision>
  <cp:lastPrinted>2021-02-23T08:55:00Z</cp:lastPrinted>
  <dcterms:created xsi:type="dcterms:W3CDTF">2021-02-23T08:36:00Z</dcterms:created>
  <dcterms:modified xsi:type="dcterms:W3CDTF">2021-02-25T10:16:00Z</dcterms:modified>
</cp:coreProperties>
</file>