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DE874" w14:textId="77777777" w:rsidR="00672134" w:rsidRPr="00EF5F4B" w:rsidRDefault="00EF5F4B" w:rsidP="00EF5F4B">
      <w:pPr>
        <w:jc w:val="right"/>
        <w:rPr>
          <w:rFonts w:ascii="Arial" w:hAnsi="Arial" w:cs="Arial"/>
          <w:b/>
        </w:rPr>
      </w:pPr>
      <w:r w:rsidRPr="00EF5F4B">
        <w:rPr>
          <w:rFonts w:ascii="Arial" w:hAnsi="Arial" w:cs="Arial"/>
          <w:b/>
        </w:rPr>
        <w:t>Allegato A</w:t>
      </w:r>
    </w:p>
    <w:p w14:paraId="26DB8841" w14:textId="77777777" w:rsidR="00EF5F4B" w:rsidRPr="00EF5F4B" w:rsidRDefault="00EF5F4B" w:rsidP="00EF5F4B">
      <w:pPr>
        <w:jc w:val="right"/>
        <w:rPr>
          <w:rFonts w:ascii="Arial" w:hAnsi="Arial" w:cs="Arial"/>
        </w:rPr>
      </w:pPr>
    </w:p>
    <w:p w14:paraId="4F06DE7C" w14:textId="77777777" w:rsidR="00672134" w:rsidRPr="00EF5F4B" w:rsidRDefault="00672134" w:rsidP="00672134">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DOMANDA DI AMMISSIONE PER LA SELEZIONE PUBBLICA</w:t>
      </w:r>
    </w:p>
    <w:p w14:paraId="2A54FFA6" w14:textId="114606DC" w:rsidR="00672134" w:rsidRPr="0013791D" w:rsidRDefault="00672134" w:rsidP="0013791D">
      <w:pPr>
        <w:pStyle w:val="Titolo1"/>
        <w:keepLines w:val="0"/>
        <w:tabs>
          <w:tab w:val="num" w:pos="432"/>
        </w:tabs>
        <w:suppressAutoHyphens/>
        <w:spacing w:before="0"/>
        <w:ind w:left="432" w:hanging="432"/>
        <w:jc w:val="center"/>
        <w:rPr>
          <w:rFonts w:ascii="Arial" w:hAnsi="Arial" w:cs="Arial"/>
          <w:b/>
        </w:rPr>
      </w:pPr>
      <w:r w:rsidRPr="00EF5F4B">
        <w:rPr>
          <w:rFonts w:ascii="Arial" w:hAnsi="Arial" w:cs="Arial"/>
          <w:color w:val="auto"/>
          <w:sz w:val="20"/>
          <w:szCs w:val="20"/>
        </w:rPr>
        <w:t xml:space="preserve">RELATIVA AL CONFERIMENTO DI N. </w:t>
      </w:r>
      <w:r w:rsidR="00BD295F">
        <w:rPr>
          <w:rFonts w:ascii="Arial" w:hAnsi="Arial" w:cs="Arial"/>
          <w:color w:val="auto"/>
          <w:sz w:val="20"/>
          <w:szCs w:val="20"/>
        </w:rPr>
        <w:t>1</w:t>
      </w:r>
      <w:r w:rsidR="00C66191">
        <w:rPr>
          <w:rFonts w:ascii="Arial" w:hAnsi="Arial" w:cs="Arial"/>
          <w:color w:val="auto"/>
          <w:sz w:val="20"/>
          <w:szCs w:val="20"/>
        </w:rPr>
        <w:t>5</w:t>
      </w:r>
      <w:r w:rsidRPr="00EF5F4B">
        <w:rPr>
          <w:rFonts w:ascii="Arial" w:hAnsi="Arial" w:cs="Arial"/>
          <w:color w:val="auto"/>
          <w:sz w:val="20"/>
          <w:szCs w:val="20"/>
        </w:rPr>
        <w:t xml:space="preserve"> ASSEGNI DI TUTORATO </w:t>
      </w:r>
      <w:r w:rsidR="00C66191">
        <w:rPr>
          <w:rFonts w:ascii="Arial" w:hAnsi="Arial" w:cs="Arial"/>
          <w:color w:val="auto"/>
          <w:sz w:val="20"/>
          <w:szCs w:val="20"/>
        </w:rPr>
        <w:t>FACILITATORE</w:t>
      </w:r>
    </w:p>
    <w:p w14:paraId="19E05E0C" w14:textId="77777777" w:rsidR="00D607D1" w:rsidRPr="00D607D1" w:rsidRDefault="00D607D1" w:rsidP="00D607D1"/>
    <w:p w14:paraId="419CEF61" w14:textId="4F4CB51D" w:rsidR="0013791D" w:rsidRPr="0013791D" w:rsidRDefault="0013791D" w:rsidP="0013791D">
      <w:pPr>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 xml:space="preserve">Da spedire in formato PDF esclusivamente dal proprio indirizzo di posta istituzionale a </w:t>
      </w:r>
      <w:r w:rsidR="007414C6">
        <w:rPr>
          <w:rFonts w:ascii="Arial" w:hAnsi="Arial" w:cs="Arial"/>
          <w:b/>
          <w:bCs/>
        </w:rPr>
        <w:t xml:space="preserve"> </w:t>
      </w:r>
      <w:hyperlink r:id="rId8" w:history="1">
        <w:r w:rsidR="007414C6" w:rsidRPr="007824F4">
          <w:rPr>
            <w:rStyle w:val="Collegamentoipertestuale"/>
            <w:rFonts w:ascii="Arial" w:hAnsi="Arial" w:cs="Arial"/>
            <w:b/>
            <w:bCs/>
          </w:rPr>
          <w:t>ufficio.protocollo@pec.univr.it</w:t>
        </w:r>
      </w:hyperlink>
      <w:r w:rsidRPr="0013791D">
        <w:rPr>
          <w:rFonts w:ascii="Arial" w:hAnsi="Arial" w:cs="Arial"/>
          <w:b/>
          <w:bCs/>
        </w:rPr>
        <w:t xml:space="preserve"> con oggetto: DOMANDA DI</w:t>
      </w:r>
      <w:r w:rsidR="007414C6">
        <w:rPr>
          <w:rFonts w:ascii="Arial" w:hAnsi="Arial" w:cs="Arial"/>
          <w:b/>
          <w:bCs/>
        </w:rPr>
        <w:t xml:space="preserve"> </w:t>
      </w:r>
      <w:r w:rsidRPr="0013791D">
        <w:rPr>
          <w:rFonts w:ascii="Arial" w:hAnsi="Arial" w:cs="Arial"/>
          <w:b/>
          <w:bCs/>
        </w:rPr>
        <w:t>AMMISSIONE PER LA SELEZIONE PUBBLICA RELATIVA AL CONFERIMENTO DI N. 15 ASSEGNI DI TUTORATO FACILITATORE</w:t>
      </w:r>
    </w:p>
    <w:p w14:paraId="2F6A7F23" w14:textId="0E9B178A" w:rsidR="00672134" w:rsidRDefault="00672134" w:rsidP="00672134">
      <w:pPr>
        <w:rPr>
          <w:rFonts w:ascii="Arial" w:hAnsi="Arial" w:cs="Arial"/>
        </w:rPr>
      </w:pPr>
    </w:p>
    <w:p w14:paraId="5F49D1B0" w14:textId="77777777" w:rsidR="0013791D" w:rsidRPr="00EF5F4B" w:rsidRDefault="0013791D" w:rsidP="0013791D">
      <w:pPr>
        <w:pStyle w:val="Titolo4"/>
        <w:ind w:left="6521"/>
        <w:jc w:val="both"/>
        <w:rPr>
          <w:rFonts w:ascii="Arial" w:hAnsi="Arial" w:cs="Arial"/>
          <w:i w:val="0"/>
          <w:color w:val="auto"/>
        </w:rPr>
      </w:pPr>
      <w:r w:rsidRPr="00EF5F4B">
        <w:rPr>
          <w:rFonts w:ascii="Arial" w:hAnsi="Arial" w:cs="Arial"/>
          <w:i w:val="0"/>
          <w:color w:val="auto"/>
        </w:rPr>
        <w:t xml:space="preserve">Al Magnifico Rettore </w:t>
      </w:r>
    </w:p>
    <w:p w14:paraId="2DFE2B20" w14:textId="77777777" w:rsidR="0013791D" w:rsidRPr="00EF5F4B" w:rsidRDefault="0013791D" w:rsidP="0013791D">
      <w:pPr>
        <w:pStyle w:val="Titolo4"/>
        <w:ind w:left="6521"/>
        <w:jc w:val="both"/>
        <w:rPr>
          <w:rFonts w:ascii="Arial" w:hAnsi="Arial" w:cs="Arial"/>
          <w:i w:val="0"/>
          <w:color w:val="auto"/>
        </w:rPr>
      </w:pPr>
      <w:r w:rsidRPr="00EF5F4B">
        <w:rPr>
          <w:rFonts w:ascii="Arial" w:hAnsi="Arial" w:cs="Arial"/>
          <w:i w:val="0"/>
          <w:color w:val="auto"/>
        </w:rPr>
        <w:t>dell’Università di Verona</w:t>
      </w:r>
    </w:p>
    <w:p w14:paraId="1164B393" w14:textId="77777777" w:rsidR="0013791D" w:rsidRDefault="0013791D" w:rsidP="00672134">
      <w:pPr>
        <w:rPr>
          <w:rFonts w:ascii="Arial" w:hAnsi="Arial" w:cs="Arial"/>
        </w:rPr>
      </w:pPr>
    </w:p>
    <w:p w14:paraId="3A525785" w14:textId="77777777" w:rsidR="00672134" w:rsidRPr="00EF5F4B" w:rsidRDefault="00672134" w:rsidP="00672134">
      <w:pPr>
        <w:pStyle w:val="Titolo1"/>
        <w:keepLines w:val="0"/>
        <w:tabs>
          <w:tab w:val="num" w:pos="432"/>
        </w:tabs>
        <w:suppressAutoHyphens/>
        <w:spacing w:before="0"/>
        <w:ind w:left="432" w:hanging="432"/>
        <w:jc w:val="center"/>
        <w:rPr>
          <w:rFonts w:ascii="Arial" w:hAnsi="Arial" w:cs="Arial"/>
          <w:color w:val="auto"/>
          <w:sz w:val="20"/>
          <w:szCs w:val="20"/>
        </w:rPr>
      </w:pPr>
      <w:r w:rsidRPr="00EF5F4B">
        <w:rPr>
          <w:rFonts w:ascii="Arial" w:hAnsi="Arial" w:cs="Arial"/>
          <w:color w:val="auto"/>
          <w:sz w:val="20"/>
          <w:szCs w:val="20"/>
        </w:rPr>
        <w:t>DICHIARAZIONE SOSTITUTIVA</w:t>
      </w:r>
    </w:p>
    <w:p w14:paraId="03F45646" w14:textId="77777777" w:rsidR="00672134" w:rsidRPr="00C15B34" w:rsidRDefault="00672134" w:rsidP="00C15B34">
      <w:pPr>
        <w:pStyle w:val="Corpodeltesto3"/>
        <w:jc w:val="center"/>
        <w:rPr>
          <w:rFonts w:ascii="Arial" w:hAnsi="Arial" w:cs="Arial"/>
          <w:snapToGrid w:val="0"/>
        </w:rPr>
      </w:pPr>
      <w:r w:rsidRPr="00C15B34">
        <w:rPr>
          <w:rFonts w:ascii="Arial" w:hAnsi="Arial" w:cs="Arial"/>
        </w:rPr>
        <w:t>(Resa ai sensi del D.P.R. 28 dicembre 2000, n. 445 – Testo Unico delle disposizioni legislative e regolamentari in materia di documentazione amministrativa – G.U. n. 42 del 20/02/2001)</w:t>
      </w:r>
    </w:p>
    <w:p w14:paraId="4F9E5D72" w14:textId="77777777" w:rsidR="00672134" w:rsidRDefault="00672134" w:rsidP="00672134">
      <w:pPr>
        <w:pStyle w:val="Titolo1"/>
        <w:keepLines w:val="0"/>
        <w:tabs>
          <w:tab w:val="num" w:pos="432"/>
        </w:tabs>
        <w:suppressAutoHyphens/>
        <w:spacing w:before="0"/>
        <w:ind w:right="567"/>
        <w:jc w:val="both"/>
        <w:rPr>
          <w:rFonts w:ascii="Arial" w:hAnsi="Arial" w:cs="Arial"/>
          <w:color w:val="auto"/>
          <w:sz w:val="20"/>
          <w:szCs w:val="20"/>
        </w:rPr>
      </w:pPr>
    </w:p>
    <w:p w14:paraId="0973CA17" w14:textId="44778A87" w:rsidR="00672134" w:rsidRDefault="00672134" w:rsidP="00672134">
      <w:pPr>
        <w:rPr>
          <w:rFonts w:ascii="Arial" w:hAnsi="Arial" w:cs="Arial"/>
          <w:snapToGrid w:val="0"/>
        </w:rPr>
      </w:pPr>
      <w:r w:rsidRPr="00EF5F4B">
        <w:rPr>
          <w:rFonts w:ascii="Arial" w:hAnsi="Arial" w:cs="Arial"/>
          <w:snapToGrid w:val="0"/>
        </w:rPr>
        <w:t>Il/La sottoscritto/a ______________________________________________</w:t>
      </w:r>
      <w:r w:rsidR="00C15B34">
        <w:rPr>
          <w:rFonts w:ascii="Arial" w:hAnsi="Arial" w:cs="Arial"/>
          <w:snapToGrid w:val="0"/>
        </w:rPr>
        <w:t>__________________________</w:t>
      </w:r>
    </w:p>
    <w:p w14:paraId="73ADA6E2" w14:textId="77777777" w:rsidR="00672134" w:rsidRPr="00EF5F4B" w:rsidRDefault="00672134" w:rsidP="00672134">
      <w:pPr>
        <w:jc w:val="center"/>
        <w:rPr>
          <w:rFonts w:ascii="Arial" w:hAnsi="Arial" w:cs="Arial"/>
          <w:b/>
        </w:rPr>
      </w:pPr>
    </w:p>
    <w:p w14:paraId="67E82D20" w14:textId="77777777" w:rsidR="00672134" w:rsidRPr="00EF5F4B" w:rsidRDefault="00672134" w:rsidP="00672134">
      <w:pPr>
        <w:jc w:val="both"/>
        <w:rPr>
          <w:rFonts w:ascii="Arial" w:hAnsi="Arial" w:cs="Arial"/>
        </w:rPr>
      </w:pPr>
      <w:r w:rsidRPr="00EF5F4B">
        <w:rPr>
          <w:rFonts w:ascii="Arial" w:hAnsi="Arial" w:cs="Arial"/>
        </w:rPr>
        <w:t>consapevole delle responsabilità penali previste in caso di falsità in atti e di dichiarazioni mendaci - art. 76 del D.P.R. 28 dicembre 2000, n. 445</w:t>
      </w:r>
    </w:p>
    <w:p w14:paraId="51181CBC" w14:textId="77777777" w:rsidR="00672134" w:rsidRPr="00EF5F4B" w:rsidRDefault="00672134" w:rsidP="00672134">
      <w:pPr>
        <w:jc w:val="both"/>
        <w:rPr>
          <w:rFonts w:ascii="Arial" w:hAnsi="Arial" w:cs="Arial"/>
        </w:rPr>
      </w:pPr>
    </w:p>
    <w:p w14:paraId="251338A8" w14:textId="77777777" w:rsidR="00672134" w:rsidRPr="00EF5F4B" w:rsidRDefault="00672134" w:rsidP="00672134">
      <w:pPr>
        <w:jc w:val="center"/>
        <w:rPr>
          <w:rFonts w:ascii="Arial" w:hAnsi="Arial" w:cs="Arial"/>
          <w:b/>
        </w:rPr>
      </w:pPr>
      <w:r w:rsidRPr="00EF5F4B">
        <w:rPr>
          <w:rFonts w:ascii="Arial" w:hAnsi="Arial" w:cs="Arial"/>
          <w:b/>
        </w:rPr>
        <w:t>DICHIARA</w:t>
      </w:r>
    </w:p>
    <w:p w14:paraId="6D714F22" w14:textId="77777777" w:rsidR="00672134" w:rsidRPr="00EF5F4B" w:rsidRDefault="00672134" w:rsidP="00672134">
      <w:pPr>
        <w:jc w:val="center"/>
        <w:rPr>
          <w:rFonts w:ascii="Arial" w:hAnsi="Arial" w:cs="Arial"/>
        </w:rPr>
      </w:pPr>
    </w:p>
    <w:p w14:paraId="27ABAB2E" w14:textId="77777777" w:rsidR="00672134" w:rsidRPr="00EF5F4B" w:rsidRDefault="00EF5F4B" w:rsidP="00672134">
      <w:pPr>
        <w:numPr>
          <w:ilvl w:val="0"/>
          <w:numId w:val="18"/>
        </w:numPr>
        <w:tabs>
          <w:tab w:val="num" w:pos="360"/>
        </w:tabs>
        <w:spacing w:line="360" w:lineRule="auto"/>
        <w:ind w:left="360"/>
        <w:jc w:val="both"/>
        <w:rPr>
          <w:rFonts w:ascii="Arial" w:hAnsi="Arial" w:cs="Arial"/>
        </w:rPr>
      </w:pPr>
      <w:r>
        <w:rPr>
          <w:rFonts w:ascii="Arial" w:hAnsi="Arial" w:cs="Arial"/>
        </w:rPr>
        <w:t>telefono/</w:t>
      </w:r>
      <w:proofErr w:type="spellStart"/>
      <w:r>
        <w:rPr>
          <w:rFonts w:ascii="Arial" w:hAnsi="Arial" w:cs="Arial"/>
        </w:rPr>
        <w:t>cell</w:t>
      </w:r>
      <w:proofErr w:type="spellEnd"/>
      <w:r>
        <w:rPr>
          <w:rFonts w:ascii="Arial" w:hAnsi="Arial" w:cs="Arial"/>
        </w:rPr>
        <w:t xml:space="preserve">. </w:t>
      </w:r>
      <w:r w:rsidR="00672134" w:rsidRPr="00EF5F4B">
        <w:rPr>
          <w:rFonts w:ascii="Arial" w:hAnsi="Arial" w:cs="Arial"/>
        </w:rPr>
        <w:t>_______________________________________________________________________</w:t>
      </w:r>
    </w:p>
    <w:p w14:paraId="6E026567" w14:textId="66BC110F" w:rsidR="00672134" w:rsidRPr="0013791D" w:rsidRDefault="00672134" w:rsidP="0013791D">
      <w:pPr>
        <w:numPr>
          <w:ilvl w:val="0"/>
          <w:numId w:val="18"/>
        </w:numPr>
        <w:tabs>
          <w:tab w:val="num" w:pos="360"/>
        </w:tabs>
        <w:spacing w:line="360" w:lineRule="auto"/>
        <w:ind w:left="360"/>
        <w:jc w:val="both"/>
        <w:rPr>
          <w:rFonts w:ascii="Arial" w:hAnsi="Arial" w:cs="Arial"/>
        </w:rPr>
      </w:pPr>
      <w:r w:rsidRPr="00EF5F4B">
        <w:rPr>
          <w:rFonts w:ascii="Arial" w:hAnsi="Arial" w:cs="Arial"/>
        </w:rPr>
        <w:t>numero di matricola universitaria ________________________________________________________</w:t>
      </w:r>
    </w:p>
    <w:p w14:paraId="6CF90AF7" w14:textId="77777777" w:rsidR="00672134" w:rsidRPr="00EF5F4B" w:rsidRDefault="00672134" w:rsidP="00672134">
      <w:pPr>
        <w:jc w:val="center"/>
        <w:rPr>
          <w:rFonts w:ascii="Arial" w:hAnsi="Arial" w:cs="Arial"/>
          <w:b/>
        </w:rPr>
      </w:pPr>
      <w:r w:rsidRPr="00EF5F4B">
        <w:rPr>
          <w:rFonts w:ascii="Arial" w:hAnsi="Arial" w:cs="Arial"/>
          <w:b/>
        </w:rPr>
        <w:t>CHIEDE</w:t>
      </w:r>
    </w:p>
    <w:p w14:paraId="29268AF6" w14:textId="77777777" w:rsidR="00672134" w:rsidRPr="00EF5F4B" w:rsidRDefault="00672134" w:rsidP="00672134">
      <w:pPr>
        <w:jc w:val="center"/>
        <w:rPr>
          <w:rFonts w:ascii="Arial" w:hAnsi="Arial" w:cs="Arial"/>
          <w:b/>
        </w:rPr>
      </w:pPr>
    </w:p>
    <w:p w14:paraId="46ADC221" w14:textId="644C7998" w:rsidR="00672134" w:rsidRPr="00EF5F4B" w:rsidRDefault="00672134" w:rsidP="00672134">
      <w:pPr>
        <w:jc w:val="both"/>
        <w:rPr>
          <w:rFonts w:ascii="Arial" w:hAnsi="Arial" w:cs="Arial"/>
          <w:bCs/>
        </w:rPr>
      </w:pPr>
      <w:r w:rsidRPr="00EF5F4B">
        <w:rPr>
          <w:rFonts w:ascii="Arial" w:hAnsi="Arial" w:cs="Arial"/>
        </w:rPr>
        <w:t xml:space="preserve">di essere ammesso/a alla procedura di selezione per il conferimento di assegni per lo svolgimento di attività </w:t>
      </w:r>
      <w:r w:rsidR="00BD295F">
        <w:rPr>
          <w:rFonts w:ascii="Arial" w:hAnsi="Arial" w:cs="Arial"/>
        </w:rPr>
        <w:t xml:space="preserve">di </w:t>
      </w:r>
      <w:r w:rsidR="00CA1E1E">
        <w:rPr>
          <w:rFonts w:ascii="Arial" w:hAnsi="Arial" w:cs="Arial"/>
        </w:rPr>
        <w:t>tutorato facilitatore</w:t>
      </w:r>
      <w:r w:rsidR="00BD295F" w:rsidRPr="005706BE">
        <w:rPr>
          <w:rFonts w:ascii="Arial" w:hAnsi="Arial" w:cs="Arial"/>
          <w:spacing w:val="-4"/>
        </w:rPr>
        <w:t>,</w:t>
      </w:r>
      <w:r w:rsidR="00BD295F">
        <w:rPr>
          <w:rFonts w:ascii="Arial" w:hAnsi="Arial" w:cs="Arial"/>
          <w:spacing w:val="-4"/>
        </w:rPr>
        <w:t xml:space="preserve"> </w:t>
      </w:r>
      <w:r w:rsidRPr="00EF5F4B">
        <w:rPr>
          <w:rFonts w:ascii="Arial" w:hAnsi="Arial" w:cs="Arial"/>
        </w:rPr>
        <w:t xml:space="preserve">per la seguente </w:t>
      </w:r>
      <w:r w:rsidR="00CA1E1E">
        <w:rPr>
          <w:rFonts w:ascii="Arial" w:hAnsi="Arial" w:cs="Arial"/>
        </w:rPr>
        <w:t>struttura</w:t>
      </w:r>
      <w:r w:rsidRPr="00EF5F4B">
        <w:rPr>
          <w:rFonts w:ascii="Arial" w:hAnsi="Arial" w:cs="Arial"/>
          <w:spacing w:val="-4"/>
        </w:rPr>
        <w:t>:</w:t>
      </w:r>
    </w:p>
    <w:p w14:paraId="12FD3FC3" w14:textId="77777777" w:rsidR="00672134" w:rsidRPr="0013791D" w:rsidRDefault="00672134" w:rsidP="00C15B34">
      <w:pPr>
        <w:pStyle w:val="Corpotesto"/>
        <w:tabs>
          <w:tab w:val="center" w:pos="5243"/>
          <w:tab w:val="left" w:pos="8452"/>
        </w:tabs>
        <w:spacing w:line="240" w:lineRule="auto"/>
        <w:rPr>
          <w:rFonts w:ascii="Arial" w:hAnsi="Arial" w:cs="Arial"/>
          <w:sz w:val="10"/>
          <w:szCs w:val="10"/>
        </w:rPr>
      </w:pPr>
    </w:p>
    <w:p w14:paraId="1883D22A" w14:textId="72BAA1E9" w:rsidR="00672134" w:rsidRPr="00EF5F4B" w:rsidRDefault="00672134" w:rsidP="00A308E6">
      <w:pPr>
        <w:pStyle w:val="Paragrafoelenco"/>
        <w:numPr>
          <w:ilvl w:val="0"/>
          <w:numId w:val="21"/>
        </w:numPr>
        <w:suppressAutoHyphens/>
        <w:spacing w:line="320" w:lineRule="atLeast"/>
        <w:ind w:left="714" w:right="-6" w:hanging="357"/>
        <w:jc w:val="both"/>
        <w:rPr>
          <w:rFonts w:ascii="Arial" w:hAnsi="Arial" w:cs="Arial"/>
          <w:spacing w:val="-4"/>
        </w:rPr>
      </w:pPr>
      <w:r w:rsidRPr="00EF5F4B">
        <w:rPr>
          <w:rFonts w:ascii="Arial" w:hAnsi="Arial" w:cs="Arial"/>
          <w:spacing w:val="-4"/>
        </w:rPr>
        <w:t>Area Economic</w:t>
      </w:r>
      <w:r w:rsidR="005950D0">
        <w:rPr>
          <w:rFonts w:ascii="Arial" w:hAnsi="Arial" w:cs="Arial"/>
          <w:spacing w:val="-4"/>
        </w:rPr>
        <w:t>o-Giuridica</w:t>
      </w:r>
    </w:p>
    <w:p w14:paraId="14226330" w14:textId="7CE25017" w:rsidR="00672134" w:rsidRPr="00EF5F4B" w:rsidRDefault="00672134" w:rsidP="00A308E6">
      <w:pPr>
        <w:pStyle w:val="Paragrafoelenco"/>
        <w:numPr>
          <w:ilvl w:val="0"/>
          <w:numId w:val="21"/>
        </w:numPr>
        <w:suppressAutoHyphens/>
        <w:spacing w:line="320" w:lineRule="atLeast"/>
        <w:ind w:left="714" w:right="-6" w:hanging="357"/>
        <w:jc w:val="both"/>
        <w:rPr>
          <w:rFonts w:ascii="Arial" w:hAnsi="Arial" w:cs="Arial"/>
          <w:spacing w:val="-4"/>
        </w:rPr>
      </w:pPr>
      <w:r w:rsidRPr="00EF5F4B">
        <w:rPr>
          <w:rFonts w:ascii="Arial" w:hAnsi="Arial" w:cs="Arial"/>
          <w:spacing w:val="-4"/>
        </w:rPr>
        <w:t xml:space="preserve">Area </w:t>
      </w:r>
      <w:r w:rsidR="005950D0">
        <w:rPr>
          <w:rFonts w:ascii="Arial" w:hAnsi="Arial" w:cs="Arial"/>
          <w:spacing w:val="-4"/>
        </w:rPr>
        <w:t>Scienze Umane</w:t>
      </w:r>
    </w:p>
    <w:p w14:paraId="0643D852" w14:textId="11278AA7" w:rsidR="00672134" w:rsidRPr="00EF5F4B" w:rsidRDefault="00672134" w:rsidP="00A308E6">
      <w:pPr>
        <w:pStyle w:val="Paragrafoelenco"/>
        <w:numPr>
          <w:ilvl w:val="0"/>
          <w:numId w:val="21"/>
        </w:numPr>
        <w:suppressAutoHyphens/>
        <w:spacing w:line="320" w:lineRule="atLeast"/>
        <w:ind w:left="714" w:right="-6" w:hanging="357"/>
        <w:jc w:val="both"/>
        <w:rPr>
          <w:rFonts w:ascii="Arial" w:hAnsi="Arial" w:cs="Arial"/>
          <w:spacing w:val="-4"/>
        </w:rPr>
      </w:pPr>
      <w:r w:rsidRPr="00EF5F4B">
        <w:rPr>
          <w:rFonts w:ascii="Arial" w:hAnsi="Arial" w:cs="Arial"/>
          <w:spacing w:val="-4"/>
        </w:rPr>
        <w:t xml:space="preserve">Area </w:t>
      </w:r>
      <w:r w:rsidR="005950D0">
        <w:rPr>
          <w:rFonts w:ascii="Arial" w:hAnsi="Arial" w:cs="Arial"/>
          <w:spacing w:val="-4"/>
        </w:rPr>
        <w:t>Scienze della Vita e della Salute</w:t>
      </w:r>
    </w:p>
    <w:p w14:paraId="73CE77E2" w14:textId="34FEEBBB" w:rsidR="00672134" w:rsidRDefault="00672134" w:rsidP="00A308E6">
      <w:pPr>
        <w:pStyle w:val="Paragrafoelenco"/>
        <w:numPr>
          <w:ilvl w:val="0"/>
          <w:numId w:val="21"/>
        </w:numPr>
        <w:suppressAutoHyphens/>
        <w:spacing w:line="320" w:lineRule="atLeast"/>
        <w:ind w:left="714" w:right="-6" w:hanging="357"/>
        <w:jc w:val="both"/>
        <w:rPr>
          <w:rFonts w:ascii="Arial" w:hAnsi="Arial" w:cs="Arial"/>
          <w:spacing w:val="-4"/>
        </w:rPr>
      </w:pPr>
      <w:r w:rsidRPr="00EF5F4B">
        <w:rPr>
          <w:rFonts w:ascii="Arial" w:hAnsi="Arial" w:cs="Arial"/>
          <w:spacing w:val="-4"/>
        </w:rPr>
        <w:t>Area Scienze e Ingegneria</w:t>
      </w:r>
    </w:p>
    <w:p w14:paraId="5A6E6DE0" w14:textId="32D6D558" w:rsidR="000E47E3" w:rsidRDefault="000E47E3" w:rsidP="000E47E3">
      <w:pPr>
        <w:pStyle w:val="Paragrafoelenco"/>
        <w:numPr>
          <w:ilvl w:val="0"/>
          <w:numId w:val="21"/>
        </w:numPr>
        <w:suppressAutoHyphens/>
        <w:spacing w:line="320" w:lineRule="atLeast"/>
        <w:ind w:left="714" w:right="-6" w:hanging="357"/>
        <w:jc w:val="both"/>
        <w:rPr>
          <w:rFonts w:ascii="Arial" w:hAnsi="Arial" w:cs="Arial"/>
          <w:spacing w:val="-4"/>
        </w:rPr>
      </w:pPr>
      <w:r>
        <w:rPr>
          <w:rFonts w:ascii="Arial" w:hAnsi="Arial" w:cs="Arial"/>
          <w:spacing w:val="-4"/>
        </w:rPr>
        <w:t>CLA</w:t>
      </w:r>
    </w:p>
    <w:p w14:paraId="76C3547A" w14:textId="1E4FB92E" w:rsidR="00CB4270" w:rsidRDefault="00CB4270" w:rsidP="000E47E3">
      <w:pPr>
        <w:pStyle w:val="Paragrafoelenco"/>
        <w:numPr>
          <w:ilvl w:val="0"/>
          <w:numId w:val="21"/>
        </w:numPr>
        <w:suppressAutoHyphens/>
        <w:spacing w:line="320" w:lineRule="atLeast"/>
        <w:ind w:left="714" w:right="-6" w:hanging="357"/>
        <w:jc w:val="both"/>
        <w:rPr>
          <w:rFonts w:ascii="Arial" w:hAnsi="Arial" w:cs="Arial"/>
          <w:spacing w:val="-4"/>
        </w:rPr>
      </w:pPr>
      <w:r>
        <w:rPr>
          <w:rFonts w:ascii="Arial" w:hAnsi="Arial" w:cs="Arial"/>
          <w:spacing w:val="-4"/>
        </w:rPr>
        <w:t>Direzione S.I.T.</w:t>
      </w:r>
    </w:p>
    <w:p w14:paraId="23AA2DA8" w14:textId="77777777" w:rsidR="000E47E3" w:rsidRPr="0013791D" w:rsidRDefault="000E47E3" w:rsidP="000E47E3">
      <w:pPr>
        <w:pStyle w:val="Paragrafoelenco"/>
        <w:suppressAutoHyphens/>
        <w:spacing w:line="320" w:lineRule="atLeast"/>
        <w:ind w:left="714" w:right="-6"/>
        <w:jc w:val="both"/>
        <w:rPr>
          <w:rFonts w:ascii="Arial" w:hAnsi="Arial" w:cs="Arial"/>
          <w:spacing w:val="-4"/>
          <w:sz w:val="8"/>
          <w:szCs w:val="8"/>
        </w:rPr>
      </w:pPr>
    </w:p>
    <w:p w14:paraId="1FAB7DC2" w14:textId="4DEE83D5" w:rsidR="00672134" w:rsidRPr="00EF5F4B" w:rsidRDefault="00672134" w:rsidP="00672134">
      <w:pPr>
        <w:pStyle w:val="Testonormale1"/>
        <w:jc w:val="both"/>
        <w:rPr>
          <w:rFonts w:ascii="Arial" w:eastAsia="MS Mincho" w:hAnsi="Arial" w:cs="Arial"/>
        </w:rPr>
      </w:pPr>
      <w:r w:rsidRPr="00CA1E1E">
        <w:rPr>
          <w:rFonts w:ascii="Arial" w:eastAsia="MS Mincho" w:hAnsi="Arial" w:cs="Arial"/>
        </w:rPr>
        <w:t>Il/La sottoscritto/a, presa visione del Bando,</w:t>
      </w:r>
      <w:r w:rsidR="00CA1E1E">
        <w:rPr>
          <w:rFonts w:ascii="Arial" w:eastAsia="MS Mincho" w:hAnsi="Arial" w:cs="Arial"/>
        </w:rPr>
        <w:t xml:space="preserve"> </w:t>
      </w:r>
      <w:r w:rsidRPr="00EF5F4B">
        <w:rPr>
          <w:rFonts w:ascii="Arial" w:eastAsia="MS Mincho" w:hAnsi="Arial" w:cs="Arial"/>
        </w:rPr>
        <w:t xml:space="preserve">si impegna a fornire qualsiasi informazione inerente </w:t>
      </w:r>
      <w:proofErr w:type="gramStart"/>
      <w:r w:rsidRPr="00EF5F4B">
        <w:rPr>
          <w:rFonts w:ascii="Arial" w:eastAsia="MS Mincho" w:hAnsi="Arial" w:cs="Arial"/>
        </w:rPr>
        <w:t>l’incarico</w:t>
      </w:r>
      <w:proofErr w:type="gramEnd"/>
      <w:r w:rsidRPr="00EF5F4B">
        <w:rPr>
          <w:rFonts w:ascii="Arial" w:eastAsia="MS Mincho" w:hAnsi="Arial" w:cs="Arial"/>
        </w:rPr>
        <w:t xml:space="preserve"> ed a produrre qualsiasi documentazione richiesta nei tempi e nei modi segnalati successivamente dalla Direzione </w:t>
      </w:r>
      <w:r w:rsidR="007414C6">
        <w:rPr>
          <w:rFonts w:ascii="Arial" w:eastAsia="MS Mincho" w:hAnsi="Arial" w:cs="Arial"/>
        </w:rPr>
        <w:t>Sistemi Informativi e Tecnologie</w:t>
      </w:r>
      <w:r w:rsidRPr="00EF5F4B">
        <w:rPr>
          <w:rFonts w:ascii="Arial" w:eastAsia="MS Mincho" w:hAnsi="Arial" w:cs="Arial"/>
        </w:rPr>
        <w:t xml:space="preserve"> e si dichiara consapevole che, nel caso in cui la domanda sia carente dei dati o allegati richiesti, la stessa non verrà considerata.</w:t>
      </w:r>
    </w:p>
    <w:p w14:paraId="6B8C98EF" w14:textId="77777777" w:rsidR="00672134" w:rsidRPr="00EF5F4B" w:rsidRDefault="00672134" w:rsidP="00672134">
      <w:pPr>
        <w:pStyle w:val="Testonormale1"/>
        <w:jc w:val="both"/>
        <w:rPr>
          <w:rFonts w:ascii="Arial" w:eastAsia="MS Mincho" w:hAnsi="Arial" w:cs="Arial"/>
          <w:b/>
          <w:u w:val="single"/>
          <w:shd w:val="clear" w:color="auto" w:fill="00FFFF"/>
        </w:rPr>
      </w:pPr>
    </w:p>
    <w:p w14:paraId="158EF1DB" w14:textId="18911A67" w:rsidR="00672134" w:rsidRDefault="0013791D" w:rsidP="00CA1E1E">
      <w:pPr>
        <w:pStyle w:val="Testonormale1"/>
        <w:jc w:val="both"/>
        <w:rPr>
          <w:rFonts w:ascii="Arial" w:hAnsi="Arial" w:cs="Arial"/>
        </w:rPr>
      </w:pPr>
      <w:r>
        <w:rPr>
          <w:rFonts w:ascii="Arial" w:hAnsi="Arial" w:cs="Arial"/>
        </w:rPr>
        <w:t>D</w:t>
      </w:r>
      <w:r w:rsidR="00672134" w:rsidRPr="0013791D">
        <w:rPr>
          <w:rFonts w:ascii="Arial" w:hAnsi="Arial" w:cs="Arial"/>
        </w:rPr>
        <w:t xml:space="preserve">ichiara </w:t>
      </w:r>
      <w:r>
        <w:rPr>
          <w:rFonts w:ascii="Arial" w:hAnsi="Arial" w:cs="Arial"/>
        </w:rPr>
        <w:t xml:space="preserve">altresì, </w:t>
      </w:r>
      <w:r w:rsidR="00672134" w:rsidRPr="00EF5F4B">
        <w:rPr>
          <w:rFonts w:ascii="Arial" w:hAnsi="Arial" w:cs="Arial"/>
        </w:rPr>
        <w:t>di essere informato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w:t>
      </w:r>
      <w:hyperlink r:id="rId9" w:tgtFrame="_blank" w:history="1">
        <w:r w:rsidR="00672134" w:rsidRPr="00EF5F4B">
          <w:rPr>
            <w:rFonts w:ascii="Arial" w:hAnsi="Arial" w:cs="Arial"/>
          </w:rPr>
          <w:t>https://www.univr.it/it/privacy</w:t>
        </w:r>
      </w:hyperlink>
    </w:p>
    <w:p w14:paraId="62490AF8" w14:textId="2736C421" w:rsidR="0013791D" w:rsidRDefault="0013791D" w:rsidP="00CA1E1E">
      <w:pPr>
        <w:pStyle w:val="Testonormale1"/>
        <w:jc w:val="both"/>
        <w:rPr>
          <w:rFonts w:ascii="Arial" w:hAnsi="Arial" w:cs="Arial"/>
        </w:rPr>
      </w:pPr>
    </w:p>
    <w:p w14:paraId="1F7678BE" w14:textId="77777777" w:rsidR="0074278A" w:rsidRDefault="0074278A" w:rsidP="0013791D">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Pr>
          <w:rFonts w:ascii="Arial" w:hAnsi="Arial" w:cs="Arial"/>
          <w:b/>
          <w:bCs/>
        </w:rPr>
        <w:t>I titoli e le esperienze pregresse vengono calcolati d’ufficio.</w:t>
      </w:r>
    </w:p>
    <w:p w14:paraId="7B0EFF60" w14:textId="41B4A0FD" w:rsidR="0013791D" w:rsidRPr="0013791D" w:rsidRDefault="0013791D" w:rsidP="0013791D">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13791D">
        <w:rPr>
          <w:rFonts w:ascii="Arial" w:hAnsi="Arial" w:cs="Arial"/>
          <w:b/>
          <w:bCs/>
        </w:rPr>
        <w:t>La spedizione dall’indirizzo istituzionale dell’Ateneo garantisce il riconoscimento e attesta la volontà di partecipazione</w:t>
      </w:r>
      <w:r w:rsidR="00C77DF6">
        <w:rPr>
          <w:rFonts w:ascii="Arial" w:hAnsi="Arial" w:cs="Arial"/>
          <w:b/>
          <w:bCs/>
        </w:rPr>
        <w:t xml:space="preserve">. </w:t>
      </w:r>
      <w:bookmarkStart w:id="0" w:name="_GoBack"/>
      <w:bookmarkEnd w:id="0"/>
      <w:r w:rsidR="00C77DF6">
        <w:rPr>
          <w:rFonts w:ascii="Arial" w:hAnsi="Arial" w:cs="Arial"/>
          <w:b/>
          <w:bCs/>
        </w:rPr>
        <w:t>Il modulo non è da firmare.</w:t>
      </w:r>
    </w:p>
    <w:sectPr w:rsidR="0013791D" w:rsidRPr="0013791D"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01348" w14:textId="77777777" w:rsidR="009E1F8D" w:rsidRDefault="009E1F8D" w:rsidP="00C761A6">
      <w:r>
        <w:separator/>
      </w:r>
    </w:p>
  </w:endnote>
  <w:endnote w:type="continuationSeparator" w:id="0">
    <w:p w14:paraId="4608A167" w14:textId="77777777" w:rsidR="009E1F8D" w:rsidRDefault="009E1F8D"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515427"/>
      <w:docPartObj>
        <w:docPartGallery w:val="Page Numbers (Bottom of Page)"/>
        <w:docPartUnique/>
      </w:docPartObj>
    </w:sdtPr>
    <w:sdtEndPr/>
    <w:sdtContent>
      <w:p w14:paraId="4669EBA7" w14:textId="77777777" w:rsidR="00A452E7" w:rsidRDefault="00A452E7">
        <w:pPr>
          <w:pStyle w:val="Pidipagina"/>
          <w:jc w:val="center"/>
        </w:pPr>
        <w:r>
          <w:fldChar w:fldCharType="begin"/>
        </w:r>
        <w:r>
          <w:instrText>PAGE   \* MERGEFORMAT</w:instrText>
        </w:r>
        <w:r>
          <w:fldChar w:fldCharType="separate"/>
        </w:r>
        <w:r w:rsidR="0007495C">
          <w:rPr>
            <w:noProof/>
          </w:rPr>
          <w:t>1</w:t>
        </w:r>
        <w:r>
          <w:fldChar w:fldCharType="end"/>
        </w:r>
      </w:p>
    </w:sdtContent>
  </w:sdt>
  <w:p w14:paraId="68823A8F" w14:textId="77777777" w:rsidR="003F5421" w:rsidRDefault="003F5421" w:rsidP="003F5421">
    <w:pPr>
      <w:pStyle w:val="Pidipagina"/>
      <w:rPr>
        <w:rFonts w:ascii="Arial" w:hAnsi="Arial" w:cs="Arial"/>
        <w:b/>
        <w:sz w:val="18"/>
        <w:szCs w:val="18"/>
      </w:rPr>
    </w:pPr>
    <w:r>
      <w:rPr>
        <w:rFonts w:ascii="Arial" w:hAnsi="Arial" w:cs="Arial"/>
        <w:b/>
        <w:sz w:val="18"/>
        <w:szCs w:val="18"/>
      </w:rPr>
      <w:t>Direzione Sistemi Informativi e Tecnologie</w:t>
    </w:r>
  </w:p>
  <w:p w14:paraId="670D786F" w14:textId="77777777" w:rsidR="003F5421" w:rsidRDefault="003F5421" w:rsidP="003F5421">
    <w:pPr>
      <w:pStyle w:val="Pidipagina"/>
      <w:rPr>
        <w:rFonts w:ascii="Arial" w:hAnsi="Arial" w:cs="Arial"/>
        <w:sz w:val="16"/>
        <w:szCs w:val="16"/>
      </w:rPr>
    </w:pPr>
    <w:r>
      <w:rPr>
        <w:rFonts w:ascii="Arial" w:hAnsi="Arial" w:cs="Arial"/>
        <w:sz w:val="16"/>
        <w:szCs w:val="16"/>
      </w:rPr>
      <w:t>Via dell’Artigliere, 19 -</w:t>
    </w:r>
    <w:r w:rsidRPr="00A67EDA">
      <w:rPr>
        <w:rFonts w:ascii="Arial" w:hAnsi="Arial" w:cs="Arial"/>
        <w:sz w:val="16"/>
        <w:szCs w:val="16"/>
      </w:rPr>
      <w:t xml:space="preserve"> 37</w:t>
    </w:r>
    <w:r>
      <w:rPr>
        <w:rFonts w:ascii="Arial" w:hAnsi="Arial" w:cs="Arial"/>
        <w:sz w:val="16"/>
        <w:szCs w:val="16"/>
      </w:rPr>
      <w:t>129</w:t>
    </w:r>
    <w:r w:rsidRPr="00A67EDA">
      <w:rPr>
        <w:rFonts w:ascii="Arial" w:hAnsi="Arial" w:cs="Arial"/>
        <w:sz w:val="16"/>
        <w:szCs w:val="16"/>
      </w:rPr>
      <w:t xml:space="preserve"> </w:t>
    </w:r>
    <w:r>
      <w:rPr>
        <w:rFonts w:ascii="Arial" w:hAnsi="Arial" w:cs="Arial"/>
        <w:sz w:val="16"/>
        <w:szCs w:val="16"/>
      </w:rPr>
      <w:t>| T</w:t>
    </w:r>
    <w:r w:rsidRPr="00BB20AB">
      <w:rPr>
        <w:rFonts w:ascii="Arial" w:hAnsi="Arial" w:cs="Arial"/>
        <w:sz w:val="16"/>
        <w:szCs w:val="16"/>
      </w:rPr>
      <w:t xml:space="preserve"> +39 045 </w:t>
    </w:r>
    <w:r>
      <w:rPr>
        <w:rFonts w:ascii="Arial" w:hAnsi="Arial" w:cs="Arial"/>
        <w:sz w:val="16"/>
        <w:szCs w:val="16"/>
      </w:rPr>
      <w:t>8028212</w:t>
    </w:r>
  </w:p>
  <w:p w14:paraId="0AD2172A" w14:textId="77777777" w:rsidR="003F5421" w:rsidRDefault="003F5421" w:rsidP="003F5421">
    <w:pPr>
      <w:pStyle w:val="Pidipagina"/>
      <w:rPr>
        <w:rFonts w:ascii="Arial" w:hAnsi="Arial" w:cs="Arial"/>
        <w:sz w:val="16"/>
        <w:szCs w:val="16"/>
      </w:rPr>
    </w:pPr>
    <w:r>
      <w:rPr>
        <w:rFonts w:ascii="Arial" w:hAnsi="Arial" w:cs="Arial"/>
        <w:sz w:val="16"/>
        <w:szCs w:val="16"/>
      </w:rPr>
      <w:t>segreteria.sia@ateneo.</w:t>
    </w:r>
    <w:r w:rsidRPr="00BB20AB">
      <w:rPr>
        <w:rFonts w:ascii="Arial" w:hAnsi="Arial" w:cs="Arial"/>
        <w:sz w:val="16"/>
        <w:szCs w:val="16"/>
      </w:rPr>
      <w:t>univr.it</w:t>
    </w:r>
    <w:r>
      <w:rPr>
        <w:rFonts w:ascii="Arial" w:hAnsi="Arial" w:cs="Arial"/>
        <w:sz w:val="16"/>
        <w:szCs w:val="16"/>
      </w:rPr>
      <w:t xml:space="preserve"> </w:t>
    </w:r>
  </w:p>
  <w:p w14:paraId="38CF5BC2" w14:textId="77777777" w:rsidR="00A452E7" w:rsidRDefault="003F5421" w:rsidP="003F5421">
    <w:pPr>
      <w:pStyle w:val="Pidipagina"/>
    </w:pPr>
    <w:r>
      <w:rPr>
        <w:rFonts w:ascii="Arial" w:hAnsi="Arial" w:cs="Arial"/>
        <w:sz w:val="16"/>
        <w:szCs w:val="16"/>
      </w:rPr>
      <w:t>P. IVA 01541040232 | C.</w:t>
    </w:r>
    <w:r w:rsidRPr="00BB20AB">
      <w:rPr>
        <w:rFonts w:ascii="Arial" w:hAnsi="Arial" w:cs="Arial"/>
        <w:sz w:val="16"/>
        <w:szCs w:val="16"/>
      </w:rPr>
      <w:t>F</w:t>
    </w:r>
    <w:r>
      <w:rPr>
        <w:rFonts w:ascii="Arial" w:hAnsi="Arial" w:cs="Arial"/>
        <w:sz w:val="16"/>
        <w:szCs w:val="16"/>
      </w:rPr>
      <w:t>.</w:t>
    </w:r>
    <w:r w:rsidRPr="00BB20AB">
      <w:rPr>
        <w:rFonts w:ascii="Arial" w:hAnsi="Arial" w:cs="Arial"/>
        <w:sz w:val="16"/>
        <w:szCs w:val="16"/>
      </w:rPr>
      <w:t xml:space="preserve"> 93009870234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52858" w14:textId="77777777" w:rsidR="009E1F8D" w:rsidRDefault="009E1F8D" w:rsidP="00C761A6">
      <w:r>
        <w:separator/>
      </w:r>
    </w:p>
  </w:footnote>
  <w:footnote w:type="continuationSeparator" w:id="0">
    <w:p w14:paraId="1A67A6FE" w14:textId="77777777" w:rsidR="009E1F8D" w:rsidRDefault="009E1F8D"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D072" w14:textId="77777777" w:rsidR="00A452E7" w:rsidRDefault="00A452E7">
    <w:pPr>
      <w:pStyle w:val="Intestazione"/>
    </w:pPr>
    <w:r>
      <w:rPr>
        <w:noProof/>
      </w:rPr>
      <mc:AlternateContent>
        <mc:Choice Requires="wps">
          <w:drawing>
            <wp:anchor distT="0" distB="0" distL="114300" distR="114300" simplePos="0" relativeHeight="251663360" behindDoc="0" locked="0" layoutInCell="1" allowOverlap="1" wp14:anchorId="0F5551C0" wp14:editId="572DEC25">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p w14:paraId="2A9D6927" w14:textId="77777777" w:rsidR="00A452E7" w:rsidRDefault="00A452E7">
    <w:pPr>
      <w:pStyle w:val="Intestazione"/>
    </w:pPr>
  </w:p>
  <w:p w14:paraId="73D7B86F" w14:textId="77777777" w:rsidR="003F5421" w:rsidRDefault="003F5421" w:rsidP="003F5421">
    <w:pPr>
      <w:pStyle w:val="Intestazione"/>
      <w:ind w:firstLine="142"/>
    </w:pPr>
    <w:r>
      <w:rPr>
        <w:noProof/>
      </w:rPr>
      <w:drawing>
        <wp:inline distT="0" distB="0" distL="0" distR="0" wp14:anchorId="17C92687" wp14:editId="1AD7CFC7">
          <wp:extent cx="4118312" cy="785152"/>
          <wp:effectExtent l="0" t="0" r="0" b="0"/>
          <wp:docPr id="3" name="Immagine 1" title="Direzione Sistemi Informativi e Tecnolog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4118312" cy="785152"/>
                  </a:xfrm>
                  <a:prstGeom prst="rect">
                    <a:avLst/>
                  </a:prstGeom>
                  <a:noFill/>
                  <a:ln>
                    <a:noFill/>
                  </a:ln>
                </pic:spPr>
              </pic:pic>
            </a:graphicData>
          </a:graphic>
        </wp:inline>
      </w:drawing>
    </w:r>
  </w:p>
  <w:p w14:paraId="35CB6E2A" w14:textId="77777777" w:rsidR="006B0446" w:rsidRDefault="006B04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3"/>
  </w:num>
  <w:num w:numId="3">
    <w:abstractNumId w:val="2"/>
  </w:num>
  <w:num w:numId="4">
    <w:abstractNumId w:val="7"/>
  </w:num>
  <w:num w:numId="5">
    <w:abstractNumId w:val="18"/>
  </w:num>
  <w:num w:numId="6">
    <w:abstractNumId w:val="10"/>
  </w:num>
  <w:num w:numId="7">
    <w:abstractNumId w:val="16"/>
  </w:num>
  <w:num w:numId="8">
    <w:abstractNumId w:val="19"/>
  </w:num>
  <w:num w:numId="9">
    <w:abstractNumId w:val="0"/>
  </w:num>
  <w:num w:numId="10">
    <w:abstractNumId w:val="5"/>
  </w:num>
  <w:num w:numId="11">
    <w:abstractNumId w:val="11"/>
  </w:num>
  <w:num w:numId="12">
    <w:abstractNumId w:val="12"/>
  </w:num>
  <w:num w:numId="13">
    <w:abstractNumId w:val="20"/>
  </w:num>
  <w:num w:numId="14">
    <w:abstractNumId w:val="13"/>
  </w:num>
  <w:num w:numId="15">
    <w:abstractNumId w:val="9"/>
  </w:num>
  <w:num w:numId="16">
    <w:abstractNumId w:val="1"/>
  </w:num>
  <w:num w:numId="17">
    <w:abstractNumId w:val="8"/>
  </w:num>
  <w:num w:numId="18">
    <w:abstractNumId w:val="15"/>
  </w:num>
  <w:num w:numId="19">
    <w:abstractNumId w:val="6"/>
  </w:num>
  <w:num w:numId="20">
    <w:abstractNumId w:val="14"/>
  </w:num>
  <w:num w:numId="21">
    <w:abstractNumId w:val="4"/>
  </w:num>
  <w:num w:numId="22">
    <w:abstractNumId w:val="17"/>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29"/>
    <w:rsid w:val="000020DC"/>
    <w:rsid w:val="0000399D"/>
    <w:rsid w:val="00004338"/>
    <w:rsid w:val="00020BB5"/>
    <w:rsid w:val="00020EBA"/>
    <w:rsid w:val="000350D4"/>
    <w:rsid w:val="00043E3B"/>
    <w:rsid w:val="00047F0A"/>
    <w:rsid w:val="0005576D"/>
    <w:rsid w:val="000579CD"/>
    <w:rsid w:val="000650A9"/>
    <w:rsid w:val="0007495C"/>
    <w:rsid w:val="000750DD"/>
    <w:rsid w:val="0009251E"/>
    <w:rsid w:val="000B6866"/>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30A03"/>
    <w:rsid w:val="00131282"/>
    <w:rsid w:val="00135198"/>
    <w:rsid w:val="0013791D"/>
    <w:rsid w:val="00141776"/>
    <w:rsid w:val="001426E1"/>
    <w:rsid w:val="0015074E"/>
    <w:rsid w:val="001561B2"/>
    <w:rsid w:val="001567C8"/>
    <w:rsid w:val="00160053"/>
    <w:rsid w:val="00160F73"/>
    <w:rsid w:val="00163138"/>
    <w:rsid w:val="00163F62"/>
    <w:rsid w:val="001720FB"/>
    <w:rsid w:val="00174D2E"/>
    <w:rsid w:val="00177FDD"/>
    <w:rsid w:val="00181FF7"/>
    <w:rsid w:val="001940B2"/>
    <w:rsid w:val="001949A0"/>
    <w:rsid w:val="00195F9B"/>
    <w:rsid w:val="001A0D0C"/>
    <w:rsid w:val="001A3BB5"/>
    <w:rsid w:val="001A5BAF"/>
    <w:rsid w:val="001B4554"/>
    <w:rsid w:val="001B6D36"/>
    <w:rsid w:val="001B7113"/>
    <w:rsid w:val="001B7143"/>
    <w:rsid w:val="001C0FA4"/>
    <w:rsid w:val="001C70C8"/>
    <w:rsid w:val="001C7DE8"/>
    <w:rsid w:val="001D1A61"/>
    <w:rsid w:val="001D6998"/>
    <w:rsid w:val="001E1D6D"/>
    <w:rsid w:val="001E2497"/>
    <w:rsid w:val="001E581A"/>
    <w:rsid w:val="001F15C3"/>
    <w:rsid w:val="0020281F"/>
    <w:rsid w:val="002033C0"/>
    <w:rsid w:val="002070EF"/>
    <w:rsid w:val="00215DDA"/>
    <w:rsid w:val="00217D95"/>
    <w:rsid w:val="0022149B"/>
    <w:rsid w:val="0022364E"/>
    <w:rsid w:val="002250B4"/>
    <w:rsid w:val="0022654E"/>
    <w:rsid w:val="00235BEE"/>
    <w:rsid w:val="00236851"/>
    <w:rsid w:val="002541C3"/>
    <w:rsid w:val="00271BBA"/>
    <w:rsid w:val="00273173"/>
    <w:rsid w:val="00273228"/>
    <w:rsid w:val="00280826"/>
    <w:rsid w:val="00280D1C"/>
    <w:rsid w:val="002A44F2"/>
    <w:rsid w:val="002A4856"/>
    <w:rsid w:val="002B6536"/>
    <w:rsid w:val="002B7CA5"/>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953A0"/>
    <w:rsid w:val="003A0547"/>
    <w:rsid w:val="003A75ED"/>
    <w:rsid w:val="003C2862"/>
    <w:rsid w:val="003E7EC3"/>
    <w:rsid w:val="003F397D"/>
    <w:rsid w:val="003F4617"/>
    <w:rsid w:val="003F5421"/>
    <w:rsid w:val="00400A91"/>
    <w:rsid w:val="004053FA"/>
    <w:rsid w:val="00407807"/>
    <w:rsid w:val="00410FA3"/>
    <w:rsid w:val="00414676"/>
    <w:rsid w:val="004177AC"/>
    <w:rsid w:val="00421A3B"/>
    <w:rsid w:val="00424564"/>
    <w:rsid w:val="00426969"/>
    <w:rsid w:val="004471EA"/>
    <w:rsid w:val="00451A61"/>
    <w:rsid w:val="00455447"/>
    <w:rsid w:val="00460C5F"/>
    <w:rsid w:val="00472DC3"/>
    <w:rsid w:val="00477BD1"/>
    <w:rsid w:val="00481CCA"/>
    <w:rsid w:val="0048529A"/>
    <w:rsid w:val="004906EF"/>
    <w:rsid w:val="00494D04"/>
    <w:rsid w:val="004959B9"/>
    <w:rsid w:val="004A118A"/>
    <w:rsid w:val="004A163A"/>
    <w:rsid w:val="004A21A2"/>
    <w:rsid w:val="004A7F8E"/>
    <w:rsid w:val="004B27F0"/>
    <w:rsid w:val="004C4DEC"/>
    <w:rsid w:val="004D31C5"/>
    <w:rsid w:val="004D4C4C"/>
    <w:rsid w:val="004D72B6"/>
    <w:rsid w:val="004E2978"/>
    <w:rsid w:val="004E62ED"/>
    <w:rsid w:val="004E64A2"/>
    <w:rsid w:val="004F2C71"/>
    <w:rsid w:val="00504F68"/>
    <w:rsid w:val="005066D7"/>
    <w:rsid w:val="00506930"/>
    <w:rsid w:val="00513F27"/>
    <w:rsid w:val="00536BA4"/>
    <w:rsid w:val="00537B9C"/>
    <w:rsid w:val="00543725"/>
    <w:rsid w:val="00557542"/>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36D6B"/>
    <w:rsid w:val="00642227"/>
    <w:rsid w:val="00645B4D"/>
    <w:rsid w:val="0065681F"/>
    <w:rsid w:val="00661454"/>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7AEB"/>
    <w:rsid w:val="00737F7D"/>
    <w:rsid w:val="007414C6"/>
    <w:rsid w:val="0074278A"/>
    <w:rsid w:val="007427E3"/>
    <w:rsid w:val="007429C5"/>
    <w:rsid w:val="00743A5B"/>
    <w:rsid w:val="00744D3B"/>
    <w:rsid w:val="00747B2D"/>
    <w:rsid w:val="00747FE8"/>
    <w:rsid w:val="007702F3"/>
    <w:rsid w:val="007803EB"/>
    <w:rsid w:val="00791AB7"/>
    <w:rsid w:val="00793F8D"/>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0BD9"/>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1F8D"/>
    <w:rsid w:val="009E2A82"/>
    <w:rsid w:val="009E4CD0"/>
    <w:rsid w:val="009F0C29"/>
    <w:rsid w:val="009F5B13"/>
    <w:rsid w:val="00A00465"/>
    <w:rsid w:val="00A308E6"/>
    <w:rsid w:val="00A36B8D"/>
    <w:rsid w:val="00A452E7"/>
    <w:rsid w:val="00A5437C"/>
    <w:rsid w:val="00A630F8"/>
    <w:rsid w:val="00A67276"/>
    <w:rsid w:val="00A67EDA"/>
    <w:rsid w:val="00A84044"/>
    <w:rsid w:val="00A92B36"/>
    <w:rsid w:val="00A96119"/>
    <w:rsid w:val="00A96AA9"/>
    <w:rsid w:val="00AA4895"/>
    <w:rsid w:val="00AB251F"/>
    <w:rsid w:val="00AB3DA4"/>
    <w:rsid w:val="00AC019E"/>
    <w:rsid w:val="00AC2582"/>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6B6B"/>
    <w:rsid w:val="00BA6F08"/>
    <w:rsid w:val="00BB1991"/>
    <w:rsid w:val="00BB20AB"/>
    <w:rsid w:val="00BC0A89"/>
    <w:rsid w:val="00BC3A02"/>
    <w:rsid w:val="00BC600B"/>
    <w:rsid w:val="00BD0382"/>
    <w:rsid w:val="00BD295F"/>
    <w:rsid w:val="00BD4531"/>
    <w:rsid w:val="00BE2021"/>
    <w:rsid w:val="00BE5540"/>
    <w:rsid w:val="00BF19D2"/>
    <w:rsid w:val="00C02517"/>
    <w:rsid w:val="00C12A16"/>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77DF6"/>
    <w:rsid w:val="00C87A28"/>
    <w:rsid w:val="00C9211A"/>
    <w:rsid w:val="00C94A44"/>
    <w:rsid w:val="00CA11D4"/>
    <w:rsid w:val="00CA1E1E"/>
    <w:rsid w:val="00CA4806"/>
    <w:rsid w:val="00CA787A"/>
    <w:rsid w:val="00CB4270"/>
    <w:rsid w:val="00CB448F"/>
    <w:rsid w:val="00CB772F"/>
    <w:rsid w:val="00CB7ABC"/>
    <w:rsid w:val="00CC291E"/>
    <w:rsid w:val="00CC3E8B"/>
    <w:rsid w:val="00CC4343"/>
    <w:rsid w:val="00CE0AEC"/>
    <w:rsid w:val="00CE155F"/>
    <w:rsid w:val="00CF1323"/>
    <w:rsid w:val="00D16439"/>
    <w:rsid w:val="00D16B89"/>
    <w:rsid w:val="00D17125"/>
    <w:rsid w:val="00D22961"/>
    <w:rsid w:val="00D26567"/>
    <w:rsid w:val="00D35F65"/>
    <w:rsid w:val="00D43B20"/>
    <w:rsid w:val="00D43DBA"/>
    <w:rsid w:val="00D53738"/>
    <w:rsid w:val="00D572E3"/>
    <w:rsid w:val="00D607D1"/>
    <w:rsid w:val="00D7313E"/>
    <w:rsid w:val="00D73433"/>
    <w:rsid w:val="00D7533A"/>
    <w:rsid w:val="00D80DFA"/>
    <w:rsid w:val="00D903C4"/>
    <w:rsid w:val="00D91310"/>
    <w:rsid w:val="00D92B49"/>
    <w:rsid w:val="00D9774E"/>
    <w:rsid w:val="00DA6AE7"/>
    <w:rsid w:val="00DB1697"/>
    <w:rsid w:val="00DC3CCA"/>
    <w:rsid w:val="00DE1C11"/>
    <w:rsid w:val="00DF5C62"/>
    <w:rsid w:val="00E00E2B"/>
    <w:rsid w:val="00E047BF"/>
    <w:rsid w:val="00E10A3A"/>
    <w:rsid w:val="00E35985"/>
    <w:rsid w:val="00E36EEE"/>
    <w:rsid w:val="00E4335B"/>
    <w:rsid w:val="00E45F4A"/>
    <w:rsid w:val="00E52F2D"/>
    <w:rsid w:val="00E5690F"/>
    <w:rsid w:val="00E7232B"/>
    <w:rsid w:val="00E76CB4"/>
    <w:rsid w:val="00E81342"/>
    <w:rsid w:val="00E81D46"/>
    <w:rsid w:val="00E85FEE"/>
    <w:rsid w:val="00E91B0A"/>
    <w:rsid w:val="00E96031"/>
    <w:rsid w:val="00E9792B"/>
    <w:rsid w:val="00EA5985"/>
    <w:rsid w:val="00EA7450"/>
    <w:rsid w:val="00ED2755"/>
    <w:rsid w:val="00ED3787"/>
    <w:rsid w:val="00ED5985"/>
    <w:rsid w:val="00ED60AA"/>
    <w:rsid w:val="00EE4BC4"/>
    <w:rsid w:val="00EF1F79"/>
    <w:rsid w:val="00EF2A95"/>
    <w:rsid w:val="00EF2B4A"/>
    <w:rsid w:val="00EF3217"/>
    <w:rsid w:val="00EF52EE"/>
    <w:rsid w:val="00EF5F4B"/>
    <w:rsid w:val="00EF6BEF"/>
    <w:rsid w:val="00EF7944"/>
    <w:rsid w:val="00EF7A88"/>
    <w:rsid w:val="00F149E7"/>
    <w:rsid w:val="00F14B15"/>
    <w:rsid w:val="00F16180"/>
    <w:rsid w:val="00F224EB"/>
    <w:rsid w:val="00F237E0"/>
    <w:rsid w:val="00F25EAC"/>
    <w:rsid w:val="00F31EC5"/>
    <w:rsid w:val="00F450AE"/>
    <w:rsid w:val="00F50F9A"/>
    <w:rsid w:val="00F7210E"/>
    <w:rsid w:val="00F72600"/>
    <w:rsid w:val="00F77F7C"/>
    <w:rsid w:val="00F87F4F"/>
    <w:rsid w:val="00F92CDC"/>
    <w:rsid w:val="00FB0F7C"/>
    <w:rsid w:val="00FC200F"/>
    <w:rsid w:val="00FC41FD"/>
    <w:rsid w:val="00FC5B3C"/>
    <w:rsid w:val="00FE4498"/>
    <w:rsid w:val="00FE54D9"/>
    <w:rsid w:val="00FE78EE"/>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semiHidden/>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semiHidden/>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styleId="Menzionenonrisolta">
    <w:name w:val="Unresolved Mention"/>
    <w:basedOn w:val="Carpredefinitoparagrafo"/>
    <w:uiPriority w:val="99"/>
    <w:semiHidden/>
    <w:unhideWhenUsed/>
    <w:rsid w:val="0013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pec.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vr.it/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4628-CE97-4B90-9A32-87EAC598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Template>
  <TotalTime>0</TotalTime>
  <Pages>1</Pages>
  <Words>387</Words>
  <Characters>2207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Annalisa Bonomi</cp:lastModifiedBy>
  <cp:revision>2</cp:revision>
  <cp:lastPrinted>2021-10-12T09:36:00Z</cp:lastPrinted>
  <dcterms:created xsi:type="dcterms:W3CDTF">2021-10-14T13:51:00Z</dcterms:created>
  <dcterms:modified xsi:type="dcterms:W3CDTF">2021-10-14T13:51:00Z</dcterms:modified>
</cp:coreProperties>
</file>