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A16F" w14:textId="2A52BDC4" w:rsidR="00DD1E48" w:rsidRPr="00757FA0" w:rsidRDefault="00DD1E48" w:rsidP="00DD1E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1396E4" w14:textId="107A5BC2" w:rsidR="00C1610F" w:rsidRPr="00DD1E48" w:rsidRDefault="00C1610F" w:rsidP="00DD1E48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20"/>
          <w:szCs w:val="20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3C9C9AB7" w14:textId="77777777" w:rsidR="00680E61" w:rsidRPr="00757FA0" w:rsidRDefault="00680E61" w:rsidP="00680E61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>
        <w:rPr>
          <w:rFonts w:ascii="Arial" w:hAnsi="Arial" w:cs="Arial"/>
          <w:b/>
          <w:sz w:val="20"/>
          <w:szCs w:val="20"/>
        </w:rPr>
        <w:t>2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ATTIVITÀ TUTORATO </w:t>
      </w:r>
      <w:r>
        <w:rPr>
          <w:rFonts w:ascii="Arial" w:hAnsi="Arial" w:cs="Arial"/>
          <w:b/>
          <w:sz w:val="20"/>
          <w:szCs w:val="20"/>
        </w:rPr>
        <w:t>DIDATTICO (COACHING/MENTORING)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45CC841B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3CCD">
        <w:rPr>
          <w:rFonts w:ascii="Arial" w:hAnsi="Arial" w:cs="Arial"/>
          <w:b/>
          <w:sz w:val="20"/>
          <w:szCs w:val="20"/>
        </w:rPr>
        <w:t>SCADENZA DOMANDA</w:t>
      </w:r>
      <w:r w:rsidRPr="00757FA0">
        <w:rPr>
          <w:rFonts w:ascii="Arial" w:hAnsi="Arial" w:cs="Arial"/>
          <w:b/>
          <w:sz w:val="20"/>
          <w:szCs w:val="20"/>
        </w:rPr>
        <w:t xml:space="preserve"> </w:t>
      </w:r>
      <w:r w:rsidR="00073CCD">
        <w:rPr>
          <w:rFonts w:ascii="Arial" w:hAnsi="Arial" w:cs="Arial"/>
          <w:b/>
          <w:sz w:val="20"/>
          <w:szCs w:val="20"/>
        </w:rPr>
        <w:t xml:space="preserve"> </w:t>
      </w:r>
      <w:r w:rsidR="00075EDA">
        <w:rPr>
          <w:rFonts w:ascii="Arial" w:hAnsi="Arial" w:cs="Arial"/>
          <w:b/>
          <w:sz w:val="20"/>
          <w:szCs w:val="20"/>
        </w:rPr>
        <w:t xml:space="preserve">8 GENNAIO </w:t>
      </w:r>
      <w:r w:rsidR="00073CCD">
        <w:rPr>
          <w:rFonts w:ascii="Arial" w:hAnsi="Arial" w:cs="Arial"/>
          <w:b/>
          <w:sz w:val="20"/>
          <w:szCs w:val="20"/>
        </w:rPr>
        <w:t>202</w:t>
      </w:r>
      <w:r w:rsidR="00075EDA">
        <w:rPr>
          <w:rFonts w:ascii="Arial" w:hAnsi="Arial" w:cs="Arial"/>
          <w:b/>
          <w:sz w:val="20"/>
          <w:szCs w:val="20"/>
        </w:rPr>
        <w:t>4</w:t>
      </w:r>
      <w:r w:rsidR="00073CCD">
        <w:rPr>
          <w:rFonts w:ascii="Arial" w:hAnsi="Arial" w:cs="Arial"/>
          <w:b/>
          <w:sz w:val="20"/>
          <w:szCs w:val="20"/>
        </w:rPr>
        <w:t xml:space="preserve"> ore 13:00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BE3F52">
        <w:rPr>
          <w:rFonts w:ascii="Arial" w:hAnsi="Arial" w:cs="Arial"/>
          <w:b/>
          <w:sz w:val="20"/>
          <w:szCs w:val="20"/>
        </w:rPr>
        <w:t xml:space="preserve"> 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35188684" w:rsidR="00C1610F" w:rsidRPr="00757FA0" w:rsidRDefault="00BF4A57" w:rsidP="00BF4A57">
      <w:pPr>
        <w:keepNext/>
        <w:suppressAutoHyphens/>
        <w:spacing w:line="360" w:lineRule="auto"/>
        <w:ind w:left="4900" w:hanging="4200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 xml:space="preserve">U.O. </w:t>
      </w:r>
      <w:r>
        <w:rPr>
          <w:rFonts w:ascii="Arial" w:eastAsia="Times New Roman" w:hAnsi="Arial" w:cs="Arial"/>
          <w:sz w:val="20"/>
          <w:szCs w:val="20"/>
          <w:lang w:eastAsia="ar-SA"/>
        </w:rPr>
        <w:t>Segreteria Corsi di Studio d</w:t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lastRenderedPageBreak/>
        <w:t>CHIEDE</w:t>
      </w:r>
    </w:p>
    <w:p w14:paraId="2BDA24E2" w14:textId="7C747E08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43EF8870" w14:textId="7029BE4E" w:rsidR="002174FC" w:rsidRPr="002174FC" w:rsidRDefault="002174FC" w:rsidP="00F00573">
      <w:pPr>
        <w:pStyle w:val="Paragrafoelenco"/>
        <w:numPr>
          <w:ilvl w:val="0"/>
          <w:numId w:val="32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174FC">
        <w:rPr>
          <w:rFonts w:ascii="Arial" w:hAnsi="Arial" w:cs="Arial"/>
          <w:sz w:val="20"/>
          <w:szCs w:val="20"/>
        </w:rPr>
        <w:t>TAG0</w:t>
      </w:r>
      <w:r w:rsidR="00680E61">
        <w:rPr>
          <w:rFonts w:ascii="Arial" w:hAnsi="Arial" w:cs="Arial"/>
          <w:sz w:val="20"/>
          <w:szCs w:val="20"/>
        </w:rPr>
        <w:t>1</w:t>
      </w:r>
      <w:r w:rsidRPr="002174FC">
        <w:rPr>
          <w:rFonts w:ascii="Arial" w:hAnsi="Arial" w:cs="Arial"/>
          <w:sz w:val="20"/>
          <w:szCs w:val="20"/>
        </w:rPr>
        <w:t>6/24 Tutorato didattico per l’insegnamento di Diritto processuale penale (IUS/16)</w:t>
      </w:r>
    </w:p>
    <w:p w14:paraId="7665635A" w14:textId="45913EF9" w:rsidR="002174FC" w:rsidRPr="00F00573" w:rsidRDefault="002174FC" w:rsidP="00F00573">
      <w:pPr>
        <w:pStyle w:val="Paragrafoelenco"/>
        <w:numPr>
          <w:ilvl w:val="0"/>
          <w:numId w:val="32"/>
        </w:numPr>
        <w:suppressAutoHyphens/>
        <w:spacing w:line="360" w:lineRule="auto"/>
        <w:ind w:right="-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0573">
        <w:rPr>
          <w:rFonts w:ascii="Arial" w:hAnsi="Arial" w:cs="Arial"/>
          <w:sz w:val="20"/>
          <w:szCs w:val="20"/>
        </w:rPr>
        <w:t>TAG01</w:t>
      </w:r>
      <w:r w:rsidR="00680E61">
        <w:rPr>
          <w:rFonts w:ascii="Arial" w:hAnsi="Arial" w:cs="Arial"/>
          <w:sz w:val="20"/>
          <w:szCs w:val="20"/>
        </w:rPr>
        <w:t>7</w:t>
      </w:r>
      <w:r w:rsidRPr="00F00573">
        <w:rPr>
          <w:rFonts w:ascii="Arial" w:hAnsi="Arial" w:cs="Arial"/>
          <w:sz w:val="20"/>
          <w:szCs w:val="20"/>
        </w:rPr>
        <w:t>/24 T</w:t>
      </w:r>
      <w:r w:rsidRPr="00F00573">
        <w:rPr>
          <w:rFonts w:ascii="Arial" w:hAnsi="Arial" w:cs="Arial"/>
          <w:bCs/>
          <w:color w:val="000000"/>
          <w:sz w:val="20"/>
          <w:szCs w:val="20"/>
        </w:rPr>
        <w:t>utorato didattico per l’insegnamento di Diritto tributario (IUS/12)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603CE8EC" w14:textId="5A6A2E93" w:rsidR="006E2B3F" w:rsidRPr="00757FA0" w:rsidRDefault="00B713EE" w:rsidP="006E2B3F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</w:t>
      </w:r>
      <w:r w:rsidR="00D402C9" w:rsidRPr="00757FA0">
        <w:rPr>
          <w:rFonts w:ascii="Arial" w:hAnsi="Arial" w:cs="Arial"/>
          <w:sz w:val="20"/>
          <w:szCs w:val="20"/>
        </w:rPr>
        <w:t xml:space="preserve">sere regolarmente iscritto/a </w:t>
      </w:r>
      <w:r w:rsidR="00E3271B" w:rsidRPr="00757FA0">
        <w:rPr>
          <w:rFonts w:ascii="Arial" w:hAnsi="Arial" w:cs="Arial"/>
          <w:sz w:val="20"/>
          <w:szCs w:val="20"/>
        </w:rPr>
        <w:t xml:space="preserve">alla data di firma del contratto </w:t>
      </w:r>
      <w:r w:rsidR="006E2B3F" w:rsidRPr="00757FA0">
        <w:rPr>
          <w:rFonts w:ascii="Arial" w:hAnsi="Arial" w:cs="Arial"/>
          <w:sz w:val="20"/>
          <w:szCs w:val="20"/>
        </w:rPr>
        <w:t xml:space="preserve">al </w:t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  <w:u w:val="single"/>
        </w:rPr>
        <w:tab/>
      </w:r>
      <w:r w:rsidR="006E2B3F" w:rsidRPr="00757FA0">
        <w:rPr>
          <w:rFonts w:ascii="Arial" w:hAnsi="Arial" w:cs="Arial"/>
          <w:sz w:val="20"/>
          <w:szCs w:val="20"/>
        </w:rPr>
        <w:t xml:space="preserve"> anno del Corso di laurea</w:t>
      </w:r>
      <w:r w:rsidR="00D402C9" w:rsidRPr="00757FA0">
        <w:rPr>
          <w:rFonts w:ascii="Arial" w:hAnsi="Arial" w:cs="Arial"/>
          <w:sz w:val="20"/>
          <w:szCs w:val="20"/>
        </w:rPr>
        <w:t xml:space="preserve"> magistrale a ciclo unico in 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__________      </w:t>
      </w:r>
      <w:r w:rsidR="006E2B3F" w:rsidRPr="00757FA0">
        <w:rPr>
          <w:rFonts w:ascii="Arial" w:hAnsi="Arial" w:cs="Arial"/>
          <w:sz w:val="20"/>
          <w:szCs w:val="20"/>
        </w:rPr>
        <w:t xml:space="preserve">presso l’Università di Verona, con la seguente media ponderata dei voti espressa in </w:t>
      </w:r>
      <w:proofErr w:type="spellStart"/>
      <w:r w:rsidR="006E2B3F" w:rsidRPr="00757FA0">
        <w:rPr>
          <w:rFonts w:ascii="Arial" w:hAnsi="Arial" w:cs="Arial"/>
          <w:sz w:val="20"/>
          <w:szCs w:val="20"/>
        </w:rPr>
        <w:t>centodecimi</w:t>
      </w:r>
      <w:proofErr w:type="spellEnd"/>
      <w:r w:rsidR="006E2B3F" w:rsidRPr="00757FA0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757FA0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757FA0">
        <w:rPr>
          <w:rFonts w:ascii="Arial" w:hAnsi="Arial" w:cs="Arial"/>
          <w:i/>
          <w:sz w:val="20"/>
          <w:szCs w:val="20"/>
        </w:rPr>
        <w:t>oppure</w:t>
      </w:r>
    </w:p>
    <w:p w14:paraId="7FCAEF28" w14:textId="43EFCBFD" w:rsidR="00E3271B" w:rsidRPr="00757FA0" w:rsidRDefault="00E3271B" w:rsidP="00E3271B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regolarmente iscritto/a </w:t>
      </w:r>
      <w:r w:rsidR="002174FC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 xml:space="preserve">al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 xml:space="preserve"> anno del Corso di laurea magistrale</w:t>
      </w:r>
      <w:r w:rsidR="003F182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  <w:r w:rsidRPr="00757FA0">
        <w:rPr>
          <w:rFonts w:ascii="Arial" w:hAnsi="Arial" w:cs="Arial"/>
          <w:sz w:val="20"/>
          <w:szCs w:val="20"/>
        </w:rPr>
        <w:t xml:space="preserve"> 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0F952C4A" w:rsidR="00E3271B" w:rsidRPr="00287D94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laurea in _________________________________________________________ 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371C0D24" w14:textId="77777777" w:rsidR="00287D94" w:rsidRPr="00287D94" w:rsidRDefault="00287D94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</w:p>
    <w:p w14:paraId="4E857AB1" w14:textId="4E469680" w:rsidR="00B41CFF" w:rsidRPr="00287D94" w:rsidRDefault="00287D94" w:rsidP="00287D94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regolarmente iscritto/a al __</w:t>
      </w:r>
      <w:r w:rsidR="002174F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  Corso di Dottorato dell’Ateneo di Verona;</w:t>
      </w:r>
    </w:p>
    <w:p w14:paraId="2839DF2B" w14:textId="3584CAFE" w:rsidR="002174FC" w:rsidRPr="00757FA0" w:rsidRDefault="002174FC" w:rsidP="002174FC">
      <w:pPr>
        <w:numPr>
          <w:ilvl w:val="1"/>
          <w:numId w:val="12"/>
        </w:numPr>
        <w:tabs>
          <w:tab w:val="clear" w:pos="502"/>
        </w:tabs>
        <w:spacing w:before="24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aver svolto attività di Tutorato </w:t>
      </w:r>
      <w:r>
        <w:rPr>
          <w:rFonts w:ascii="Arial" w:hAnsi="Arial" w:cs="Arial"/>
          <w:sz w:val="20"/>
          <w:szCs w:val="20"/>
        </w:rPr>
        <w:t>per l’</w:t>
      </w:r>
      <w:proofErr w:type="spellStart"/>
      <w:r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 xml:space="preserve">. 2022/23 </w:t>
      </w:r>
      <w:r w:rsidRPr="00757FA0">
        <w:rPr>
          <w:rFonts w:ascii="Arial" w:hAnsi="Arial" w:cs="Arial"/>
          <w:sz w:val="20"/>
          <w:szCs w:val="20"/>
        </w:rPr>
        <w:t>nei seguenti periodi:</w:t>
      </w:r>
    </w:p>
    <w:p w14:paraId="4F334624" w14:textId="77777777" w:rsidR="002174FC" w:rsidRDefault="002174FC" w:rsidP="002174FC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7D16C4E4" w14:textId="77777777" w:rsidR="002174FC" w:rsidRDefault="002174FC" w:rsidP="002174FC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dal ______________ al ______________ presso _____________________________________</w:t>
      </w: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>Rep. 4984/2021 Prot.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09D3E4F4" w14:textId="05157A34" w:rsidR="00F13794" w:rsidRPr="00757FA0" w:rsidRDefault="00F13794" w:rsidP="00BF3CE4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 xml:space="preserve">per </w:t>
      </w:r>
      <w:r w:rsidRPr="00757FA0">
        <w:rPr>
          <w:rFonts w:ascii="Arial" w:hAnsi="Arial" w:cs="Arial"/>
          <w:bCs/>
          <w:sz w:val="20"/>
          <w:szCs w:val="20"/>
        </w:rPr>
        <w:t>l’anno</w:t>
      </w:r>
      <w:r w:rsidR="00B41CFF" w:rsidRPr="00757FA0">
        <w:rPr>
          <w:rFonts w:ascii="Arial" w:hAnsi="Arial" w:cs="Arial"/>
          <w:color w:val="000000"/>
          <w:sz w:val="20"/>
          <w:szCs w:val="20"/>
        </w:rPr>
        <w:t xml:space="preserve"> accademico 202</w:t>
      </w:r>
      <w:r w:rsidR="002174FC">
        <w:rPr>
          <w:rFonts w:ascii="Arial" w:hAnsi="Arial" w:cs="Arial"/>
          <w:color w:val="000000"/>
          <w:sz w:val="20"/>
          <w:szCs w:val="20"/>
        </w:rPr>
        <w:t>3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>/202</w:t>
      </w:r>
      <w:r w:rsidR="002174FC">
        <w:rPr>
          <w:rFonts w:ascii="Arial" w:hAnsi="Arial" w:cs="Arial"/>
          <w:color w:val="000000"/>
          <w:sz w:val="20"/>
          <w:szCs w:val="20"/>
        </w:rPr>
        <w:t>4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non essere </w:t>
      </w:r>
      <w:r w:rsidRPr="00757FA0">
        <w:rPr>
          <w:rFonts w:ascii="Arial" w:hAnsi="Arial" w:cs="Arial"/>
          <w:color w:val="000000"/>
          <w:sz w:val="20"/>
          <w:szCs w:val="20"/>
        </w:rPr>
        <w:t>titolare di assegno per lo svolgimento di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recupero;</w:t>
      </w:r>
    </w:p>
    <w:p w14:paraId="2A778C59" w14:textId="616EE44B" w:rsidR="00F13794" w:rsidRPr="00757FA0" w:rsidRDefault="00DA56FF" w:rsidP="00CB2B37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2174FC">
        <w:rPr>
          <w:rFonts w:ascii="Arial" w:hAnsi="Arial" w:cs="Arial"/>
          <w:color w:val="000000"/>
          <w:sz w:val="20"/>
          <w:szCs w:val="20"/>
        </w:rPr>
        <w:t>3</w:t>
      </w:r>
      <w:r w:rsidRPr="00757FA0">
        <w:rPr>
          <w:rFonts w:ascii="Arial" w:hAnsi="Arial" w:cs="Arial"/>
          <w:color w:val="000000"/>
          <w:sz w:val="20"/>
          <w:szCs w:val="20"/>
        </w:rPr>
        <w:t>/202</w:t>
      </w:r>
      <w:r w:rsidR="002174FC">
        <w:rPr>
          <w:rFonts w:ascii="Arial" w:hAnsi="Arial" w:cs="Arial"/>
          <w:color w:val="000000"/>
          <w:sz w:val="20"/>
          <w:szCs w:val="20"/>
        </w:rPr>
        <w:t>4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essere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titolare di assegno attività di tutorato, didattiche-integrative,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propedeutiche e di recupero presso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lastRenderedPageBreak/>
        <w:t>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__________________________________ per n. ore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 con un compenso pari a € _________________;</w:t>
      </w:r>
    </w:p>
    <w:p w14:paraId="2212C4E8" w14:textId="027D4466" w:rsidR="000A213D" w:rsidRPr="00757FA0" w:rsidRDefault="00DA56FF" w:rsidP="00744881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2174FC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="002174FC">
        <w:rPr>
          <w:rFonts w:ascii="Arial" w:hAnsi="Arial" w:cs="Arial"/>
          <w:color w:val="000000"/>
          <w:sz w:val="20"/>
          <w:szCs w:val="20"/>
        </w:rPr>
        <w:t>4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58F8CDFF" w:rsidR="00C1610F" w:rsidRPr="00DD1E48" w:rsidRDefault="00587214" w:rsidP="00DD1E48">
      <w:pPr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</w:p>
    <w:sectPr w:rsidR="00C1610F" w:rsidRPr="00DD1E48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D90A" w14:textId="77777777" w:rsidR="003E7288" w:rsidRDefault="003E7288" w:rsidP="00C761A6">
      <w:r>
        <w:separator/>
      </w:r>
    </w:p>
  </w:endnote>
  <w:endnote w:type="continuationSeparator" w:id="0">
    <w:p w14:paraId="3FA1E5C0" w14:textId="77777777" w:rsidR="003E7288" w:rsidRDefault="003E7288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3BD9D9D6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BF4A57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CB53" w14:textId="77777777" w:rsidR="003E7288" w:rsidRDefault="003E7288" w:rsidP="00C761A6">
      <w:r>
        <w:separator/>
      </w:r>
    </w:p>
  </w:footnote>
  <w:footnote w:type="continuationSeparator" w:id="0">
    <w:p w14:paraId="696CF24B" w14:textId="77777777" w:rsidR="003E7288" w:rsidRDefault="003E7288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66E"/>
      </v:shape>
    </w:pict>
  </w:numPicBullet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1F6E0E"/>
    <w:multiLevelType w:val="hybridMultilevel"/>
    <w:tmpl w:val="0C26658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E04E48"/>
    <w:multiLevelType w:val="hybridMultilevel"/>
    <w:tmpl w:val="BE7E604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957CB8"/>
    <w:multiLevelType w:val="hybridMultilevel"/>
    <w:tmpl w:val="8A601310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C14B1C"/>
    <w:multiLevelType w:val="hybridMultilevel"/>
    <w:tmpl w:val="755258FA"/>
    <w:lvl w:ilvl="0" w:tplc="04100007">
      <w:start w:val="1"/>
      <w:numFmt w:val="bullet"/>
      <w:lvlText w:val=""/>
      <w:lvlPicBulletId w:val="0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C03DA"/>
    <w:multiLevelType w:val="multilevel"/>
    <w:tmpl w:val="0410001D"/>
    <w:numStyleLink w:val="Stile1"/>
  </w:abstractNum>
  <w:abstractNum w:abstractNumId="18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724F"/>
    <w:multiLevelType w:val="hybridMultilevel"/>
    <w:tmpl w:val="D9BC7F70"/>
    <w:lvl w:ilvl="0" w:tplc="DC38F2A8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5649F6"/>
    <w:multiLevelType w:val="hybridMultilevel"/>
    <w:tmpl w:val="72BE7B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C7849"/>
    <w:multiLevelType w:val="hybridMultilevel"/>
    <w:tmpl w:val="586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20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31"/>
  </w:num>
  <w:num w:numId="15">
    <w:abstractNumId w:val="27"/>
  </w:num>
  <w:num w:numId="16">
    <w:abstractNumId w:val="8"/>
  </w:num>
  <w:num w:numId="17">
    <w:abstractNumId w:val="1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21"/>
    <w:lvlOverride w:ilvl="0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6"/>
  </w:num>
  <w:num w:numId="26">
    <w:abstractNumId w:val="22"/>
  </w:num>
  <w:num w:numId="27">
    <w:abstractNumId w:val="23"/>
  </w:num>
  <w:num w:numId="28">
    <w:abstractNumId w:val="17"/>
  </w:num>
  <w:num w:numId="29">
    <w:abstractNumId w:val="5"/>
  </w:num>
  <w:num w:numId="30">
    <w:abstractNumId w:val="3"/>
  </w:num>
  <w:num w:numId="31">
    <w:abstractNumId w:val="16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33B4F"/>
    <w:rsid w:val="000345BB"/>
    <w:rsid w:val="000670C8"/>
    <w:rsid w:val="00073CCD"/>
    <w:rsid w:val="00075EDA"/>
    <w:rsid w:val="00087289"/>
    <w:rsid w:val="00094823"/>
    <w:rsid w:val="000A1C14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0E7757"/>
    <w:rsid w:val="00102829"/>
    <w:rsid w:val="00104804"/>
    <w:rsid w:val="001061A6"/>
    <w:rsid w:val="00121FF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316F"/>
    <w:rsid w:val="0021327D"/>
    <w:rsid w:val="002174FC"/>
    <w:rsid w:val="002176E0"/>
    <w:rsid w:val="00217C3E"/>
    <w:rsid w:val="00224A00"/>
    <w:rsid w:val="00231EDB"/>
    <w:rsid w:val="0023560E"/>
    <w:rsid w:val="00273228"/>
    <w:rsid w:val="00280D1C"/>
    <w:rsid w:val="00287D94"/>
    <w:rsid w:val="00292041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C2B05"/>
    <w:rsid w:val="003C36E0"/>
    <w:rsid w:val="003C53F3"/>
    <w:rsid w:val="003C661E"/>
    <w:rsid w:val="003D6AC9"/>
    <w:rsid w:val="003E2B88"/>
    <w:rsid w:val="003E3B08"/>
    <w:rsid w:val="003E728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225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24E9A"/>
    <w:rsid w:val="005313AC"/>
    <w:rsid w:val="00533ECF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5F6656"/>
    <w:rsid w:val="0060170C"/>
    <w:rsid w:val="0061007F"/>
    <w:rsid w:val="0061042A"/>
    <w:rsid w:val="00617468"/>
    <w:rsid w:val="00643F0C"/>
    <w:rsid w:val="00652306"/>
    <w:rsid w:val="00655224"/>
    <w:rsid w:val="00670D8D"/>
    <w:rsid w:val="00675B20"/>
    <w:rsid w:val="00680E61"/>
    <w:rsid w:val="00681CE7"/>
    <w:rsid w:val="00690FA8"/>
    <w:rsid w:val="006A6A77"/>
    <w:rsid w:val="006B3DA8"/>
    <w:rsid w:val="006C101C"/>
    <w:rsid w:val="006D21FB"/>
    <w:rsid w:val="006D2DC8"/>
    <w:rsid w:val="006D7CF3"/>
    <w:rsid w:val="006E0D86"/>
    <w:rsid w:val="006E2B3F"/>
    <w:rsid w:val="00701C76"/>
    <w:rsid w:val="00706B9D"/>
    <w:rsid w:val="007070BB"/>
    <w:rsid w:val="0071386C"/>
    <w:rsid w:val="007321A9"/>
    <w:rsid w:val="007331EA"/>
    <w:rsid w:val="00747B2D"/>
    <w:rsid w:val="00757FA0"/>
    <w:rsid w:val="00777A70"/>
    <w:rsid w:val="007822EC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E59"/>
    <w:rsid w:val="00874F2B"/>
    <w:rsid w:val="008933C9"/>
    <w:rsid w:val="00896306"/>
    <w:rsid w:val="008973C3"/>
    <w:rsid w:val="008A1F14"/>
    <w:rsid w:val="008D5617"/>
    <w:rsid w:val="00906245"/>
    <w:rsid w:val="00912F42"/>
    <w:rsid w:val="009162EF"/>
    <w:rsid w:val="00927DAE"/>
    <w:rsid w:val="00927DEC"/>
    <w:rsid w:val="00951459"/>
    <w:rsid w:val="00951E35"/>
    <w:rsid w:val="00961489"/>
    <w:rsid w:val="00965B42"/>
    <w:rsid w:val="00965D6F"/>
    <w:rsid w:val="0096659F"/>
    <w:rsid w:val="00984775"/>
    <w:rsid w:val="00997D4C"/>
    <w:rsid w:val="009A53C4"/>
    <w:rsid w:val="009A6CDE"/>
    <w:rsid w:val="009B0EC6"/>
    <w:rsid w:val="009C203B"/>
    <w:rsid w:val="009D21E4"/>
    <w:rsid w:val="009E2A82"/>
    <w:rsid w:val="009E3534"/>
    <w:rsid w:val="009F380A"/>
    <w:rsid w:val="00A00215"/>
    <w:rsid w:val="00A03EC1"/>
    <w:rsid w:val="00A063F5"/>
    <w:rsid w:val="00A13B34"/>
    <w:rsid w:val="00A166E6"/>
    <w:rsid w:val="00A36042"/>
    <w:rsid w:val="00A448F6"/>
    <w:rsid w:val="00A54176"/>
    <w:rsid w:val="00A62DC1"/>
    <w:rsid w:val="00A92210"/>
    <w:rsid w:val="00AB0FE2"/>
    <w:rsid w:val="00AB4D5C"/>
    <w:rsid w:val="00AB7B54"/>
    <w:rsid w:val="00AC0E58"/>
    <w:rsid w:val="00AC0EC7"/>
    <w:rsid w:val="00AD3AA6"/>
    <w:rsid w:val="00AE05AA"/>
    <w:rsid w:val="00AE09E0"/>
    <w:rsid w:val="00AE2A6F"/>
    <w:rsid w:val="00B06E91"/>
    <w:rsid w:val="00B126F9"/>
    <w:rsid w:val="00B208BE"/>
    <w:rsid w:val="00B314F2"/>
    <w:rsid w:val="00B41CFF"/>
    <w:rsid w:val="00B5660C"/>
    <w:rsid w:val="00B66C69"/>
    <w:rsid w:val="00B713EE"/>
    <w:rsid w:val="00B74267"/>
    <w:rsid w:val="00BA28A6"/>
    <w:rsid w:val="00BA4F11"/>
    <w:rsid w:val="00BB20AB"/>
    <w:rsid w:val="00BC0605"/>
    <w:rsid w:val="00BD0382"/>
    <w:rsid w:val="00BD6203"/>
    <w:rsid w:val="00BE3F52"/>
    <w:rsid w:val="00BE5F33"/>
    <w:rsid w:val="00BE7477"/>
    <w:rsid w:val="00BF4A57"/>
    <w:rsid w:val="00C1610F"/>
    <w:rsid w:val="00C20D52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E3130"/>
    <w:rsid w:val="00CF1323"/>
    <w:rsid w:val="00CF6BD6"/>
    <w:rsid w:val="00D04D29"/>
    <w:rsid w:val="00D070E3"/>
    <w:rsid w:val="00D073B8"/>
    <w:rsid w:val="00D1107B"/>
    <w:rsid w:val="00D13E8A"/>
    <w:rsid w:val="00D1447F"/>
    <w:rsid w:val="00D253FC"/>
    <w:rsid w:val="00D3414D"/>
    <w:rsid w:val="00D348F5"/>
    <w:rsid w:val="00D402C9"/>
    <w:rsid w:val="00D425CF"/>
    <w:rsid w:val="00D61A45"/>
    <w:rsid w:val="00D6224F"/>
    <w:rsid w:val="00DA56FF"/>
    <w:rsid w:val="00DA7E46"/>
    <w:rsid w:val="00DB1BEB"/>
    <w:rsid w:val="00DC17BA"/>
    <w:rsid w:val="00DD1E48"/>
    <w:rsid w:val="00DE172F"/>
    <w:rsid w:val="00DE4095"/>
    <w:rsid w:val="00DE543B"/>
    <w:rsid w:val="00DF3FEF"/>
    <w:rsid w:val="00DF5E3A"/>
    <w:rsid w:val="00DF657F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96353"/>
    <w:rsid w:val="00EB0DAE"/>
    <w:rsid w:val="00EC1409"/>
    <w:rsid w:val="00EC4A4E"/>
    <w:rsid w:val="00ED3B35"/>
    <w:rsid w:val="00ED45D1"/>
    <w:rsid w:val="00EE3F65"/>
    <w:rsid w:val="00EE5DF1"/>
    <w:rsid w:val="00EF477D"/>
    <w:rsid w:val="00EF7944"/>
    <w:rsid w:val="00F00573"/>
    <w:rsid w:val="00F0623C"/>
    <w:rsid w:val="00F13794"/>
    <w:rsid w:val="00F311D4"/>
    <w:rsid w:val="00F44159"/>
    <w:rsid w:val="00F50314"/>
    <w:rsid w:val="00F578CB"/>
    <w:rsid w:val="00F72B63"/>
    <w:rsid w:val="00F8336C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E61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BE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B6396-7FDB-45C8-B897-D06D45D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2023-12-14T08:31:00Z</cp:lastPrinted>
  <dcterms:created xsi:type="dcterms:W3CDTF">2023-12-14T09:44:00Z</dcterms:created>
  <dcterms:modified xsi:type="dcterms:W3CDTF">2023-12-14T09:45:00Z</dcterms:modified>
</cp:coreProperties>
</file>