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C8CF" w14:textId="3E3A3865" w:rsidR="00542CA2" w:rsidRPr="00B13FEA" w:rsidRDefault="00DA4137" w:rsidP="00B13FEA">
      <w:pPr>
        <w:widowControl w:val="0"/>
        <w:spacing w:line="248" w:lineRule="exact"/>
        <w:ind w:right="-7"/>
        <w:jc w:val="right"/>
        <w:rPr>
          <w:rFonts w:ascii="Arial" w:hAnsi="Arial" w:cs="Arial"/>
          <w:b/>
        </w:rPr>
      </w:pPr>
      <w:r w:rsidRPr="00B13FEA">
        <w:rPr>
          <w:rFonts w:ascii="Arial" w:hAnsi="Arial" w:cs="Arial"/>
          <w:b/>
          <w:bCs/>
        </w:rPr>
        <w:t xml:space="preserve"> </w:t>
      </w:r>
      <w:r w:rsidR="00542CA2" w:rsidRPr="00B13FEA">
        <w:rPr>
          <w:rFonts w:ascii="Arial" w:hAnsi="Arial" w:cs="Arial"/>
          <w:b/>
          <w:bCs/>
        </w:rPr>
        <w:t xml:space="preserve">Allegato </w:t>
      </w:r>
      <w:r w:rsidR="00B13FEA">
        <w:rPr>
          <w:rFonts w:ascii="Arial" w:hAnsi="Arial" w:cs="Arial"/>
          <w:b/>
          <w:bCs/>
        </w:rPr>
        <w:t>A.</w:t>
      </w:r>
      <w:bookmarkStart w:id="0" w:name="_GoBack"/>
      <w:bookmarkEnd w:id="0"/>
      <w:r w:rsidR="00B13FEA">
        <w:rPr>
          <w:rFonts w:ascii="Arial" w:hAnsi="Arial" w:cs="Arial"/>
          <w:b/>
          <w:bCs/>
        </w:rPr>
        <w:t>6</w:t>
      </w:r>
    </w:p>
    <w:p w14:paraId="024DABAF" w14:textId="77777777" w:rsidR="00542CA2" w:rsidRPr="00542CA2" w:rsidRDefault="00542CA2" w:rsidP="00542CA2">
      <w:pPr>
        <w:widowControl w:val="0"/>
        <w:spacing w:line="720" w:lineRule="auto"/>
        <w:ind w:right="-6"/>
        <w:rPr>
          <w:rFonts w:ascii="Arial" w:hAnsi="Arial" w:cs="Arial"/>
        </w:rPr>
      </w:pPr>
    </w:p>
    <w:p w14:paraId="78BFFD10" w14:textId="77777777" w:rsidR="00542CA2" w:rsidRPr="003E00D9" w:rsidRDefault="00542CA2" w:rsidP="003E00D9">
      <w:pPr>
        <w:pStyle w:val="Titolo3"/>
        <w:jc w:val="center"/>
        <w:rPr>
          <w:rFonts w:ascii="Arial" w:hAnsi="Arial" w:cs="Arial"/>
        </w:rPr>
      </w:pPr>
      <w:r w:rsidRPr="003E00D9">
        <w:rPr>
          <w:rFonts w:ascii="Arial" w:hAnsi="Arial" w:cs="Arial"/>
        </w:rPr>
        <w:t>MODULO PER IL PERSONALE T/A DELL’ATENEO</w:t>
      </w:r>
    </w:p>
    <w:p w14:paraId="785C3A42" w14:textId="77777777" w:rsidR="005863B9" w:rsidRDefault="005863B9" w:rsidP="00312538">
      <w:pPr>
        <w:widowControl w:val="0"/>
        <w:spacing w:line="480" w:lineRule="auto"/>
        <w:ind w:right="-6"/>
        <w:rPr>
          <w:rFonts w:ascii="Arial" w:hAnsi="Arial" w:cs="Arial"/>
        </w:rPr>
      </w:pPr>
    </w:p>
    <w:p w14:paraId="0533F908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 xml:space="preserve">Al Direttore del Dipartimento </w:t>
      </w:r>
      <w:r w:rsidRPr="009818E3">
        <w:rPr>
          <w:rFonts w:ascii="Arial" w:hAnsi="Arial" w:cs="Arial"/>
          <w:u w:val="single"/>
        </w:rPr>
        <w:t>____________________</w:t>
      </w:r>
    </w:p>
    <w:p w14:paraId="35E54F8B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</w:p>
    <w:p w14:paraId="392964B5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>Al Direttore Generale</w:t>
      </w:r>
    </w:p>
    <w:p w14:paraId="04094C19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>c/o Direzione Personale</w:t>
      </w:r>
    </w:p>
    <w:p w14:paraId="73B91479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>Area Personale Tecnico Amministrativo</w:t>
      </w:r>
    </w:p>
    <w:p w14:paraId="1E536B68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</w:p>
    <w:p w14:paraId="014C3B98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>Oggetto: richiesta autorizzazione per incarico didattico.</w:t>
      </w:r>
    </w:p>
    <w:p w14:paraId="6496DC48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</w:p>
    <w:p w14:paraId="0A8D9A7D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>Il sottoscritto…………………….</w:t>
      </w:r>
      <w:r w:rsidR="003E00D9">
        <w:rPr>
          <w:rFonts w:ascii="Arial" w:hAnsi="Arial" w:cs="Arial"/>
        </w:rPr>
        <w:t xml:space="preserve"> </w:t>
      </w:r>
      <w:r w:rsidRPr="009818E3">
        <w:rPr>
          <w:rFonts w:ascii="Arial" w:hAnsi="Arial" w:cs="Arial"/>
        </w:rPr>
        <w:t>, nato a……………..il…………….., con qualifica di………………..cat……..presso il Dipartimento……………………….in riferimento al bando Rep…….Prot………Tit……del…………….</w:t>
      </w:r>
    </w:p>
    <w:p w14:paraId="756C74AA" w14:textId="77777777" w:rsidR="00542CA2" w:rsidRPr="009818E3" w:rsidRDefault="00542CA2" w:rsidP="00542CA2">
      <w:pPr>
        <w:widowControl w:val="0"/>
        <w:spacing w:line="248" w:lineRule="exact"/>
        <w:ind w:right="-7"/>
        <w:jc w:val="center"/>
        <w:rPr>
          <w:rFonts w:ascii="Arial" w:hAnsi="Arial" w:cs="Arial"/>
        </w:rPr>
      </w:pPr>
      <w:r w:rsidRPr="009818E3">
        <w:rPr>
          <w:rFonts w:ascii="Arial" w:hAnsi="Arial" w:cs="Arial"/>
        </w:rPr>
        <w:t>C H I E D E</w:t>
      </w:r>
    </w:p>
    <w:p w14:paraId="5CC493FE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>preventivamente di essere autorizzato a svolgere l’incarico didattico per l’</w:t>
      </w:r>
      <w:r w:rsidR="003E3BA0">
        <w:rPr>
          <w:rFonts w:ascii="Arial" w:hAnsi="Arial" w:cs="Arial"/>
        </w:rPr>
        <w:t>insegnamento/gli insegnamenti,</w:t>
      </w:r>
      <w:r w:rsidR="003E00D9">
        <w:rPr>
          <w:rFonts w:ascii="Arial" w:hAnsi="Arial" w:cs="Arial"/>
        </w:rPr>
        <w:t xml:space="preserve"> </w:t>
      </w:r>
      <w:r w:rsidRPr="009818E3">
        <w:rPr>
          <w:rFonts w:ascii="Arial" w:hAnsi="Arial" w:cs="Arial"/>
        </w:rPr>
        <w:t>…………………………modulo/moduli…………………………..CFU………..ore….., previsto al………..semestre del Corso di Studio in……………………………………………….per l’A.A……………………….</w:t>
      </w:r>
    </w:p>
    <w:p w14:paraId="7C6E6963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>Il sottoscritto dichiara che l’incarico didattico:</w:t>
      </w:r>
    </w:p>
    <w:p w14:paraId="32CDED4E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>- è compatibile con lo svolgimento delle ordinarie attività istituzionali;</w:t>
      </w:r>
    </w:p>
    <w:p w14:paraId="2115AA5F" w14:textId="77777777" w:rsidR="00542CA2" w:rsidRPr="009818E3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9818E3">
        <w:rPr>
          <w:rFonts w:ascii="Arial" w:hAnsi="Arial" w:cs="Arial"/>
        </w:rPr>
        <w:t>- si terrà al di fuori dell’orario di lavoro.</w:t>
      </w:r>
    </w:p>
    <w:p w14:paraId="5735BA9A" w14:textId="77777777" w:rsidR="00542CA2" w:rsidRPr="00312538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  <w:r w:rsidRPr="00312538">
        <w:rPr>
          <w:rFonts w:ascii="Arial" w:hAnsi="Arial" w:cs="Arial"/>
        </w:rPr>
        <w:t>(firma dell’interessato) _____________________________</w:t>
      </w:r>
    </w:p>
    <w:p w14:paraId="434499B6" w14:textId="77777777" w:rsidR="00542CA2" w:rsidRPr="00312538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</w:p>
    <w:p w14:paraId="39C9A6F2" w14:textId="77777777" w:rsidR="00542CA2" w:rsidRPr="00312538" w:rsidRDefault="00542CA2" w:rsidP="00542CA2">
      <w:pPr>
        <w:widowControl w:val="0"/>
        <w:spacing w:line="248" w:lineRule="exact"/>
        <w:ind w:right="-7"/>
        <w:rPr>
          <w:rFonts w:ascii="Arial" w:hAnsi="Arial" w:cs="Arial"/>
        </w:rPr>
      </w:pPr>
    </w:p>
    <w:p w14:paraId="462B6A5E" w14:textId="1FF7FB4D" w:rsidR="002C10BE" w:rsidRDefault="00542CA2" w:rsidP="00DA4137">
      <w:pPr>
        <w:widowControl w:val="0"/>
        <w:spacing w:line="248" w:lineRule="exact"/>
        <w:ind w:right="-7"/>
        <w:rPr>
          <w:rFonts w:ascii="Arial" w:hAnsi="Arial" w:cs="Arial"/>
        </w:rPr>
      </w:pPr>
      <w:r w:rsidRPr="00312538">
        <w:rPr>
          <w:rFonts w:ascii="Arial" w:hAnsi="Arial" w:cs="Arial"/>
        </w:rPr>
        <w:t>Visto si autorizz</w:t>
      </w:r>
      <w:r w:rsidR="00DA4137">
        <w:rPr>
          <w:rFonts w:ascii="Arial" w:hAnsi="Arial" w:cs="Arial"/>
        </w:rPr>
        <w:t>a</w:t>
      </w:r>
    </w:p>
    <w:p w14:paraId="16ED12D4" w14:textId="77777777" w:rsidR="00DA4137" w:rsidRDefault="00DA4137" w:rsidP="00DA4137">
      <w:pPr>
        <w:widowControl w:val="0"/>
        <w:spacing w:line="248" w:lineRule="exact"/>
        <w:ind w:right="-7"/>
        <w:rPr>
          <w:rFonts w:ascii="Arial" w:hAnsi="Arial" w:cs="Arial"/>
        </w:rPr>
      </w:pPr>
    </w:p>
    <w:p w14:paraId="077079DD" w14:textId="6B9C700F" w:rsidR="00DA4137" w:rsidRDefault="003B2BF4" w:rsidP="00DA4137">
      <w:pPr>
        <w:widowControl w:val="0"/>
        <w:spacing w:line="248" w:lineRule="exact"/>
        <w:ind w:right="-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sectPr w:rsidR="00DA4137" w:rsidSect="00081164">
      <w:pgSz w:w="11900" w:h="16840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2358" w14:textId="77777777" w:rsidR="00B56EB2" w:rsidRDefault="00B56EB2" w:rsidP="00C761A6">
      <w:r>
        <w:separator/>
      </w:r>
    </w:p>
  </w:endnote>
  <w:endnote w:type="continuationSeparator" w:id="0">
    <w:p w14:paraId="6609B6F1" w14:textId="77777777" w:rsidR="00B56EB2" w:rsidRDefault="00B56EB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0018" w14:textId="77777777" w:rsidR="00B56EB2" w:rsidRDefault="00B56EB2" w:rsidP="00C761A6">
      <w:r>
        <w:separator/>
      </w:r>
    </w:p>
  </w:footnote>
  <w:footnote w:type="continuationSeparator" w:id="0">
    <w:p w14:paraId="16EF5AC5" w14:textId="77777777" w:rsidR="00B56EB2" w:rsidRDefault="00B56EB2" w:rsidP="00C7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674"/>
    <w:multiLevelType w:val="hybridMultilevel"/>
    <w:tmpl w:val="787A68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48E4"/>
    <w:multiLevelType w:val="hybridMultilevel"/>
    <w:tmpl w:val="306C27D4"/>
    <w:lvl w:ilvl="0" w:tplc="145C9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C7CE1"/>
    <w:multiLevelType w:val="hybridMultilevel"/>
    <w:tmpl w:val="A6CC6A7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23735"/>
    <w:multiLevelType w:val="hybridMultilevel"/>
    <w:tmpl w:val="121E7FB4"/>
    <w:lvl w:ilvl="0" w:tplc="B0A8C0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861D7"/>
    <w:multiLevelType w:val="hybridMultilevel"/>
    <w:tmpl w:val="9CEC74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C1140"/>
    <w:multiLevelType w:val="hybridMultilevel"/>
    <w:tmpl w:val="DC7ADB48"/>
    <w:lvl w:ilvl="0" w:tplc="145C9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C445A"/>
    <w:multiLevelType w:val="hybridMultilevel"/>
    <w:tmpl w:val="FD7633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F5380"/>
    <w:multiLevelType w:val="hybridMultilevel"/>
    <w:tmpl w:val="49C45AFE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952EF"/>
    <w:multiLevelType w:val="hybridMultilevel"/>
    <w:tmpl w:val="CD16851A"/>
    <w:lvl w:ilvl="0" w:tplc="A3E07B7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151FD3"/>
    <w:multiLevelType w:val="hybridMultilevel"/>
    <w:tmpl w:val="21B68D86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B421C"/>
    <w:multiLevelType w:val="hybridMultilevel"/>
    <w:tmpl w:val="FE7EE67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6C6298"/>
    <w:multiLevelType w:val="hybridMultilevel"/>
    <w:tmpl w:val="7A663924"/>
    <w:lvl w:ilvl="0" w:tplc="145C9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A5D86"/>
    <w:multiLevelType w:val="hybridMultilevel"/>
    <w:tmpl w:val="5358D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E2327"/>
    <w:multiLevelType w:val="hybridMultilevel"/>
    <w:tmpl w:val="1F066B96"/>
    <w:lvl w:ilvl="0" w:tplc="DF627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F2383"/>
    <w:multiLevelType w:val="hybridMultilevel"/>
    <w:tmpl w:val="3F16BD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24067"/>
    <w:multiLevelType w:val="hybridMultilevel"/>
    <w:tmpl w:val="EBEEC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A240C"/>
    <w:multiLevelType w:val="hybridMultilevel"/>
    <w:tmpl w:val="312855EC"/>
    <w:lvl w:ilvl="0" w:tplc="089A7C5C">
      <w:start w:val="3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81E16"/>
    <w:multiLevelType w:val="hybridMultilevel"/>
    <w:tmpl w:val="E7344DA4"/>
    <w:lvl w:ilvl="0" w:tplc="145C9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8">
    <w:nsid w:val="45B3362B"/>
    <w:multiLevelType w:val="hybridMultilevel"/>
    <w:tmpl w:val="8FE81A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80F01"/>
    <w:multiLevelType w:val="hybridMultilevel"/>
    <w:tmpl w:val="23444474"/>
    <w:lvl w:ilvl="0" w:tplc="613E0166">
      <w:start w:val="3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D7A7E"/>
    <w:multiLevelType w:val="hybridMultilevel"/>
    <w:tmpl w:val="493ABBCC"/>
    <w:lvl w:ilvl="0" w:tplc="09A081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22"/>
    <w:multiLevelType w:val="hybridMultilevel"/>
    <w:tmpl w:val="73E82BEC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D66F5"/>
    <w:multiLevelType w:val="hybridMultilevel"/>
    <w:tmpl w:val="DE748F7E"/>
    <w:lvl w:ilvl="0" w:tplc="500AF86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678A7"/>
    <w:multiLevelType w:val="hybridMultilevel"/>
    <w:tmpl w:val="C39AA804"/>
    <w:lvl w:ilvl="0" w:tplc="FA24C5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7B8A"/>
    <w:multiLevelType w:val="hybridMultilevel"/>
    <w:tmpl w:val="55841F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61C57"/>
    <w:multiLevelType w:val="hybridMultilevel"/>
    <w:tmpl w:val="BDE0E354"/>
    <w:lvl w:ilvl="0" w:tplc="FA24C5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0731E"/>
    <w:multiLevelType w:val="hybridMultilevel"/>
    <w:tmpl w:val="3B9067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76A6B"/>
    <w:multiLevelType w:val="hybridMultilevel"/>
    <w:tmpl w:val="59EE9A2E"/>
    <w:lvl w:ilvl="0" w:tplc="56A46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A414B"/>
    <w:multiLevelType w:val="hybridMultilevel"/>
    <w:tmpl w:val="476086D8"/>
    <w:lvl w:ilvl="0" w:tplc="A3E07B72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61049B5"/>
    <w:multiLevelType w:val="hybridMultilevel"/>
    <w:tmpl w:val="90BC1B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D191C25"/>
    <w:multiLevelType w:val="hybridMultilevel"/>
    <w:tmpl w:val="BE6CD05A"/>
    <w:lvl w:ilvl="0" w:tplc="010A5802">
      <w:start w:val="40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03083"/>
    <w:multiLevelType w:val="hybridMultilevel"/>
    <w:tmpl w:val="BEB60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05B70"/>
    <w:multiLevelType w:val="hybridMultilevel"/>
    <w:tmpl w:val="DE748F7E"/>
    <w:lvl w:ilvl="0" w:tplc="500AF86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>
      <w:start w:val="1"/>
      <w:numFmt w:val="lowerLetter"/>
      <w:lvlText w:val="%2."/>
      <w:lvlJc w:val="left"/>
      <w:pPr>
        <w:ind w:left="1156" w:hanging="360"/>
      </w:pPr>
    </w:lvl>
    <w:lvl w:ilvl="2" w:tplc="0410001B">
      <w:start w:val="1"/>
      <w:numFmt w:val="lowerRoman"/>
      <w:lvlText w:val="%3."/>
      <w:lvlJc w:val="right"/>
      <w:pPr>
        <w:ind w:left="1876" w:hanging="180"/>
      </w:pPr>
    </w:lvl>
    <w:lvl w:ilvl="3" w:tplc="0410000F">
      <w:start w:val="1"/>
      <w:numFmt w:val="decimal"/>
      <w:lvlText w:val="%4."/>
      <w:lvlJc w:val="left"/>
      <w:pPr>
        <w:ind w:left="2596" w:hanging="360"/>
      </w:pPr>
    </w:lvl>
    <w:lvl w:ilvl="4" w:tplc="04100019">
      <w:start w:val="1"/>
      <w:numFmt w:val="lowerLetter"/>
      <w:lvlText w:val="%5."/>
      <w:lvlJc w:val="left"/>
      <w:pPr>
        <w:ind w:left="3316" w:hanging="360"/>
      </w:pPr>
    </w:lvl>
    <w:lvl w:ilvl="5" w:tplc="0410001B">
      <w:start w:val="1"/>
      <w:numFmt w:val="lowerRoman"/>
      <w:lvlText w:val="%6."/>
      <w:lvlJc w:val="right"/>
      <w:pPr>
        <w:ind w:left="4036" w:hanging="180"/>
      </w:pPr>
    </w:lvl>
    <w:lvl w:ilvl="6" w:tplc="0410000F">
      <w:start w:val="1"/>
      <w:numFmt w:val="decimal"/>
      <w:lvlText w:val="%7."/>
      <w:lvlJc w:val="left"/>
      <w:pPr>
        <w:ind w:left="4756" w:hanging="360"/>
      </w:pPr>
    </w:lvl>
    <w:lvl w:ilvl="7" w:tplc="04100019">
      <w:start w:val="1"/>
      <w:numFmt w:val="lowerLetter"/>
      <w:lvlText w:val="%8."/>
      <w:lvlJc w:val="left"/>
      <w:pPr>
        <w:ind w:left="5476" w:hanging="360"/>
      </w:pPr>
    </w:lvl>
    <w:lvl w:ilvl="8" w:tplc="0410001B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768262B"/>
    <w:multiLevelType w:val="hybridMultilevel"/>
    <w:tmpl w:val="183E5E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47434"/>
    <w:multiLevelType w:val="hybridMultilevel"/>
    <w:tmpl w:val="A28A0FB6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94836"/>
    <w:multiLevelType w:val="hybridMultilevel"/>
    <w:tmpl w:val="EB2802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5"/>
  </w:num>
  <w:num w:numId="4">
    <w:abstractNumId w:val="29"/>
  </w:num>
  <w:num w:numId="5">
    <w:abstractNumId w:val="26"/>
  </w:num>
  <w:num w:numId="6">
    <w:abstractNumId w:val="28"/>
  </w:num>
  <w:num w:numId="7">
    <w:abstractNumId w:val="34"/>
  </w:num>
  <w:num w:numId="8">
    <w:abstractNumId w:val="36"/>
  </w:num>
  <w:num w:numId="9">
    <w:abstractNumId w:val="16"/>
  </w:num>
  <w:num w:numId="10">
    <w:abstractNumId w:val="30"/>
  </w:num>
  <w:num w:numId="11">
    <w:abstractNumId w:val="19"/>
  </w:num>
  <w:num w:numId="12">
    <w:abstractNumId w:val="13"/>
  </w:num>
  <w:num w:numId="13">
    <w:abstractNumId w:val="23"/>
  </w:num>
  <w:num w:numId="14">
    <w:abstractNumId w:val="3"/>
  </w:num>
  <w:num w:numId="15">
    <w:abstractNumId w:val="9"/>
  </w:num>
  <w:num w:numId="16">
    <w:abstractNumId w:val="4"/>
  </w:num>
  <w:num w:numId="17">
    <w:abstractNumId w:val="38"/>
  </w:num>
  <w:num w:numId="18">
    <w:abstractNumId w:val="37"/>
  </w:num>
  <w:num w:numId="19">
    <w:abstractNumId w:val="11"/>
  </w:num>
  <w:num w:numId="20">
    <w:abstractNumId w:val="33"/>
  </w:num>
  <w:num w:numId="21">
    <w:abstractNumId w:val="5"/>
  </w:num>
  <w:num w:numId="22">
    <w:abstractNumId w:val="17"/>
  </w:num>
  <w:num w:numId="23">
    <w:abstractNumId w:val="1"/>
  </w:num>
  <w:num w:numId="24">
    <w:abstractNumId w:val="35"/>
  </w:num>
  <w:num w:numId="25">
    <w:abstractNumId w:val="24"/>
  </w:num>
  <w:num w:numId="26">
    <w:abstractNumId w:val="10"/>
  </w:num>
  <w:num w:numId="27">
    <w:abstractNumId w:val="6"/>
  </w:num>
  <w:num w:numId="28">
    <w:abstractNumId w:val="20"/>
  </w:num>
  <w:num w:numId="29">
    <w:abstractNumId w:val="14"/>
  </w:num>
  <w:num w:numId="30">
    <w:abstractNumId w:val="18"/>
  </w:num>
  <w:num w:numId="31">
    <w:abstractNumId w:val="0"/>
  </w:num>
  <w:num w:numId="32">
    <w:abstractNumId w:val="12"/>
  </w:num>
  <w:num w:numId="33">
    <w:abstractNumId w:val="25"/>
  </w:num>
  <w:num w:numId="34">
    <w:abstractNumId w:val="22"/>
  </w:num>
  <w:num w:numId="35">
    <w:abstractNumId w:val="2"/>
  </w:num>
  <w:num w:numId="36">
    <w:abstractNumId w:val="8"/>
  </w:num>
  <w:num w:numId="37">
    <w:abstractNumId w:val="21"/>
  </w:num>
  <w:num w:numId="38">
    <w:abstractNumId w:val="7"/>
  </w:num>
  <w:num w:numId="39">
    <w:abstractNumId w:val="3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4"/>
    <w:rsid w:val="000020A0"/>
    <w:rsid w:val="000020DC"/>
    <w:rsid w:val="000041BF"/>
    <w:rsid w:val="000213E6"/>
    <w:rsid w:val="00021BED"/>
    <w:rsid w:val="000255D9"/>
    <w:rsid w:val="00047FF7"/>
    <w:rsid w:val="000553E5"/>
    <w:rsid w:val="000569D8"/>
    <w:rsid w:val="000607DB"/>
    <w:rsid w:val="00063096"/>
    <w:rsid w:val="000650EC"/>
    <w:rsid w:val="00073AC3"/>
    <w:rsid w:val="00081164"/>
    <w:rsid w:val="000879A7"/>
    <w:rsid w:val="00087B21"/>
    <w:rsid w:val="0009030B"/>
    <w:rsid w:val="00090EA6"/>
    <w:rsid w:val="00091662"/>
    <w:rsid w:val="00094419"/>
    <w:rsid w:val="000956A7"/>
    <w:rsid w:val="000A361D"/>
    <w:rsid w:val="000A54E3"/>
    <w:rsid w:val="000B7C2A"/>
    <w:rsid w:val="000C302D"/>
    <w:rsid w:val="000C60AE"/>
    <w:rsid w:val="000D2EFF"/>
    <w:rsid w:val="000D61DC"/>
    <w:rsid w:val="000D7FA4"/>
    <w:rsid w:val="000E1354"/>
    <w:rsid w:val="000E2B2F"/>
    <w:rsid w:val="000F5217"/>
    <w:rsid w:val="000F5C26"/>
    <w:rsid w:val="00102829"/>
    <w:rsid w:val="001044A2"/>
    <w:rsid w:val="0010481D"/>
    <w:rsid w:val="001120B3"/>
    <w:rsid w:val="00113211"/>
    <w:rsid w:val="00117637"/>
    <w:rsid w:val="00135198"/>
    <w:rsid w:val="00135D2F"/>
    <w:rsid w:val="001454FC"/>
    <w:rsid w:val="00154857"/>
    <w:rsid w:val="00160053"/>
    <w:rsid w:val="00173831"/>
    <w:rsid w:val="00173E87"/>
    <w:rsid w:val="00174D2E"/>
    <w:rsid w:val="00186C28"/>
    <w:rsid w:val="00196062"/>
    <w:rsid w:val="001B1E9D"/>
    <w:rsid w:val="001B2CC6"/>
    <w:rsid w:val="001B4EAE"/>
    <w:rsid w:val="001B5AB2"/>
    <w:rsid w:val="001C0B5E"/>
    <w:rsid w:val="001E09E9"/>
    <w:rsid w:val="001E0B10"/>
    <w:rsid w:val="001E2379"/>
    <w:rsid w:val="001E7694"/>
    <w:rsid w:val="00205D2A"/>
    <w:rsid w:val="00213A3E"/>
    <w:rsid w:val="00221984"/>
    <w:rsid w:val="002271E2"/>
    <w:rsid w:val="00236F1F"/>
    <w:rsid w:val="002455B9"/>
    <w:rsid w:val="00252FC7"/>
    <w:rsid w:val="0025597E"/>
    <w:rsid w:val="00273228"/>
    <w:rsid w:val="00280D1C"/>
    <w:rsid w:val="002817F4"/>
    <w:rsid w:val="0028269E"/>
    <w:rsid w:val="0028379B"/>
    <w:rsid w:val="0029202C"/>
    <w:rsid w:val="002A4856"/>
    <w:rsid w:val="002B04C4"/>
    <w:rsid w:val="002B33A0"/>
    <w:rsid w:val="002B57C0"/>
    <w:rsid w:val="002B647C"/>
    <w:rsid w:val="002B6536"/>
    <w:rsid w:val="002C10BE"/>
    <w:rsid w:val="002C123B"/>
    <w:rsid w:val="002C1DE5"/>
    <w:rsid w:val="002C62E1"/>
    <w:rsid w:val="002D25D7"/>
    <w:rsid w:val="002E697C"/>
    <w:rsid w:val="002F5B1F"/>
    <w:rsid w:val="002F65D4"/>
    <w:rsid w:val="003076C4"/>
    <w:rsid w:val="0031117E"/>
    <w:rsid w:val="00311BEA"/>
    <w:rsid w:val="00312538"/>
    <w:rsid w:val="00321F98"/>
    <w:rsid w:val="00327700"/>
    <w:rsid w:val="00332BBF"/>
    <w:rsid w:val="00342D29"/>
    <w:rsid w:val="00350CDA"/>
    <w:rsid w:val="00352A29"/>
    <w:rsid w:val="003566CA"/>
    <w:rsid w:val="0036153C"/>
    <w:rsid w:val="003926D2"/>
    <w:rsid w:val="003A159B"/>
    <w:rsid w:val="003B024C"/>
    <w:rsid w:val="003B2BF4"/>
    <w:rsid w:val="003B44D8"/>
    <w:rsid w:val="003C107B"/>
    <w:rsid w:val="003C1A53"/>
    <w:rsid w:val="003C74F8"/>
    <w:rsid w:val="003D19A2"/>
    <w:rsid w:val="003D2444"/>
    <w:rsid w:val="003D2FA7"/>
    <w:rsid w:val="003D44E9"/>
    <w:rsid w:val="003E00D9"/>
    <w:rsid w:val="003E1C52"/>
    <w:rsid w:val="003E3BA0"/>
    <w:rsid w:val="003F70AF"/>
    <w:rsid w:val="00405600"/>
    <w:rsid w:val="00407CF1"/>
    <w:rsid w:val="00410FA3"/>
    <w:rsid w:val="0041288B"/>
    <w:rsid w:val="00415AF3"/>
    <w:rsid w:val="004511C8"/>
    <w:rsid w:val="004536CB"/>
    <w:rsid w:val="004625D7"/>
    <w:rsid w:val="004626B2"/>
    <w:rsid w:val="00477E4F"/>
    <w:rsid w:val="00481CCA"/>
    <w:rsid w:val="004905FF"/>
    <w:rsid w:val="00495C87"/>
    <w:rsid w:val="0049770A"/>
    <w:rsid w:val="004A111B"/>
    <w:rsid w:val="004B1E28"/>
    <w:rsid w:val="004C3414"/>
    <w:rsid w:val="004D6E39"/>
    <w:rsid w:val="004D72B6"/>
    <w:rsid w:val="004E1DFD"/>
    <w:rsid w:val="004F00C4"/>
    <w:rsid w:val="00501013"/>
    <w:rsid w:val="00503A0F"/>
    <w:rsid w:val="005130F5"/>
    <w:rsid w:val="0052256C"/>
    <w:rsid w:val="005349EF"/>
    <w:rsid w:val="0053673B"/>
    <w:rsid w:val="00542CA2"/>
    <w:rsid w:val="0055038A"/>
    <w:rsid w:val="00550BD9"/>
    <w:rsid w:val="005524A0"/>
    <w:rsid w:val="005564B4"/>
    <w:rsid w:val="00557FA7"/>
    <w:rsid w:val="00586037"/>
    <w:rsid w:val="005863B9"/>
    <w:rsid w:val="005930D2"/>
    <w:rsid w:val="005A259E"/>
    <w:rsid w:val="005A629D"/>
    <w:rsid w:val="005A66E8"/>
    <w:rsid w:val="005A6790"/>
    <w:rsid w:val="005B4930"/>
    <w:rsid w:val="005B57F1"/>
    <w:rsid w:val="005E4C41"/>
    <w:rsid w:val="0060170C"/>
    <w:rsid w:val="006026F9"/>
    <w:rsid w:val="0060304E"/>
    <w:rsid w:val="00604E26"/>
    <w:rsid w:val="00616D81"/>
    <w:rsid w:val="00623AAD"/>
    <w:rsid w:val="00624DC2"/>
    <w:rsid w:val="00646004"/>
    <w:rsid w:val="006537F5"/>
    <w:rsid w:val="00654B00"/>
    <w:rsid w:val="006628C8"/>
    <w:rsid w:val="006850BB"/>
    <w:rsid w:val="00687EE5"/>
    <w:rsid w:val="00690FA8"/>
    <w:rsid w:val="006A3203"/>
    <w:rsid w:val="006B082E"/>
    <w:rsid w:val="006D47D1"/>
    <w:rsid w:val="006D7B65"/>
    <w:rsid w:val="006E3F4C"/>
    <w:rsid w:val="006E4A4E"/>
    <w:rsid w:val="006E6520"/>
    <w:rsid w:val="0070160C"/>
    <w:rsid w:val="00702857"/>
    <w:rsid w:val="0070427E"/>
    <w:rsid w:val="0071436F"/>
    <w:rsid w:val="00717EA0"/>
    <w:rsid w:val="00722AAA"/>
    <w:rsid w:val="00722B3C"/>
    <w:rsid w:val="00731CE6"/>
    <w:rsid w:val="00746D6D"/>
    <w:rsid w:val="00747B2D"/>
    <w:rsid w:val="00774A95"/>
    <w:rsid w:val="00780547"/>
    <w:rsid w:val="00784C42"/>
    <w:rsid w:val="00794DFE"/>
    <w:rsid w:val="007B1AC9"/>
    <w:rsid w:val="007B323A"/>
    <w:rsid w:val="007C1362"/>
    <w:rsid w:val="007C410F"/>
    <w:rsid w:val="007C42FB"/>
    <w:rsid w:val="007D2159"/>
    <w:rsid w:val="007E6898"/>
    <w:rsid w:val="007F189A"/>
    <w:rsid w:val="007F6C08"/>
    <w:rsid w:val="008137A5"/>
    <w:rsid w:val="00831915"/>
    <w:rsid w:val="00831921"/>
    <w:rsid w:val="00835FF1"/>
    <w:rsid w:val="008453CE"/>
    <w:rsid w:val="00871F52"/>
    <w:rsid w:val="00871F96"/>
    <w:rsid w:val="00896306"/>
    <w:rsid w:val="008A4831"/>
    <w:rsid w:val="008A7084"/>
    <w:rsid w:val="008B1CA5"/>
    <w:rsid w:val="008B22AC"/>
    <w:rsid w:val="008B6927"/>
    <w:rsid w:val="008C28B1"/>
    <w:rsid w:val="008C4300"/>
    <w:rsid w:val="008D0E56"/>
    <w:rsid w:val="008E1594"/>
    <w:rsid w:val="008E7916"/>
    <w:rsid w:val="008F78B6"/>
    <w:rsid w:val="009162EF"/>
    <w:rsid w:val="00916BFA"/>
    <w:rsid w:val="0092077B"/>
    <w:rsid w:val="00923801"/>
    <w:rsid w:val="009266BA"/>
    <w:rsid w:val="00927DEC"/>
    <w:rsid w:val="00935855"/>
    <w:rsid w:val="009379AC"/>
    <w:rsid w:val="00965D6F"/>
    <w:rsid w:val="009803BF"/>
    <w:rsid w:val="009818E3"/>
    <w:rsid w:val="009A71C0"/>
    <w:rsid w:val="009A7DB2"/>
    <w:rsid w:val="009B1604"/>
    <w:rsid w:val="009C5D12"/>
    <w:rsid w:val="009D32F2"/>
    <w:rsid w:val="009D46EF"/>
    <w:rsid w:val="009D65AA"/>
    <w:rsid w:val="009E28E0"/>
    <w:rsid w:val="009E2A82"/>
    <w:rsid w:val="009F2CD5"/>
    <w:rsid w:val="009F7218"/>
    <w:rsid w:val="009F724C"/>
    <w:rsid w:val="00A04E0A"/>
    <w:rsid w:val="00A10E6B"/>
    <w:rsid w:val="00A127CA"/>
    <w:rsid w:val="00A2011C"/>
    <w:rsid w:val="00A20F6F"/>
    <w:rsid w:val="00A24F05"/>
    <w:rsid w:val="00A3080A"/>
    <w:rsid w:val="00A47A6A"/>
    <w:rsid w:val="00A523AB"/>
    <w:rsid w:val="00A70395"/>
    <w:rsid w:val="00A73988"/>
    <w:rsid w:val="00A91629"/>
    <w:rsid w:val="00A93BAE"/>
    <w:rsid w:val="00A943BE"/>
    <w:rsid w:val="00A95125"/>
    <w:rsid w:val="00AA6B4A"/>
    <w:rsid w:val="00AB277C"/>
    <w:rsid w:val="00AB4E9B"/>
    <w:rsid w:val="00AC0EC7"/>
    <w:rsid w:val="00AC7FE4"/>
    <w:rsid w:val="00AD3B72"/>
    <w:rsid w:val="00AE01D1"/>
    <w:rsid w:val="00AF624C"/>
    <w:rsid w:val="00B06030"/>
    <w:rsid w:val="00B07C73"/>
    <w:rsid w:val="00B13019"/>
    <w:rsid w:val="00B13FEA"/>
    <w:rsid w:val="00B16B14"/>
    <w:rsid w:val="00B20296"/>
    <w:rsid w:val="00B207F5"/>
    <w:rsid w:val="00B278F3"/>
    <w:rsid w:val="00B40D27"/>
    <w:rsid w:val="00B46975"/>
    <w:rsid w:val="00B530D8"/>
    <w:rsid w:val="00B54EC8"/>
    <w:rsid w:val="00B56EB2"/>
    <w:rsid w:val="00B71DE0"/>
    <w:rsid w:val="00B76B3F"/>
    <w:rsid w:val="00B80EC7"/>
    <w:rsid w:val="00B844A7"/>
    <w:rsid w:val="00BA653C"/>
    <w:rsid w:val="00BB20AB"/>
    <w:rsid w:val="00BC4DDB"/>
    <w:rsid w:val="00BC7D24"/>
    <w:rsid w:val="00BD0382"/>
    <w:rsid w:val="00BD4506"/>
    <w:rsid w:val="00BE0BA7"/>
    <w:rsid w:val="00BF51AC"/>
    <w:rsid w:val="00BF59CF"/>
    <w:rsid w:val="00C05687"/>
    <w:rsid w:val="00C05B55"/>
    <w:rsid w:val="00C07C69"/>
    <w:rsid w:val="00C1134E"/>
    <w:rsid w:val="00C15E56"/>
    <w:rsid w:val="00C16794"/>
    <w:rsid w:val="00C263C0"/>
    <w:rsid w:val="00C34840"/>
    <w:rsid w:val="00C373FF"/>
    <w:rsid w:val="00C376DB"/>
    <w:rsid w:val="00C40C89"/>
    <w:rsid w:val="00C479B6"/>
    <w:rsid w:val="00C5544F"/>
    <w:rsid w:val="00C60B00"/>
    <w:rsid w:val="00C761A6"/>
    <w:rsid w:val="00C8210C"/>
    <w:rsid w:val="00C84732"/>
    <w:rsid w:val="00C86563"/>
    <w:rsid w:val="00C91342"/>
    <w:rsid w:val="00C9194E"/>
    <w:rsid w:val="00C9788A"/>
    <w:rsid w:val="00CA11D4"/>
    <w:rsid w:val="00CA54C5"/>
    <w:rsid w:val="00CA710D"/>
    <w:rsid w:val="00CB1728"/>
    <w:rsid w:val="00CB4EFD"/>
    <w:rsid w:val="00CC206A"/>
    <w:rsid w:val="00CC46F2"/>
    <w:rsid w:val="00CE772D"/>
    <w:rsid w:val="00CF1323"/>
    <w:rsid w:val="00CF45B5"/>
    <w:rsid w:val="00CF6BD6"/>
    <w:rsid w:val="00D0372F"/>
    <w:rsid w:val="00D077DA"/>
    <w:rsid w:val="00D17CF9"/>
    <w:rsid w:val="00D24551"/>
    <w:rsid w:val="00D256A3"/>
    <w:rsid w:val="00D63E09"/>
    <w:rsid w:val="00D72C33"/>
    <w:rsid w:val="00D763AF"/>
    <w:rsid w:val="00D76A9A"/>
    <w:rsid w:val="00D870EA"/>
    <w:rsid w:val="00D93FF6"/>
    <w:rsid w:val="00DA4137"/>
    <w:rsid w:val="00DB3D5E"/>
    <w:rsid w:val="00DB6AF7"/>
    <w:rsid w:val="00DC528E"/>
    <w:rsid w:val="00DD4A37"/>
    <w:rsid w:val="00DD6F6B"/>
    <w:rsid w:val="00DE6506"/>
    <w:rsid w:val="00DF1D7C"/>
    <w:rsid w:val="00DF5B3D"/>
    <w:rsid w:val="00DF7BE7"/>
    <w:rsid w:val="00E0092F"/>
    <w:rsid w:val="00E03BAB"/>
    <w:rsid w:val="00E075E3"/>
    <w:rsid w:val="00E2483C"/>
    <w:rsid w:val="00E26F9D"/>
    <w:rsid w:val="00E5600F"/>
    <w:rsid w:val="00E637B7"/>
    <w:rsid w:val="00E83995"/>
    <w:rsid w:val="00E86806"/>
    <w:rsid w:val="00E87355"/>
    <w:rsid w:val="00E958F2"/>
    <w:rsid w:val="00EA3258"/>
    <w:rsid w:val="00EA5568"/>
    <w:rsid w:val="00EC5947"/>
    <w:rsid w:val="00EC7535"/>
    <w:rsid w:val="00ED489C"/>
    <w:rsid w:val="00ED59C8"/>
    <w:rsid w:val="00EE423F"/>
    <w:rsid w:val="00EE54D3"/>
    <w:rsid w:val="00EF7944"/>
    <w:rsid w:val="00F017B0"/>
    <w:rsid w:val="00F07A98"/>
    <w:rsid w:val="00F2715C"/>
    <w:rsid w:val="00F411CC"/>
    <w:rsid w:val="00F420D2"/>
    <w:rsid w:val="00F4774D"/>
    <w:rsid w:val="00F51861"/>
    <w:rsid w:val="00F54D91"/>
    <w:rsid w:val="00F62284"/>
    <w:rsid w:val="00F645A6"/>
    <w:rsid w:val="00F649BA"/>
    <w:rsid w:val="00F651DC"/>
    <w:rsid w:val="00F67FDC"/>
    <w:rsid w:val="00F73B45"/>
    <w:rsid w:val="00F75D7D"/>
    <w:rsid w:val="00F76258"/>
    <w:rsid w:val="00F77F64"/>
    <w:rsid w:val="00F82041"/>
    <w:rsid w:val="00F843F9"/>
    <w:rsid w:val="00F85D6F"/>
    <w:rsid w:val="00F91DD1"/>
    <w:rsid w:val="00F9695C"/>
    <w:rsid w:val="00F973DF"/>
    <w:rsid w:val="00FA1D1A"/>
    <w:rsid w:val="00FC41FD"/>
    <w:rsid w:val="00FD4CE3"/>
    <w:rsid w:val="00FE0980"/>
    <w:rsid w:val="00FE0B41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B09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1C0"/>
  </w:style>
  <w:style w:type="paragraph" w:styleId="Titolo1">
    <w:name w:val="heading 1"/>
    <w:basedOn w:val="Normale"/>
    <w:next w:val="Normale"/>
    <w:link w:val="Titolo1Carattere"/>
    <w:uiPriority w:val="9"/>
    <w:qFormat/>
    <w:rsid w:val="009A71C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71C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71C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A71C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71C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A71C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71C0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71C0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71C0"/>
    <w:pPr>
      <w:keepNext/>
      <w:keepLines/>
      <w:spacing w:before="120" w:after="0"/>
      <w:outlineLvl w:val="8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A629D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A2011C"/>
    <w:rPr>
      <w:color w:val="800080" w:themeColor="followedHyperlink"/>
      <w:u w:val="single"/>
    </w:rPr>
  </w:style>
  <w:style w:type="paragraph" w:customStyle="1" w:styleId="Testonormale1">
    <w:name w:val="Testo normale1"/>
    <w:basedOn w:val="Normale"/>
    <w:rsid w:val="0025597E"/>
    <w:pPr>
      <w:suppressAutoHyphens/>
    </w:pPr>
    <w:rPr>
      <w:rFonts w:ascii="Courier New" w:eastAsia="Times New Roman" w:hAnsi="Courier New" w:cs="Times New Roman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A71C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A71C0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Sfondochiaro-Colore4">
    <w:name w:val="Light Shading Accent 4"/>
    <w:basedOn w:val="Tabellanormale"/>
    <w:uiPriority w:val="60"/>
    <w:rsid w:val="00173E8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Titolo3Carattere">
    <w:name w:val="Titolo 3 Carattere"/>
    <w:basedOn w:val="Caratterepredefinitoparagrafo"/>
    <w:link w:val="Titolo3"/>
    <w:uiPriority w:val="9"/>
    <w:rsid w:val="009A71C0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B54EC8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54EC8"/>
    <w:pPr>
      <w:spacing w:after="100"/>
      <w:ind w:left="480"/>
    </w:pPr>
  </w:style>
  <w:style w:type="character" w:customStyle="1" w:styleId="WW8Num3z3">
    <w:name w:val="WW8Num3z3"/>
    <w:rsid w:val="00C479B6"/>
    <w:rPr>
      <w:rFonts w:ascii="Symbol" w:hAnsi="Symbol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9A71C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9A71C0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9A71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9A71C0"/>
    <w:rPr>
      <w:i/>
      <w:iCs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9A71C0"/>
    <w:rPr>
      <w:b/>
      <w:bCs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9A71C0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A71C0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71C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A71C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71C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9A71C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9A71C0"/>
    <w:rPr>
      <w:b/>
      <w:bCs/>
      <w:color w:val="auto"/>
    </w:rPr>
  </w:style>
  <w:style w:type="character" w:styleId="Enfasicorsivo">
    <w:name w:val="Emphasis"/>
    <w:basedOn w:val="Caratterepredefinitoparagrafo"/>
    <w:uiPriority w:val="20"/>
    <w:qFormat/>
    <w:rsid w:val="009A71C0"/>
    <w:rPr>
      <w:i/>
      <w:iCs/>
      <w:color w:val="auto"/>
    </w:rPr>
  </w:style>
  <w:style w:type="paragraph" w:styleId="Nessunaspaziatura">
    <w:name w:val="No Spacing"/>
    <w:uiPriority w:val="1"/>
    <w:qFormat/>
    <w:rsid w:val="009A71C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A71C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9A71C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A71C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9A71C0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atterepredefinitoparagrafo"/>
    <w:uiPriority w:val="19"/>
    <w:qFormat/>
    <w:rsid w:val="009A71C0"/>
    <w:rPr>
      <w:i/>
      <w:iCs/>
      <w:color w:val="auto"/>
    </w:rPr>
  </w:style>
  <w:style w:type="character" w:styleId="Enfasiintensa">
    <w:name w:val="Intense Emphasis"/>
    <w:basedOn w:val="Caratterepredefinitoparagrafo"/>
    <w:uiPriority w:val="21"/>
    <w:qFormat/>
    <w:rsid w:val="009A71C0"/>
    <w:rPr>
      <w:b/>
      <w:bCs/>
      <w:i/>
      <w:iCs/>
      <w:color w:val="auto"/>
    </w:rPr>
  </w:style>
  <w:style w:type="character" w:styleId="Riferimentodelicato">
    <w:name w:val="Subtle Reference"/>
    <w:basedOn w:val="Caratterepredefinitoparagrafo"/>
    <w:uiPriority w:val="31"/>
    <w:qFormat/>
    <w:rsid w:val="009A71C0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atterepredefinitoparagrafo"/>
    <w:uiPriority w:val="32"/>
    <w:qFormat/>
    <w:rsid w:val="009A71C0"/>
    <w:rPr>
      <w:b/>
      <w:bCs/>
      <w:smallCaps/>
      <w:color w:val="auto"/>
      <w:u w:val="single"/>
    </w:rPr>
  </w:style>
  <w:style w:type="character" w:styleId="Titolodellibro">
    <w:name w:val="Book Title"/>
    <w:basedOn w:val="Caratterepredefinitoparagrafo"/>
    <w:uiPriority w:val="33"/>
    <w:qFormat/>
    <w:rsid w:val="009A71C0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71C0"/>
    <w:pPr>
      <w:outlineLvl w:val="9"/>
    </w:pPr>
  </w:style>
  <w:style w:type="paragraph" w:customStyle="1" w:styleId="Default">
    <w:name w:val="Default"/>
    <w:rsid w:val="00AA6B4A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1C0"/>
  </w:style>
  <w:style w:type="paragraph" w:styleId="Titolo1">
    <w:name w:val="heading 1"/>
    <w:basedOn w:val="Normale"/>
    <w:next w:val="Normale"/>
    <w:link w:val="Titolo1Carattere"/>
    <w:uiPriority w:val="9"/>
    <w:qFormat/>
    <w:rsid w:val="009A71C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71C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71C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A71C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71C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A71C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71C0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71C0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71C0"/>
    <w:pPr>
      <w:keepNext/>
      <w:keepLines/>
      <w:spacing w:before="120" w:after="0"/>
      <w:outlineLvl w:val="8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</w:rPr>
  </w:style>
  <w:style w:type="character" w:styleId="Collegamentoipertestuale">
    <w:name w:val="Hyperlink"/>
    <w:basedOn w:val="Carattere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A629D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A2011C"/>
    <w:rPr>
      <w:color w:val="800080" w:themeColor="followedHyperlink"/>
      <w:u w:val="single"/>
    </w:rPr>
  </w:style>
  <w:style w:type="paragraph" w:customStyle="1" w:styleId="Testonormale1">
    <w:name w:val="Testo normale1"/>
    <w:basedOn w:val="Normale"/>
    <w:rsid w:val="0025597E"/>
    <w:pPr>
      <w:suppressAutoHyphens/>
    </w:pPr>
    <w:rPr>
      <w:rFonts w:ascii="Courier New" w:eastAsia="Times New Roman" w:hAnsi="Courier New" w:cs="Times New Roman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A71C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A71C0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Sfondochiaro-Colore4">
    <w:name w:val="Light Shading Accent 4"/>
    <w:basedOn w:val="Tabellanormale"/>
    <w:uiPriority w:val="60"/>
    <w:rsid w:val="00173E8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Titolo3Carattere">
    <w:name w:val="Titolo 3 Carattere"/>
    <w:basedOn w:val="Caratterepredefinitoparagrafo"/>
    <w:link w:val="Titolo3"/>
    <w:uiPriority w:val="9"/>
    <w:rsid w:val="009A71C0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B54EC8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54EC8"/>
    <w:pPr>
      <w:spacing w:after="100"/>
      <w:ind w:left="480"/>
    </w:pPr>
  </w:style>
  <w:style w:type="character" w:customStyle="1" w:styleId="WW8Num3z3">
    <w:name w:val="WW8Num3z3"/>
    <w:rsid w:val="00C479B6"/>
    <w:rPr>
      <w:rFonts w:ascii="Symbol" w:hAnsi="Symbol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9A71C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9A71C0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9A71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9A71C0"/>
    <w:rPr>
      <w:i/>
      <w:iCs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9A71C0"/>
    <w:rPr>
      <w:b/>
      <w:bCs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9A71C0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A71C0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71C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9A71C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71C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9A71C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9A71C0"/>
    <w:rPr>
      <w:b/>
      <w:bCs/>
      <w:color w:val="auto"/>
    </w:rPr>
  </w:style>
  <w:style w:type="character" w:styleId="Enfasicorsivo">
    <w:name w:val="Emphasis"/>
    <w:basedOn w:val="Caratterepredefinitoparagrafo"/>
    <w:uiPriority w:val="20"/>
    <w:qFormat/>
    <w:rsid w:val="009A71C0"/>
    <w:rPr>
      <w:i/>
      <w:iCs/>
      <w:color w:val="auto"/>
    </w:rPr>
  </w:style>
  <w:style w:type="paragraph" w:styleId="Nessunaspaziatura">
    <w:name w:val="No Spacing"/>
    <w:uiPriority w:val="1"/>
    <w:qFormat/>
    <w:rsid w:val="009A71C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A71C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9A71C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A71C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9A71C0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atterepredefinitoparagrafo"/>
    <w:uiPriority w:val="19"/>
    <w:qFormat/>
    <w:rsid w:val="009A71C0"/>
    <w:rPr>
      <w:i/>
      <w:iCs/>
      <w:color w:val="auto"/>
    </w:rPr>
  </w:style>
  <w:style w:type="character" w:styleId="Enfasiintensa">
    <w:name w:val="Intense Emphasis"/>
    <w:basedOn w:val="Caratterepredefinitoparagrafo"/>
    <w:uiPriority w:val="21"/>
    <w:qFormat/>
    <w:rsid w:val="009A71C0"/>
    <w:rPr>
      <w:b/>
      <w:bCs/>
      <w:i/>
      <w:iCs/>
      <w:color w:val="auto"/>
    </w:rPr>
  </w:style>
  <w:style w:type="character" w:styleId="Riferimentodelicato">
    <w:name w:val="Subtle Reference"/>
    <w:basedOn w:val="Caratterepredefinitoparagrafo"/>
    <w:uiPriority w:val="31"/>
    <w:qFormat/>
    <w:rsid w:val="009A71C0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atterepredefinitoparagrafo"/>
    <w:uiPriority w:val="32"/>
    <w:qFormat/>
    <w:rsid w:val="009A71C0"/>
    <w:rPr>
      <w:b/>
      <w:bCs/>
      <w:smallCaps/>
      <w:color w:val="auto"/>
      <w:u w:val="single"/>
    </w:rPr>
  </w:style>
  <w:style w:type="character" w:styleId="Titolodellibro">
    <w:name w:val="Book Title"/>
    <w:basedOn w:val="Caratterepredefinitoparagrafo"/>
    <w:uiPriority w:val="33"/>
    <w:qFormat/>
    <w:rsid w:val="009A71C0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71C0"/>
    <w:pPr>
      <w:outlineLvl w:val="9"/>
    </w:pPr>
  </w:style>
  <w:style w:type="paragraph" w:customStyle="1" w:styleId="Default">
    <w:name w:val="Default"/>
    <w:rsid w:val="00AA6B4A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AppData\Local\Temp\Temp1_6-Logo_Univr_Dip_Lingue_2016-1.zip\Carta_Intestat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DE7C7-D726-0A4E-8DF0-E044C95E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\Users\marco\AppData\Local\Temp\Temp1_6-Logo_Univr_Dip_Lingue_2016-1.zip\Carta_Intestata_2.dotx</Template>
  <TotalTime>2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Lingua e cultura catalana</vt:lpstr>
    </vt:vector>
  </TitlesOfParts>
  <Company>Università di Verona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Lingua e cultura catalana</dc:title>
  <dc:subject>Bando Lingua e cultura catalana</dc:subject>
  <dc:creator>Zanotti</dc:creator>
  <cp:lastModifiedBy>Annamaria Caloini</cp:lastModifiedBy>
  <cp:revision>5</cp:revision>
  <cp:lastPrinted>2019-06-11T09:41:00Z</cp:lastPrinted>
  <dcterms:created xsi:type="dcterms:W3CDTF">2019-06-19T14:30:00Z</dcterms:created>
  <dcterms:modified xsi:type="dcterms:W3CDTF">2019-06-19T15:55:00Z</dcterms:modified>
</cp:coreProperties>
</file>