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7FF1F" w14:textId="44713C5D" w:rsidR="00C1610F" w:rsidRDefault="00C1610F" w:rsidP="003C2B05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proofErr w:type="spellStart"/>
      <w:r w:rsidRPr="00D8073A">
        <w:rPr>
          <w:rFonts w:ascii="Arial" w:eastAsia="Times New Roman" w:hAnsi="Arial" w:cs="Arial"/>
          <w:sz w:val="20"/>
          <w:szCs w:val="20"/>
        </w:rPr>
        <w:t>All</w:t>
      </w:r>
      <w:proofErr w:type="spellEnd"/>
      <w:r w:rsidRPr="00D8073A">
        <w:rPr>
          <w:rFonts w:ascii="Arial" w:eastAsia="Times New Roman" w:hAnsi="Arial" w:cs="Arial"/>
          <w:sz w:val="20"/>
          <w:szCs w:val="20"/>
        </w:rPr>
        <w:t>. B</w:t>
      </w:r>
    </w:p>
    <w:p w14:paraId="49445D36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B8AE0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6DF8C1A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29A9E2" w14:textId="77777777" w:rsidR="00F34A30" w:rsidRPr="00332B2F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0867464E" w14:textId="77777777" w:rsidR="00F34A30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00D3E8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3CE669E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40436E46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75EA5A14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276"/>
        <w:gridCol w:w="1098"/>
      </w:tblGrid>
      <w:tr w:rsidR="00F34A30" w14:paraId="01852B18" w14:textId="77777777" w:rsidTr="00F34A30">
        <w:trPr>
          <w:trHeight w:val="58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A8EABA0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5AE46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FA187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VOTO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488A6D05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CFU</w:t>
            </w:r>
          </w:p>
        </w:tc>
      </w:tr>
      <w:tr w:rsidR="00F34A30" w14:paraId="73156804" w14:textId="77777777" w:rsidTr="00F34A30">
        <w:trPr>
          <w:trHeight w:val="670"/>
        </w:trPr>
        <w:tc>
          <w:tcPr>
            <w:tcW w:w="5098" w:type="dxa"/>
          </w:tcPr>
          <w:p w14:paraId="6CD2D5C3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5F93D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6DFF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B9F5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45A782A3" w14:textId="77777777" w:rsidTr="00F34A30">
        <w:trPr>
          <w:trHeight w:val="670"/>
        </w:trPr>
        <w:tc>
          <w:tcPr>
            <w:tcW w:w="5098" w:type="dxa"/>
          </w:tcPr>
          <w:p w14:paraId="1744542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5DD30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76AD5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0E4694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5E86E3EE" w14:textId="77777777" w:rsidTr="00F34A30">
        <w:trPr>
          <w:trHeight w:val="670"/>
        </w:trPr>
        <w:tc>
          <w:tcPr>
            <w:tcW w:w="5098" w:type="dxa"/>
          </w:tcPr>
          <w:p w14:paraId="464B89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038C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E322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798086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7795B98C" w14:textId="77777777" w:rsidTr="00F34A30">
        <w:trPr>
          <w:trHeight w:val="670"/>
        </w:trPr>
        <w:tc>
          <w:tcPr>
            <w:tcW w:w="5098" w:type="dxa"/>
          </w:tcPr>
          <w:p w14:paraId="77E3081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B1487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F70B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263BEA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310BEACE" w14:textId="77777777" w:rsidTr="00F34A30">
        <w:trPr>
          <w:trHeight w:val="670"/>
        </w:trPr>
        <w:tc>
          <w:tcPr>
            <w:tcW w:w="5098" w:type="dxa"/>
          </w:tcPr>
          <w:p w14:paraId="45FC289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AD347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39C3E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B4DC1A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BBC53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B48DAC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38ABF14D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3754ED71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5025D30E" w14:textId="77777777" w:rsidR="00F34A30" w:rsidRPr="004A22D7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4A22D7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</w:t>
      </w:r>
    </w:p>
    <w:p w14:paraId="561E931B" w14:textId="77777777" w:rsidR="00F34A30" w:rsidRDefault="00F34A30" w:rsidP="00F34A30">
      <w:pPr>
        <w:spacing w:line="360" w:lineRule="auto"/>
        <w:ind w:left="7965" w:right="4" w:hanging="2301"/>
        <w:jc w:val="both"/>
        <w:rPr>
          <w:rFonts w:ascii="Arial" w:hAnsi="Arial" w:cs="Arial"/>
          <w:sz w:val="20"/>
          <w:szCs w:val="20"/>
          <w:u w:val="single"/>
        </w:rPr>
      </w:pPr>
    </w:p>
    <w:p w14:paraId="100940E5" w14:textId="005B0C9B" w:rsidR="00F34A30" w:rsidRPr="00C1610F" w:rsidRDefault="00F34A30" w:rsidP="00F34A30"/>
    <w:sectPr w:rsidR="00F34A30" w:rsidRPr="00C1610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D73A" w14:textId="77777777" w:rsidR="00F34A30" w:rsidRDefault="00F34A30" w:rsidP="00C761A6">
      <w:r>
        <w:separator/>
      </w:r>
    </w:p>
  </w:endnote>
  <w:endnote w:type="continuationSeparator" w:id="0">
    <w:p w14:paraId="743B3E54" w14:textId="77777777" w:rsidR="00F34A30" w:rsidRDefault="00F34A30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4A30" w:rsidRDefault="00F34A30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4A30" w:rsidRPr="007C42FB" w:rsidRDefault="00F34A30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4A30" w:rsidRPr="007C42FB" w:rsidRDefault="00F34A30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0406C973" w:rsidR="00F34A30" w:rsidRDefault="00F34A30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r>
      <w:rPr>
        <w:rFonts w:ascii="Arial" w:eastAsia="Times New Roman" w:hAnsi="Arial" w:cs="Arial"/>
        <w:sz w:val="16"/>
        <w:szCs w:val="16"/>
      </w:rPr>
      <w:tab/>
    </w:r>
    <w:r w:rsidRPr="00857EAF">
      <w:rPr>
        <w:rFonts w:ascii="Arial" w:eastAsia="Times New Roman" w:hAnsi="Arial" w:cs="Arial"/>
        <w:sz w:val="16"/>
        <w:szCs w:val="16"/>
      </w:rPr>
      <w:fldChar w:fldCharType="begin"/>
    </w:r>
    <w:r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Pr="00857EAF">
      <w:rPr>
        <w:rFonts w:ascii="Arial" w:eastAsia="Times New Roman" w:hAnsi="Arial" w:cs="Arial"/>
        <w:sz w:val="16"/>
        <w:szCs w:val="16"/>
      </w:rPr>
      <w:fldChar w:fldCharType="separate"/>
    </w:r>
    <w:r w:rsidR="008E4EC3">
      <w:rPr>
        <w:rFonts w:ascii="Arial" w:eastAsia="Times New Roman" w:hAnsi="Arial" w:cs="Arial"/>
        <w:noProof/>
        <w:sz w:val="16"/>
        <w:szCs w:val="16"/>
      </w:rPr>
      <w:t>1</w:t>
    </w:r>
    <w:r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E8BB" w14:textId="77777777" w:rsidR="00F34A30" w:rsidRDefault="00F34A30" w:rsidP="00C761A6">
      <w:r>
        <w:separator/>
      </w:r>
    </w:p>
  </w:footnote>
  <w:footnote w:type="continuationSeparator" w:id="0">
    <w:p w14:paraId="7ED26425" w14:textId="77777777" w:rsidR="00F34A30" w:rsidRDefault="00F34A30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F34A30" w:rsidRDefault="00F34A30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F34A30" w:rsidRPr="007C42FB" w:rsidRDefault="00F34A30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F34A30" w:rsidRPr="007C42FB" w:rsidRDefault="00F34A30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16CE"/>
    <w:multiLevelType w:val="hybridMultilevel"/>
    <w:tmpl w:val="A23692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30886"/>
    <w:multiLevelType w:val="hybridMultilevel"/>
    <w:tmpl w:val="6E7CE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209CD"/>
    <w:rsid w:val="000670C8"/>
    <w:rsid w:val="000A5A11"/>
    <w:rsid w:val="000A5C8B"/>
    <w:rsid w:val="000B2AB6"/>
    <w:rsid w:val="000C54CC"/>
    <w:rsid w:val="000C585F"/>
    <w:rsid w:val="000F1F7F"/>
    <w:rsid w:val="00102829"/>
    <w:rsid w:val="00104804"/>
    <w:rsid w:val="00122D27"/>
    <w:rsid w:val="00135198"/>
    <w:rsid w:val="001540D0"/>
    <w:rsid w:val="0015734D"/>
    <w:rsid w:val="00160053"/>
    <w:rsid w:val="0016062C"/>
    <w:rsid w:val="00160811"/>
    <w:rsid w:val="00166ED4"/>
    <w:rsid w:val="00174D2E"/>
    <w:rsid w:val="001753DA"/>
    <w:rsid w:val="00181F67"/>
    <w:rsid w:val="001B66BD"/>
    <w:rsid w:val="001F6A5D"/>
    <w:rsid w:val="0020006E"/>
    <w:rsid w:val="00206704"/>
    <w:rsid w:val="0021316F"/>
    <w:rsid w:val="00217C3E"/>
    <w:rsid w:val="00236493"/>
    <w:rsid w:val="00273228"/>
    <w:rsid w:val="00280D1C"/>
    <w:rsid w:val="002A4856"/>
    <w:rsid w:val="002B4EFA"/>
    <w:rsid w:val="002B6536"/>
    <w:rsid w:val="002C4CE4"/>
    <w:rsid w:val="002D25D7"/>
    <w:rsid w:val="002D58BF"/>
    <w:rsid w:val="00314681"/>
    <w:rsid w:val="003155A9"/>
    <w:rsid w:val="00354E48"/>
    <w:rsid w:val="00356B73"/>
    <w:rsid w:val="00380368"/>
    <w:rsid w:val="00390F9F"/>
    <w:rsid w:val="003C2B05"/>
    <w:rsid w:val="003C36E0"/>
    <w:rsid w:val="003D4355"/>
    <w:rsid w:val="003F3097"/>
    <w:rsid w:val="00410FA3"/>
    <w:rsid w:val="0042282F"/>
    <w:rsid w:val="00435725"/>
    <w:rsid w:val="00437021"/>
    <w:rsid w:val="00446E4A"/>
    <w:rsid w:val="00454383"/>
    <w:rsid w:val="00463F97"/>
    <w:rsid w:val="004667A7"/>
    <w:rsid w:val="004756A9"/>
    <w:rsid w:val="00481CCA"/>
    <w:rsid w:val="004905FF"/>
    <w:rsid w:val="004B6647"/>
    <w:rsid w:val="004C1D3C"/>
    <w:rsid w:val="004D1928"/>
    <w:rsid w:val="004D30DB"/>
    <w:rsid w:val="004D58FA"/>
    <w:rsid w:val="004D72B6"/>
    <w:rsid w:val="004E1403"/>
    <w:rsid w:val="00531562"/>
    <w:rsid w:val="0058245C"/>
    <w:rsid w:val="00583420"/>
    <w:rsid w:val="00584E60"/>
    <w:rsid w:val="005930D2"/>
    <w:rsid w:val="005A259E"/>
    <w:rsid w:val="005B7D3A"/>
    <w:rsid w:val="005C0550"/>
    <w:rsid w:val="005D6D45"/>
    <w:rsid w:val="0060170C"/>
    <w:rsid w:val="0061042A"/>
    <w:rsid w:val="00617468"/>
    <w:rsid w:val="00652306"/>
    <w:rsid w:val="006529E4"/>
    <w:rsid w:val="00670D8D"/>
    <w:rsid w:val="00681CE7"/>
    <w:rsid w:val="00690FA8"/>
    <w:rsid w:val="00691430"/>
    <w:rsid w:val="006A6A77"/>
    <w:rsid w:val="006C101C"/>
    <w:rsid w:val="006D21FB"/>
    <w:rsid w:val="0070092C"/>
    <w:rsid w:val="00706B9D"/>
    <w:rsid w:val="0071386C"/>
    <w:rsid w:val="00721FE2"/>
    <w:rsid w:val="007321A9"/>
    <w:rsid w:val="00747B2D"/>
    <w:rsid w:val="00774BB7"/>
    <w:rsid w:val="00777A70"/>
    <w:rsid w:val="00794DFE"/>
    <w:rsid w:val="007A71F2"/>
    <w:rsid w:val="007B1AC9"/>
    <w:rsid w:val="007B348B"/>
    <w:rsid w:val="007C42FB"/>
    <w:rsid w:val="007C5417"/>
    <w:rsid w:val="007E3925"/>
    <w:rsid w:val="007F15DF"/>
    <w:rsid w:val="007F2065"/>
    <w:rsid w:val="00802F92"/>
    <w:rsid w:val="00817151"/>
    <w:rsid w:val="008258A8"/>
    <w:rsid w:val="00827F15"/>
    <w:rsid w:val="00847A62"/>
    <w:rsid w:val="00857892"/>
    <w:rsid w:val="00857EAF"/>
    <w:rsid w:val="00861890"/>
    <w:rsid w:val="00874F2B"/>
    <w:rsid w:val="008933C9"/>
    <w:rsid w:val="00896306"/>
    <w:rsid w:val="008D199A"/>
    <w:rsid w:val="008E4EC3"/>
    <w:rsid w:val="009040B6"/>
    <w:rsid w:val="00906245"/>
    <w:rsid w:val="00912F42"/>
    <w:rsid w:val="009162EF"/>
    <w:rsid w:val="0092254B"/>
    <w:rsid w:val="00924BF7"/>
    <w:rsid w:val="00927DEC"/>
    <w:rsid w:val="00950D17"/>
    <w:rsid w:val="00951E35"/>
    <w:rsid w:val="00961489"/>
    <w:rsid w:val="00965B42"/>
    <w:rsid w:val="00965D6F"/>
    <w:rsid w:val="0096659F"/>
    <w:rsid w:val="00972AE8"/>
    <w:rsid w:val="00984775"/>
    <w:rsid w:val="00997856"/>
    <w:rsid w:val="00997D4C"/>
    <w:rsid w:val="009A6CDE"/>
    <w:rsid w:val="009B0EC6"/>
    <w:rsid w:val="009E2A82"/>
    <w:rsid w:val="009F380A"/>
    <w:rsid w:val="00A03EC1"/>
    <w:rsid w:val="00A063F5"/>
    <w:rsid w:val="00A13B34"/>
    <w:rsid w:val="00A166E6"/>
    <w:rsid w:val="00A31E17"/>
    <w:rsid w:val="00A40C55"/>
    <w:rsid w:val="00A448F6"/>
    <w:rsid w:val="00A62DC1"/>
    <w:rsid w:val="00A92210"/>
    <w:rsid w:val="00A933E0"/>
    <w:rsid w:val="00AA6ED2"/>
    <w:rsid w:val="00AB0FE2"/>
    <w:rsid w:val="00AC0EC7"/>
    <w:rsid w:val="00AE05AA"/>
    <w:rsid w:val="00AE2A6F"/>
    <w:rsid w:val="00AF487E"/>
    <w:rsid w:val="00B23147"/>
    <w:rsid w:val="00B40D6B"/>
    <w:rsid w:val="00B74267"/>
    <w:rsid w:val="00B77DE5"/>
    <w:rsid w:val="00BA28A6"/>
    <w:rsid w:val="00BA4F11"/>
    <w:rsid w:val="00BB20AB"/>
    <w:rsid w:val="00BD0382"/>
    <w:rsid w:val="00BE5F33"/>
    <w:rsid w:val="00BE7477"/>
    <w:rsid w:val="00C1610F"/>
    <w:rsid w:val="00C22948"/>
    <w:rsid w:val="00C263C0"/>
    <w:rsid w:val="00C34EDF"/>
    <w:rsid w:val="00C460EB"/>
    <w:rsid w:val="00C46743"/>
    <w:rsid w:val="00C761A6"/>
    <w:rsid w:val="00C93E7E"/>
    <w:rsid w:val="00CA11D4"/>
    <w:rsid w:val="00CB4BC3"/>
    <w:rsid w:val="00CF1323"/>
    <w:rsid w:val="00CF2442"/>
    <w:rsid w:val="00CF6BD6"/>
    <w:rsid w:val="00D0053F"/>
    <w:rsid w:val="00D04D29"/>
    <w:rsid w:val="00D13E8A"/>
    <w:rsid w:val="00D32D2B"/>
    <w:rsid w:val="00D425CF"/>
    <w:rsid w:val="00D4318E"/>
    <w:rsid w:val="00D55C43"/>
    <w:rsid w:val="00D61A45"/>
    <w:rsid w:val="00DA103C"/>
    <w:rsid w:val="00DA6B91"/>
    <w:rsid w:val="00DB064C"/>
    <w:rsid w:val="00DB1BEB"/>
    <w:rsid w:val="00DC17BA"/>
    <w:rsid w:val="00DF5E3A"/>
    <w:rsid w:val="00E17FAD"/>
    <w:rsid w:val="00E2278F"/>
    <w:rsid w:val="00E31B8D"/>
    <w:rsid w:val="00E32F55"/>
    <w:rsid w:val="00E35FEC"/>
    <w:rsid w:val="00E36985"/>
    <w:rsid w:val="00E44E86"/>
    <w:rsid w:val="00E46C96"/>
    <w:rsid w:val="00E629BD"/>
    <w:rsid w:val="00E63DC3"/>
    <w:rsid w:val="00E823AC"/>
    <w:rsid w:val="00E84824"/>
    <w:rsid w:val="00E86821"/>
    <w:rsid w:val="00E922F7"/>
    <w:rsid w:val="00E9370E"/>
    <w:rsid w:val="00ED049A"/>
    <w:rsid w:val="00EE5DF1"/>
    <w:rsid w:val="00EF03C4"/>
    <w:rsid w:val="00EF7944"/>
    <w:rsid w:val="00F2360F"/>
    <w:rsid w:val="00F311D4"/>
    <w:rsid w:val="00F34A30"/>
    <w:rsid w:val="00F44159"/>
    <w:rsid w:val="00F47391"/>
    <w:rsid w:val="00F50314"/>
    <w:rsid w:val="00F578CB"/>
    <w:rsid w:val="00F66E4D"/>
    <w:rsid w:val="00F822A9"/>
    <w:rsid w:val="00F86E2E"/>
    <w:rsid w:val="00F878A7"/>
    <w:rsid w:val="00FA44E0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E3FB3-E6B6-4E64-9A80-1B6B73D9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4</cp:revision>
  <cp:lastPrinted>2021-12-21T10:27:00Z</cp:lastPrinted>
  <dcterms:created xsi:type="dcterms:W3CDTF">2022-06-28T11:55:00Z</dcterms:created>
  <dcterms:modified xsi:type="dcterms:W3CDTF">2022-06-28T11:57:00Z</dcterms:modified>
</cp:coreProperties>
</file>