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3D4CF" w14:textId="0C29D59B" w:rsidR="00106E55" w:rsidRPr="00D65FC7" w:rsidRDefault="00106E55" w:rsidP="00FD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65FC7">
        <w:rPr>
          <w:rFonts w:ascii="Arial" w:hAnsi="Arial" w:cs="Arial"/>
          <w:b/>
          <w:sz w:val="18"/>
          <w:szCs w:val="18"/>
        </w:rPr>
        <w:t>DOMANDA DI PARTECIPAZIONE A</w:t>
      </w:r>
      <w:r w:rsidR="00536D18" w:rsidRPr="00D65FC7">
        <w:rPr>
          <w:rFonts w:ascii="Arial" w:hAnsi="Arial" w:cs="Arial"/>
          <w:b/>
          <w:sz w:val="18"/>
          <w:szCs w:val="18"/>
        </w:rPr>
        <w:t>LLA</w:t>
      </w:r>
      <w:r w:rsidRPr="00D65FC7">
        <w:rPr>
          <w:rFonts w:ascii="Arial" w:hAnsi="Arial" w:cs="Arial"/>
          <w:b/>
          <w:sz w:val="18"/>
          <w:szCs w:val="18"/>
        </w:rPr>
        <w:t xml:space="preserve"> SELEZIONE PER IL CONFERIMENTO DI ASSEGNI PER LO SVOLGIMENTO DI ATTIVITÀ DI</w:t>
      </w:r>
      <w:r w:rsidR="00536D18" w:rsidRPr="00D65FC7">
        <w:rPr>
          <w:rFonts w:ascii="Arial" w:hAnsi="Arial" w:cs="Arial"/>
          <w:b/>
          <w:sz w:val="18"/>
          <w:szCs w:val="18"/>
        </w:rPr>
        <w:t xml:space="preserve"> </w:t>
      </w:r>
      <w:r w:rsidR="00D65FC7">
        <w:rPr>
          <w:rFonts w:ascii="Arial" w:hAnsi="Arial" w:cs="Arial"/>
          <w:b/>
          <w:sz w:val="18"/>
          <w:szCs w:val="18"/>
        </w:rPr>
        <w:t xml:space="preserve">COLLABORAZIONE AL </w:t>
      </w:r>
      <w:r w:rsidR="00536D18" w:rsidRPr="00D65FC7">
        <w:rPr>
          <w:rFonts w:ascii="Arial" w:hAnsi="Arial" w:cs="Arial"/>
          <w:b/>
          <w:sz w:val="18"/>
          <w:szCs w:val="18"/>
        </w:rPr>
        <w:t>TUTORATO (POT_0119)</w:t>
      </w:r>
    </w:p>
    <w:p w14:paraId="4E37D0D5" w14:textId="77777777" w:rsidR="00106E55" w:rsidRPr="00D65FC7" w:rsidRDefault="00106E55" w:rsidP="00FD0DC2">
      <w:pPr>
        <w:rPr>
          <w:rFonts w:ascii="Arial" w:hAnsi="Arial" w:cs="Arial"/>
          <w:sz w:val="18"/>
          <w:szCs w:val="18"/>
        </w:rPr>
      </w:pPr>
    </w:p>
    <w:p w14:paraId="4E5347BB" w14:textId="77777777" w:rsidR="00536D18" w:rsidRPr="00D65FC7" w:rsidRDefault="00536D18" w:rsidP="00536D18">
      <w:pPr>
        <w:rPr>
          <w:rFonts w:ascii="Arial" w:hAnsi="Arial" w:cs="Arial"/>
          <w:b/>
          <w:sz w:val="18"/>
          <w:szCs w:val="18"/>
        </w:rPr>
      </w:pPr>
      <w:r w:rsidRPr="00D65FC7">
        <w:rPr>
          <w:rFonts w:ascii="Arial" w:hAnsi="Arial" w:cs="Arial"/>
          <w:b/>
          <w:sz w:val="18"/>
          <w:szCs w:val="18"/>
        </w:rPr>
        <w:t>Al Presidente della Scuola di Economia e Management</w:t>
      </w:r>
    </w:p>
    <w:p w14:paraId="6BF3AE4B" w14:textId="77777777" w:rsidR="00536D18" w:rsidRPr="00D65FC7" w:rsidRDefault="00536D18" w:rsidP="00536D18">
      <w:pPr>
        <w:rPr>
          <w:rFonts w:ascii="Arial" w:hAnsi="Arial" w:cs="Arial"/>
          <w:b/>
          <w:sz w:val="18"/>
          <w:szCs w:val="18"/>
        </w:rPr>
      </w:pPr>
      <w:r w:rsidRPr="00D65FC7">
        <w:rPr>
          <w:rFonts w:ascii="Arial" w:hAnsi="Arial" w:cs="Arial"/>
          <w:b/>
          <w:sz w:val="18"/>
          <w:szCs w:val="18"/>
        </w:rPr>
        <w:t>dell’Università degli studi di Verona</w:t>
      </w:r>
    </w:p>
    <w:p w14:paraId="7E725985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03E14146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7391DAF1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Il/la sottoscritto/a</w:t>
      </w:r>
      <w:r w:rsidR="007F0B95" w:rsidRPr="00D65FC7">
        <w:rPr>
          <w:rFonts w:ascii="Arial" w:hAnsi="Arial" w:cs="Arial"/>
          <w:sz w:val="18"/>
          <w:szCs w:val="18"/>
        </w:rPr>
        <w:t xml:space="preserve"> </w:t>
      </w:r>
      <w:r w:rsidR="007F0B95" w:rsidRPr="00D65FC7">
        <w:rPr>
          <w:rFonts w:ascii="Arial" w:hAnsi="Arial" w:cs="Arial"/>
          <w:sz w:val="18"/>
          <w:szCs w:val="18"/>
        </w:rPr>
        <w:tab/>
        <w:t xml:space="preserve">__________________________________________________________________________ </w:t>
      </w:r>
    </w:p>
    <w:p w14:paraId="3D893873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54477901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Nato/a a:</w:t>
      </w:r>
      <w:r w:rsidR="007F0B95" w:rsidRPr="00D65FC7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54FA0469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16882350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In data:</w:t>
      </w:r>
      <w:r w:rsidR="007F0B95" w:rsidRPr="00D65FC7">
        <w:rPr>
          <w:rFonts w:ascii="Arial" w:hAnsi="Arial" w:cs="Arial"/>
          <w:sz w:val="18"/>
          <w:szCs w:val="18"/>
        </w:rPr>
        <w:tab/>
      </w:r>
      <w:r w:rsidR="007F0B95" w:rsidRPr="00D65FC7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7FBF6E81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6DFF3EC6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Codice fiscale:</w:t>
      </w:r>
      <w:r w:rsidR="007F0B95" w:rsidRPr="00D65FC7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74183221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</w:p>
    <w:p w14:paraId="5F481419" w14:textId="77777777" w:rsidR="00536D18" w:rsidRPr="00D65FC7" w:rsidRDefault="00536D18" w:rsidP="00FD0DC2">
      <w:pPr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>Matricola:</w:t>
      </w:r>
      <w:r w:rsidR="007F0B95" w:rsidRPr="00D65FC7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6B37E383" w14:textId="77777777" w:rsidR="00106E55" w:rsidRPr="00D65FC7" w:rsidRDefault="00106E55" w:rsidP="00FD0DC2">
      <w:pPr>
        <w:spacing w:after="60"/>
        <w:rPr>
          <w:rFonts w:ascii="Arial" w:hAnsi="Arial" w:cs="Arial"/>
          <w:sz w:val="18"/>
          <w:szCs w:val="18"/>
        </w:rPr>
      </w:pPr>
    </w:p>
    <w:p w14:paraId="5A201006" w14:textId="77777777" w:rsidR="00106E55" w:rsidRPr="00D65FC7" w:rsidRDefault="00106E55" w:rsidP="00FD0DC2">
      <w:pPr>
        <w:spacing w:after="60"/>
        <w:rPr>
          <w:rFonts w:ascii="Arial" w:hAnsi="Arial" w:cs="Arial"/>
          <w:b/>
          <w:sz w:val="18"/>
          <w:szCs w:val="18"/>
        </w:rPr>
      </w:pPr>
      <w:r w:rsidRPr="00D65FC7">
        <w:rPr>
          <w:rFonts w:ascii="Arial" w:hAnsi="Arial" w:cs="Arial"/>
          <w:b/>
          <w:sz w:val="18"/>
          <w:szCs w:val="18"/>
        </w:rPr>
        <w:t>CHIEDE</w:t>
      </w:r>
    </w:p>
    <w:p w14:paraId="1B13A4B4" w14:textId="77777777" w:rsidR="00106E55" w:rsidRPr="00D65FC7" w:rsidRDefault="00106E55" w:rsidP="00FD0DC2">
      <w:pPr>
        <w:spacing w:after="60"/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 xml:space="preserve">di essere ammesso alla procedura </w:t>
      </w:r>
      <w:r w:rsidR="00536D18" w:rsidRPr="00D65FC7">
        <w:rPr>
          <w:rFonts w:ascii="Arial" w:hAnsi="Arial" w:cs="Arial"/>
          <w:sz w:val="18"/>
          <w:szCs w:val="18"/>
        </w:rPr>
        <w:t>in oggetto, dichiarando di aver letto e compreso le informazioni di cui al relativo bando</w:t>
      </w:r>
      <w:r w:rsidRPr="00D65FC7">
        <w:rPr>
          <w:rFonts w:ascii="Arial" w:hAnsi="Arial" w:cs="Arial"/>
          <w:sz w:val="18"/>
          <w:szCs w:val="18"/>
        </w:rPr>
        <w:t xml:space="preserve"> </w:t>
      </w:r>
      <w:r w:rsidR="00536D18" w:rsidRPr="00D65FC7">
        <w:rPr>
          <w:rFonts w:ascii="Arial" w:hAnsi="Arial" w:cs="Arial"/>
          <w:sz w:val="18"/>
          <w:szCs w:val="18"/>
        </w:rPr>
        <w:t>pubblico.</w:t>
      </w:r>
    </w:p>
    <w:p w14:paraId="7A297B9F" w14:textId="22B953A7" w:rsidR="00106E55" w:rsidRPr="00D65FC7" w:rsidRDefault="00536D18" w:rsidP="00D65FC7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  <w:r w:rsidRPr="00D65FC7">
        <w:rPr>
          <w:rFonts w:ascii="Arial" w:hAnsi="Arial" w:cs="Arial"/>
          <w:color w:val="auto"/>
          <w:sz w:val="18"/>
          <w:szCs w:val="18"/>
        </w:rPr>
        <w:t>A tal fine a</w:t>
      </w:r>
      <w:r w:rsidR="00D65FC7">
        <w:rPr>
          <w:rFonts w:ascii="Arial" w:hAnsi="Arial" w:cs="Arial"/>
          <w:color w:val="auto"/>
          <w:sz w:val="18"/>
          <w:szCs w:val="18"/>
        </w:rPr>
        <w:t xml:space="preserve">llega </w:t>
      </w:r>
      <w:r w:rsidR="00106E55" w:rsidRPr="00D65FC7">
        <w:rPr>
          <w:rFonts w:ascii="Arial" w:hAnsi="Arial" w:cs="Arial"/>
          <w:color w:val="auto"/>
          <w:sz w:val="18"/>
          <w:szCs w:val="18"/>
        </w:rPr>
        <w:t>copia d</w:t>
      </w:r>
      <w:r w:rsidRPr="00D65FC7">
        <w:rPr>
          <w:rFonts w:ascii="Arial" w:hAnsi="Arial" w:cs="Arial"/>
          <w:color w:val="auto"/>
          <w:sz w:val="18"/>
          <w:szCs w:val="18"/>
        </w:rPr>
        <w:t>i un proprio documento di identità</w:t>
      </w:r>
      <w:r w:rsidR="00D65FC7">
        <w:rPr>
          <w:rFonts w:ascii="Arial" w:hAnsi="Arial" w:cs="Arial"/>
          <w:color w:val="auto"/>
          <w:sz w:val="18"/>
          <w:szCs w:val="18"/>
        </w:rPr>
        <w:t xml:space="preserve"> in corso di validità.</w:t>
      </w:r>
    </w:p>
    <w:p w14:paraId="3AC717A0" w14:textId="653A9878" w:rsidR="00536D18" w:rsidRDefault="00536D18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</w:p>
    <w:p w14:paraId="02E217D1" w14:textId="77777777" w:rsidR="00536D18" w:rsidRPr="00D65FC7" w:rsidRDefault="00536D18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  <w:r w:rsidRPr="00D65FC7">
        <w:rPr>
          <w:rFonts w:ascii="Arial" w:hAnsi="Arial" w:cs="Arial"/>
          <w:color w:val="auto"/>
          <w:sz w:val="18"/>
          <w:szCs w:val="18"/>
        </w:rPr>
        <w:t>Luogo e data</w:t>
      </w:r>
      <w:r w:rsidR="007F0B95" w:rsidRPr="00D65FC7">
        <w:rPr>
          <w:rFonts w:ascii="Arial" w:hAnsi="Arial" w:cs="Arial"/>
          <w:color w:val="auto"/>
          <w:sz w:val="18"/>
          <w:szCs w:val="18"/>
        </w:rPr>
        <w:t xml:space="preserve"> </w:t>
      </w:r>
      <w:r w:rsidR="007F0B95" w:rsidRPr="00D65FC7">
        <w:rPr>
          <w:rFonts w:ascii="Arial" w:hAnsi="Arial" w:cs="Arial"/>
          <w:color w:val="auto"/>
          <w:sz w:val="18"/>
          <w:szCs w:val="18"/>
        </w:rPr>
        <w:tab/>
        <w:t>____________________________________</w:t>
      </w:r>
    </w:p>
    <w:p w14:paraId="36B8535D" w14:textId="77777777" w:rsidR="007F0B95" w:rsidRPr="00D65FC7" w:rsidRDefault="007F0B95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</w:p>
    <w:p w14:paraId="5862F798" w14:textId="77777777" w:rsidR="007F0B95" w:rsidRPr="00D65FC7" w:rsidRDefault="007F0B95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</w:p>
    <w:p w14:paraId="67C166C5" w14:textId="77777777" w:rsidR="007F0B95" w:rsidRPr="00D65FC7" w:rsidRDefault="007F0B95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  <w:r w:rsidRPr="00D65FC7">
        <w:rPr>
          <w:rFonts w:ascii="Arial" w:hAnsi="Arial" w:cs="Arial"/>
          <w:color w:val="auto"/>
          <w:sz w:val="18"/>
          <w:szCs w:val="18"/>
        </w:rPr>
        <w:t>Firma</w:t>
      </w:r>
      <w:r w:rsidRPr="00D65FC7">
        <w:rPr>
          <w:rFonts w:ascii="Arial" w:hAnsi="Arial" w:cs="Arial"/>
          <w:color w:val="auto"/>
          <w:sz w:val="18"/>
          <w:szCs w:val="18"/>
        </w:rPr>
        <w:tab/>
      </w:r>
      <w:r w:rsidRPr="00D65FC7">
        <w:rPr>
          <w:rFonts w:ascii="Arial" w:hAnsi="Arial" w:cs="Arial"/>
          <w:color w:val="auto"/>
          <w:sz w:val="18"/>
          <w:szCs w:val="18"/>
        </w:rPr>
        <w:tab/>
        <w:t>____________________________________</w:t>
      </w:r>
    </w:p>
    <w:p w14:paraId="01908AA2" w14:textId="77777777" w:rsidR="00536D18" w:rsidRPr="00D65FC7" w:rsidRDefault="00536D18" w:rsidP="00536D18">
      <w:pPr>
        <w:pStyle w:val="Corpodeltesto2"/>
        <w:spacing w:after="60"/>
        <w:jc w:val="left"/>
        <w:rPr>
          <w:rFonts w:ascii="Arial" w:hAnsi="Arial" w:cs="Arial"/>
          <w:color w:val="auto"/>
          <w:sz w:val="18"/>
          <w:szCs w:val="18"/>
        </w:rPr>
      </w:pPr>
    </w:p>
    <w:p w14:paraId="21230E05" w14:textId="77777777" w:rsidR="004F0BBC" w:rsidRPr="00D65FC7" w:rsidRDefault="004F0BBC" w:rsidP="00FD0DC2">
      <w:pPr>
        <w:spacing w:after="60"/>
        <w:rPr>
          <w:rFonts w:ascii="Arial" w:hAnsi="Arial" w:cs="Arial"/>
          <w:sz w:val="18"/>
          <w:szCs w:val="18"/>
        </w:rPr>
      </w:pPr>
    </w:p>
    <w:p w14:paraId="58DD8CE4" w14:textId="77777777" w:rsidR="00536D18" w:rsidRPr="00D65FC7" w:rsidRDefault="00106E55" w:rsidP="00FD0DC2">
      <w:pPr>
        <w:tabs>
          <w:tab w:val="left" w:pos="9356"/>
        </w:tabs>
        <w:ind w:right="-7"/>
        <w:rPr>
          <w:rFonts w:ascii="Arial" w:hAnsi="Arial" w:cs="Arial"/>
          <w:sz w:val="18"/>
          <w:szCs w:val="18"/>
        </w:rPr>
      </w:pPr>
      <w:r w:rsidRPr="00D65FC7">
        <w:rPr>
          <w:rFonts w:ascii="Arial" w:hAnsi="Arial" w:cs="Arial"/>
          <w:sz w:val="18"/>
          <w:szCs w:val="18"/>
        </w:rPr>
        <w:tab/>
      </w:r>
      <w:r w:rsidRPr="00D65FC7">
        <w:rPr>
          <w:rFonts w:ascii="Arial" w:hAnsi="Arial" w:cs="Arial"/>
          <w:b/>
          <w:sz w:val="18"/>
          <w:szCs w:val="18"/>
        </w:rPr>
        <w:t xml:space="preserve">    </w:t>
      </w:r>
    </w:p>
    <w:p w14:paraId="4672D936" w14:textId="77777777" w:rsidR="00536D18" w:rsidRPr="00D65FC7" w:rsidRDefault="00536D18" w:rsidP="00FD0DC2">
      <w:pPr>
        <w:tabs>
          <w:tab w:val="left" w:pos="9356"/>
        </w:tabs>
        <w:ind w:right="-7"/>
        <w:rPr>
          <w:rFonts w:ascii="Arial" w:hAnsi="Arial" w:cs="Arial"/>
          <w:sz w:val="18"/>
          <w:szCs w:val="18"/>
        </w:rPr>
      </w:pPr>
    </w:p>
    <w:sectPr w:rsidR="00536D18" w:rsidRPr="00D65FC7" w:rsidSect="001C094F">
      <w:headerReference w:type="default" r:id="rId8"/>
      <w:footerReference w:type="default" r:id="rId9"/>
      <w:pgSz w:w="11900" w:h="16840"/>
      <w:pgMar w:top="2268" w:right="1134" w:bottom="1134" w:left="1134" w:header="851" w:footer="31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F9824" w16cid:durableId="21866AE7"/>
  <w16cid:commentId w16cid:paraId="68A6326A" w16cid:durableId="21867122"/>
  <w16cid:commentId w16cid:paraId="410E2F4D" w16cid:durableId="21866403"/>
  <w16cid:commentId w16cid:paraId="0E21127B" w16cid:durableId="21866A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1DED" w14:textId="77777777" w:rsidR="00791F9D" w:rsidRDefault="00791F9D" w:rsidP="00C761A6">
      <w:r>
        <w:separator/>
      </w:r>
    </w:p>
  </w:endnote>
  <w:endnote w:type="continuationSeparator" w:id="0">
    <w:p w14:paraId="334C0D2D" w14:textId="77777777" w:rsidR="00791F9D" w:rsidRDefault="00791F9D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03C1" w14:textId="77777777" w:rsidR="00106E55" w:rsidRPr="00573605" w:rsidRDefault="00106E55">
    <w:pPr>
      <w:pStyle w:val="Pidipagina"/>
      <w:jc w:val="center"/>
      <w:rPr>
        <w:rFonts w:ascii="Calibri" w:hAnsi="Calibri"/>
        <w:b/>
        <w:sz w:val="20"/>
        <w:szCs w:val="20"/>
      </w:rPr>
    </w:pPr>
  </w:p>
  <w:p w14:paraId="4EA9B218" w14:textId="77777777" w:rsidR="00883526" w:rsidRDefault="00883526" w:rsidP="00883526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9F37E1" wp14:editId="632FA766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3635ED24" w14:textId="77777777" w:rsidR="00883526" w:rsidRPr="007C42FB" w:rsidRDefault="00883526" w:rsidP="0088352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EA7B6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.8pt;margin-top:-7.7pt;width:484.75pt;height: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" filled="f" stroked="f">
              <v:textbox>
                <w:txbxContent>
                  <w:p w:rsidR="00883526" w:rsidRPr="007C42FB" w:rsidRDefault="00883526" w:rsidP="00883526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t>Scuola di Economia e Management</w:t>
    </w:r>
  </w:p>
  <w:p w14:paraId="5F221849" w14:textId="77777777" w:rsidR="00883526" w:rsidRDefault="00883526" w:rsidP="00883526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Cantarane,24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8695</w:t>
    </w:r>
  </w:p>
  <w:p w14:paraId="3A0A92FE" w14:textId="77777777" w:rsidR="00883526" w:rsidRDefault="00384A71" w:rsidP="00883526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</w:t>
    </w:r>
    <w:r w:rsidR="00883526">
      <w:rPr>
        <w:rFonts w:ascii="Arial" w:eastAsia="Times New Roman" w:hAnsi="Arial" w:cs="Arial"/>
        <w:sz w:val="16"/>
        <w:szCs w:val="16"/>
      </w:rPr>
      <w:t>idattica.economia</w:t>
    </w:r>
    <w:r w:rsidR="00883526" w:rsidRPr="00BB20AB">
      <w:rPr>
        <w:rFonts w:ascii="Arial" w:eastAsia="Times New Roman" w:hAnsi="Arial" w:cs="Arial"/>
        <w:sz w:val="16"/>
        <w:szCs w:val="16"/>
      </w:rPr>
      <w:t>@ateneo.univr.it</w:t>
    </w:r>
    <w:r w:rsidR="00883526">
      <w:rPr>
        <w:rFonts w:ascii="Arial" w:eastAsia="Times New Roman" w:hAnsi="Arial" w:cs="Arial"/>
        <w:sz w:val="16"/>
        <w:szCs w:val="16"/>
      </w:rPr>
      <w:t xml:space="preserve"> </w:t>
    </w:r>
  </w:p>
  <w:p w14:paraId="42B5F862" w14:textId="77777777" w:rsidR="00883526" w:rsidRPr="00EF7944" w:rsidRDefault="00883526" w:rsidP="00883526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14:paraId="5A06A6D6" w14:textId="77777777" w:rsidR="00106E55" w:rsidRPr="00174D2E" w:rsidRDefault="00106E55" w:rsidP="00106E55">
    <w:pPr>
      <w:pStyle w:val="Pidipagina"/>
      <w:rPr>
        <w:rFonts w:ascii="Arial" w:eastAsia="Times New Roman" w:hAnsi="Arial" w:cs="Arial"/>
        <w:sz w:val="16"/>
        <w:szCs w:val="16"/>
      </w:rPr>
    </w:pPr>
  </w:p>
  <w:p w14:paraId="4C3B3469" w14:textId="77777777" w:rsidR="00106E55" w:rsidRPr="00573605" w:rsidRDefault="00106E55">
    <w:pPr>
      <w:pStyle w:val="Pidipagina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FB06" w14:textId="77777777" w:rsidR="00791F9D" w:rsidRDefault="00791F9D" w:rsidP="00C761A6">
      <w:r>
        <w:separator/>
      </w:r>
    </w:p>
  </w:footnote>
  <w:footnote w:type="continuationSeparator" w:id="0">
    <w:p w14:paraId="555000D3" w14:textId="77777777" w:rsidR="00791F9D" w:rsidRDefault="00791F9D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13D3" w14:textId="77777777" w:rsidR="00106E55" w:rsidRDefault="00FD0DC2" w:rsidP="00D9731B">
    <w:pPr>
      <w:rPr>
        <w:rFonts w:ascii="Times New Roman" w:hAnsi="Times New Roman"/>
        <w:color w:val="943634"/>
      </w:rPr>
    </w:pPr>
    <w:r>
      <w:rPr>
        <w:rFonts w:ascii="Arial" w:hAnsi="Arial" w:cs="Arial"/>
        <w:sz w:val="16"/>
        <w:szCs w:val="16"/>
      </w:rPr>
      <w:object w:dxaOrig="30784" w:dyaOrig="7079" w14:anchorId="268F2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5.5pt;height:64.5pt">
          <v:imagedata r:id="rId1" o:title=""/>
        </v:shape>
        <o:OLEObject Type="Embed" ProgID="PBrush" ShapeID="_x0000_i1025" DrawAspect="Content" ObjectID="_16362802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A0"/>
    <w:multiLevelType w:val="hybridMultilevel"/>
    <w:tmpl w:val="C4AA5A8C"/>
    <w:lvl w:ilvl="0" w:tplc="2D7AEB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6DC"/>
    <w:multiLevelType w:val="hybridMultilevel"/>
    <w:tmpl w:val="EB62A6AA"/>
    <w:lvl w:ilvl="0" w:tplc="365254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CA4"/>
    <w:multiLevelType w:val="hybridMultilevel"/>
    <w:tmpl w:val="596AB3A0"/>
    <w:lvl w:ilvl="0" w:tplc="EB585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41D4"/>
    <w:multiLevelType w:val="hybridMultilevel"/>
    <w:tmpl w:val="49327924"/>
    <w:lvl w:ilvl="0" w:tplc="365254F2">
      <w:start w:val="14"/>
      <w:numFmt w:val="bullet"/>
      <w:lvlText w:val="-"/>
      <w:lvlJc w:val="left"/>
      <w:pPr>
        <w:ind w:left="503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0AD3"/>
    <w:multiLevelType w:val="hybridMultilevel"/>
    <w:tmpl w:val="F34AFA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432F1"/>
    <w:multiLevelType w:val="hybridMultilevel"/>
    <w:tmpl w:val="105CF236"/>
    <w:lvl w:ilvl="0" w:tplc="825C90F0">
      <w:start w:val="1"/>
      <w:numFmt w:val="bullet"/>
      <w:lvlText w:val="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1DC8"/>
    <w:multiLevelType w:val="hybridMultilevel"/>
    <w:tmpl w:val="71402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5"/>
    <w:rsid w:val="000020DC"/>
    <w:rsid w:val="0001684B"/>
    <w:rsid w:val="00017DE3"/>
    <w:rsid w:val="000205F4"/>
    <w:rsid w:val="000A2DAE"/>
    <w:rsid w:val="000A6C42"/>
    <w:rsid w:val="000C13A1"/>
    <w:rsid w:val="000E2132"/>
    <w:rsid w:val="000E2C69"/>
    <w:rsid w:val="00102829"/>
    <w:rsid w:val="001031C0"/>
    <w:rsid w:val="00106E55"/>
    <w:rsid w:val="00135198"/>
    <w:rsid w:val="00160053"/>
    <w:rsid w:val="001644B6"/>
    <w:rsid w:val="00174D2E"/>
    <w:rsid w:val="001C094F"/>
    <w:rsid w:val="001E2E6A"/>
    <w:rsid w:val="00224C6F"/>
    <w:rsid w:val="0026303B"/>
    <w:rsid w:val="00273228"/>
    <w:rsid w:val="00280D1C"/>
    <w:rsid w:val="002870DE"/>
    <w:rsid w:val="00296E12"/>
    <w:rsid w:val="002A4856"/>
    <w:rsid w:val="002A554D"/>
    <w:rsid w:val="002A7227"/>
    <w:rsid w:val="002B6536"/>
    <w:rsid w:val="002C492B"/>
    <w:rsid w:val="002D25D7"/>
    <w:rsid w:val="00312215"/>
    <w:rsid w:val="00315808"/>
    <w:rsid w:val="003204D8"/>
    <w:rsid w:val="00376544"/>
    <w:rsid w:val="00384A71"/>
    <w:rsid w:val="003B2361"/>
    <w:rsid w:val="003B5121"/>
    <w:rsid w:val="00405597"/>
    <w:rsid w:val="00410FA3"/>
    <w:rsid w:val="00444250"/>
    <w:rsid w:val="00453BD1"/>
    <w:rsid w:val="00463715"/>
    <w:rsid w:val="00473BDA"/>
    <w:rsid w:val="00481CCA"/>
    <w:rsid w:val="004905FF"/>
    <w:rsid w:val="004D72B6"/>
    <w:rsid w:val="004E5952"/>
    <w:rsid w:val="004F0BBC"/>
    <w:rsid w:val="004F0D11"/>
    <w:rsid w:val="0053125D"/>
    <w:rsid w:val="00536D18"/>
    <w:rsid w:val="005930D2"/>
    <w:rsid w:val="005A259E"/>
    <w:rsid w:val="005C317F"/>
    <w:rsid w:val="005D0E78"/>
    <w:rsid w:val="005F3295"/>
    <w:rsid w:val="005F3BDA"/>
    <w:rsid w:val="0060170C"/>
    <w:rsid w:val="0068382B"/>
    <w:rsid w:val="00690FA8"/>
    <w:rsid w:val="006E7DFA"/>
    <w:rsid w:val="006F64AF"/>
    <w:rsid w:val="00730785"/>
    <w:rsid w:val="00747B2D"/>
    <w:rsid w:val="00762AB4"/>
    <w:rsid w:val="00791F9D"/>
    <w:rsid w:val="00794DFE"/>
    <w:rsid w:val="007B1AC9"/>
    <w:rsid w:val="007C42FB"/>
    <w:rsid w:val="007F0B95"/>
    <w:rsid w:val="007F5ED1"/>
    <w:rsid w:val="00822095"/>
    <w:rsid w:val="00883526"/>
    <w:rsid w:val="008953B9"/>
    <w:rsid w:val="00896306"/>
    <w:rsid w:val="008F6AB6"/>
    <w:rsid w:val="009162EF"/>
    <w:rsid w:val="00927DEC"/>
    <w:rsid w:val="00935856"/>
    <w:rsid w:val="0095749F"/>
    <w:rsid w:val="00965D6F"/>
    <w:rsid w:val="00972939"/>
    <w:rsid w:val="0097620F"/>
    <w:rsid w:val="009E2A82"/>
    <w:rsid w:val="00A03F44"/>
    <w:rsid w:val="00A066EF"/>
    <w:rsid w:val="00A34F2B"/>
    <w:rsid w:val="00A84690"/>
    <w:rsid w:val="00AB2384"/>
    <w:rsid w:val="00AC0231"/>
    <w:rsid w:val="00AC0EC7"/>
    <w:rsid w:val="00AE3CFF"/>
    <w:rsid w:val="00B007F3"/>
    <w:rsid w:val="00B357C5"/>
    <w:rsid w:val="00B87137"/>
    <w:rsid w:val="00BB20AB"/>
    <w:rsid w:val="00BD0382"/>
    <w:rsid w:val="00BD7DB6"/>
    <w:rsid w:val="00BF6479"/>
    <w:rsid w:val="00C263C0"/>
    <w:rsid w:val="00C4761C"/>
    <w:rsid w:val="00C761A6"/>
    <w:rsid w:val="00CA11D4"/>
    <w:rsid w:val="00CD065B"/>
    <w:rsid w:val="00CF1323"/>
    <w:rsid w:val="00CF6BD6"/>
    <w:rsid w:val="00D65FC7"/>
    <w:rsid w:val="00DA6FE9"/>
    <w:rsid w:val="00DE6714"/>
    <w:rsid w:val="00E75449"/>
    <w:rsid w:val="00E80DF8"/>
    <w:rsid w:val="00EC6F34"/>
    <w:rsid w:val="00EF3965"/>
    <w:rsid w:val="00EF7680"/>
    <w:rsid w:val="00EF7944"/>
    <w:rsid w:val="00F03DB6"/>
    <w:rsid w:val="00F2446F"/>
    <w:rsid w:val="00F47DA3"/>
    <w:rsid w:val="00F71236"/>
    <w:rsid w:val="00F72FEF"/>
    <w:rsid w:val="00FC41FD"/>
    <w:rsid w:val="00FD0DC2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75A86"/>
  <w14:defaultImageDpi w14:val="300"/>
  <w15:docId w15:val="{149BE022-B00E-4C75-88BD-65D08E3C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deltesto2">
    <w:name w:val="Body Text 2"/>
    <w:basedOn w:val="Normale"/>
    <w:link w:val="Corpodeltesto2Carattere"/>
    <w:rsid w:val="00106E55"/>
    <w:pPr>
      <w:widowControl w:val="0"/>
      <w:suppressAutoHyphens/>
      <w:jc w:val="both"/>
    </w:pPr>
    <w:rPr>
      <w:rFonts w:ascii="Times" w:eastAsia="Times New Roman" w:hAnsi="Times" w:cs="Times New Roman"/>
      <w:color w:val="00800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106E55"/>
    <w:rPr>
      <w:rFonts w:ascii="Times" w:eastAsia="Times New Roman" w:hAnsi="Times" w:cs="Times New Roman"/>
      <w:color w:val="008000"/>
      <w:sz w:val="22"/>
    </w:rPr>
  </w:style>
  <w:style w:type="paragraph" w:styleId="Paragrafoelenco">
    <w:name w:val="List Paragraph"/>
    <w:basedOn w:val="Normale"/>
    <w:uiPriority w:val="34"/>
    <w:qFormat/>
    <w:rsid w:val="00FD0DC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D7D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D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D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7D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7D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IR_DSS\SS_ECO_GIUR\DD_ECO\presidenza%20(eco_presidenza.decentrate.univr.it)\DIDATTICA%20ECONOMIA\CARTA%20INTESTATA\NUOVO%20LOGO%20ATENEO\DEA\Carta_Intestat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55B70-5CA1-4E56-93BE-EE22ADEB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Carta_Intestata_2.dotx</Template>
  <TotalTime>85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Micheloni</dc:creator>
  <cp:keywords/>
  <dc:description/>
  <cp:lastModifiedBy>Didattica Economia</cp:lastModifiedBy>
  <cp:revision>10</cp:revision>
  <cp:lastPrinted>2019-11-26T11:23:00Z</cp:lastPrinted>
  <dcterms:created xsi:type="dcterms:W3CDTF">2019-11-26T08:27:00Z</dcterms:created>
  <dcterms:modified xsi:type="dcterms:W3CDTF">2019-11-26T12:31:00Z</dcterms:modified>
</cp:coreProperties>
</file>