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396E4" w14:textId="2DD06D68" w:rsidR="00C1610F" w:rsidRPr="00160B36" w:rsidRDefault="00C1610F" w:rsidP="00160B36">
      <w:pPr>
        <w:widowControl w:val="0"/>
        <w:autoSpaceDE w:val="0"/>
        <w:autoSpaceDN w:val="0"/>
        <w:adjustRightInd w:val="0"/>
        <w:ind w:right="560"/>
        <w:rPr>
          <w:rFonts w:ascii="Arial" w:hAnsi="Arial" w:cs="Arial"/>
          <w:sz w:val="16"/>
          <w:szCs w:val="16"/>
        </w:rPr>
      </w:pPr>
      <w:bookmarkStart w:id="0" w:name="_Hlk67496854"/>
      <w:proofErr w:type="spellStart"/>
      <w:r w:rsidRPr="00D8073A">
        <w:rPr>
          <w:rFonts w:ascii="Arial" w:hAnsi="Arial" w:cs="Arial"/>
          <w:sz w:val="20"/>
        </w:rPr>
        <w:t>All</w:t>
      </w:r>
      <w:proofErr w:type="spellEnd"/>
      <w:r w:rsidRPr="00D8073A">
        <w:rPr>
          <w:rFonts w:ascii="Arial" w:hAnsi="Arial" w:cs="Arial"/>
          <w:sz w:val="20"/>
        </w:rPr>
        <w:t>. A</w:t>
      </w:r>
    </w:p>
    <w:bookmarkEnd w:id="0"/>
    <w:p w14:paraId="70A8009C" w14:textId="77777777" w:rsidR="001C38C4" w:rsidRPr="001C38C4" w:rsidRDefault="00C1610F" w:rsidP="00BB7493">
      <w:pPr>
        <w:spacing w:before="90" w:line="360" w:lineRule="auto"/>
        <w:jc w:val="center"/>
        <w:rPr>
          <w:rFonts w:ascii="Arial" w:hAnsi="Arial" w:cs="Arial"/>
          <w:b/>
        </w:rPr>
      </w:pPr>
      <w:r w:rsidRPr="001C38C4">
        <w:rPr>
          <w:rFonts w:ascii="Arial" w:hAnsi="Arial" w:cs="Arial"/>
          <w:b/>
        </w:rPr>
        <w:t xml:space="preserve">DOMANDA DI </w:t>
      </w:r>
      <w:r w:rsidR="001C38C4" w:rsidRPr="001C38C4">
        <w:rPr>
          <w:rFonts w:ascii="Arial" w:hAnsi="Arial" w:cs="Arial"/>
          <w:b/>
        </w:rPr>
        <w:t>PARTECIPAZIONE</w:t>
      </w:r>
    </w:p>
    <w:p w14:paraId="619667D9" w14:textId="4FBAFDE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BANDO PUBBLICO DI SELEZ</w:t>
      </w:r>
      <w:r w:rsidR="002A565C">
        <w:rPr>
          <w:rFonts w:ascii="Arial" w:hAnsi="Arial" w:cs="Arial"/>
          <w:b/>
          <w:sz w:val="20"/>
          <w:szCs w:val="20"/>
        </w:rPr>
        <w:t>IONE PER IL CONFERIMENTO DI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</w:t>
      </w:r>
      <w:r w:rsidR="00077D1D">
        <w:rPr>
          <w:rFonts w:ascii="Arial" w:hAnsi="Arial" w:cs="Arial"/>
          <w:b/>
          <w:sz w:val="20"/>
          <w:szCs w:val="20"/>
        </w:rPr>
        <w:t xml:space="preserve">N. 1 </w:t>
      </w:r>
      <w:r w:rsidR="002A565C" w:rsidRPr="00D8073A">
        <w:rPr>
          <w:rFonts w:ascii="Arial" w:hAnsi="Arial" w:cs="Arial"/>
          <w:b/>
          <w:sz w:val="20"/>
          <w:szCs w:val="20"/>
        </w:rPr>
        <w:t>ASSEGN</w:t>
      </w:r>
      <w:r w:rsidR="00077D1D">
        <w:rPr>
          <w:rFonts w:ascii="Arial" w:hAnsi="Arial" w:cs="Arial"/>
          <w:b/>
          <w:sz w:val="20"/>
          <w:szCs w:val="20"/>
        </w:rPr>
        <w:t>O</w:t>
      </w:r>
      <w:r w:rsidR="002A565C" w:rsidRPr="00D8073A">
        <w:rPr>
          <w:rFonts w:ascii="Arial" w:hAnsi="Arial" w:cs="Arial"/>
          <w:b/>
          <w:sz w:val="20"/>
          <w:szCs w:val="20"/>
        </w:rPr>
        <w:t xml:space="preserve"> PER LO SVOLGIMENTO DI ATTIVITÀ DI </w:t>
      </w:r>
      <w:r w:rsidR="002A565C">
        <w:rPr>
          <w:rFonts w:ascii="Arial" w:hAnsi="Arial" w:cs="Arial"/>
          <w:b/>
          <w:sz w:val="20"/>
          <w:szCs w:val="20"/>
        </w:rPr>
        <w:t xml:space="preserve">TUTORATO, DIDATTICHE-INTEGRATIVE, PROPEDEUTICHE E DI RECUPERO </w:t>
      </w:r>
      <w:r w:rsidR="00077D1D">
        <w:rPr>
          <w:rFonts w:ascii="Arial" w:hAnsi="Arial" w:cs="Arial"/>
          <w:b/>
          <w:sz w:val="20"/>
          <w:szCs w:val="20"/>
        </w:rPr>
        <w:t xml:space="preserve">PER L’INSEGNAMENTO DI </w:t>
      </w:r>
      <w:r w:rsidR="00001AD5">
        <w:rPr>
          <w:rFonts w:ascii="Arial" w:hAnsi="Arial" w:cs="Arial"/>
          <w:b/>
          <w:sz w:val="20"/>
          <w:szCs w:val="20"/>
        </w:rPr>
        <w:t>DIRITTO PROCESSUALE PENALE – UL1</w:t>
      </w:r>
    </w:p>
    <w:p w14:paraId="6D339C15" w14:textId="014BC70E" w:rsidR="00B713EE" w:rsidRDefault="00B713EE" w:rsidP="00B713EE">
      <w:pPr>
        <w:spacing w:before="9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67D46DE" w14:textId="0B1C0C36" w:rsidR="00C1610F" w:rsidRPr="00D8073A" w:rsidRDefault="00356B73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298D">
        <w:rPr>
          <w:rFonts w:ascii="Arial" w:hAnsi="Arial" w:cs="Arial"/>
          <w:b/>
          <w:sz w:val="20"/>
          <w:szCs w:val="20"/>
        </w:rPr>
        <w:t xml:space="preserve">SCADENZA DOMANDA </w:t>
      </w:r>
      <w:r w:rsidR="00F72B63">
        <w:rPr>
          <w:rFonts w:ascii="Arial" w:hAnsi="Arial" w:cs="Arial"/>
          <w:b/>
          <w:sz w:val="20"/>
          <w:szCs w:val="20"/>
        </w:rPr>
        <w:t xml:space="preserve"> </w:t>
      </w:r>
      <w:r w:rsidR="00FF657C">
        <w:rPr>
          <w:rFonts w:ascii="Arial" w:hAnsi="Arial" w:cs="Arial"/>
          <w:b/>
          <w:sz w:val="20"/>
          <w:szCs w:val="20"/>
        </w:rPr>
        <w:t>21</w:t>
      </w:r>
      <w:r w:rsidR="00077D1D">
        <w:rPr>
          <w:rFonts w:ascii="Arial" w:hAnsi="Arial" w:cs="Arial"/>
          <w:b/>
          <w:sz w:val="20"/>
          <w:szCs w:val="20"/>
        </w:rPr>
        <w:t xml:space="preserve"> OTTOBRE</w:t>
      </w:r>
      <w:r w:rsidR="00B713EE">
        <w:rPr>
          <w:rFonts w:ascii="Arial" w:hAnsi="Arial" w:cs="Arial"/>
          <w:b/>
          <w:sz w:val="20"/>
          <w:szCs w:val="20"/>
        </w:rPr>
        <w:t xml:space="preserve"> </w:t>
      </w:r>
      <w:r w:rsidR="00146856" w:rsidRPr="0082298D">
        <w:rPr>
          <w:rFonts w:ascii="Arial" w:hAnsi="Arial" w:cs="Arial"/>
          <w:b/>
          <w:sz w:val="20"/>
          <w:szCs w:val="20"/>
        </w:rPr>
        <w:t xml:space="preserve">2021 </w:t>
      </w:r>
      <w:r w:rsidR="00C1610F" w:rsidRPr="0082298D">
        <w:rPr>
          <w:rFonts w:ascii="Arial" w:hAnsi="Arial" w:cs="Arial"/>
          <w:b/>
          <w:sz w:val="20"/>
          <w:szCs w:val="20"/>
        </w:rPr>
        <w:t>ORE 13.00</w:t>
      </w:r>
    </w:p>
    <w:p w14:paraId="321E5459" w14:textId="77777777" w:rsidR="00C1610F" w:rsidRPr="00D8073A" w:rsidRDefault="00C1610F" w:rsidP="00077D1D">
      <w:pPr>
        <w:spacing w:before="120"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Al Direttore</w:t>
      </w:r>
    </w:p>
    <w:p w14:paraId="7C2CBB56" w14:textId="69521EAF" w:rsidR="00C1610F" w:rsidRPr="00D8073A" w:rsidRDefault="00C1610F" w:rsidP="00077D1D">
      <w:pPr>
        <w:spacing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Dipartimento di Scienze Giuridiche</w:t>
      </w:r>
      <w:r w:rsidR="00F72B63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="00586D4C">
        <w:rPr>
          <w:rFonts w:ascii="Arial" w:hAnsi="Arial" w:cs="Arial"/>
          <w:sz w:val="20"/>
          <w:szCs w:val="20"/>
        </w:rPr>
        <w:tab/>
      </w:r>
      <w:r w:rsidR="00F72B63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>Università degli Studi di Verona</w:t>
      </w:r>
    </w:p>
    <w:p w14:paraId="6BE8E7F5" w14:textId="77777777" w:rsidR="00C1610F" w:rsidRPr="00D8073A" w:rsidRDefault="00C1610F" w:rsidP="00077D1D">
      <w:pPr>
        <w:spacing w:line="276" w:lineRule="auto"/>
        <w:ind w:left="4247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Via dell’Artigliere, 8</w:t>
      </w:r>
    </w:p>
    <w:p w14:paraId="08C9BB6E" w14:textId="77777777" w:rsidR="00C1610F" w:rsidRPr="00D8073A" w:rsidRDefault="00C1610F" w:rsidP="00077D1D">
      <w:pPr>
        <w:spacing w:line="276" w:lineRule="auto"/>
        <w:ind w:left="4253" w:firstLine="709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37129 VERONA</w:t>
      </w:r>
    </w:p>
    <w:p w14:paraId="02EB378F" w14:textId="77777777" w:rsidR="00C1610F" w:rsidRPr="00D8073A" w:rsidRDefault="00C1610F" w:rsidP="00077D1D">
      <w:pPr>
        <w:spacing w:line="276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1B3BFFB9" w14:textId="77777777" w:rsidR="00C1610F" w:rsidRPr="00D8073A" w:rsidRDefault="00C1610F" w:rsidP="00077D1D">
      <w:pPr>
        <w:keepNext/>
        <w:tabs>
          <w:tab w:val="left" w:pos="708"/>
        </w:tabs>
        <w:suppressAutoHyphens/>
        <w:spacing w:line="276" w:lineRule="auto"/>
        <w:ind w:left="4962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Al Responsabile</w:t>
      </w:r>
    </w:p>
    <w:p w14:paraId="6D876A10" w14:textId="4FF2A68A" w:rsidR="00C1610F" w:rsidRPr="00D8073A" w:rsidRDefault="00F72B63" w:rsidP="00077D1D">
      <w:pPr>
        <w:keepNext/>
        <w:tabs>
          <w:tab w:val="left" w:pos="708"/>
        </w:tabs>
        <w:suppressAutoHyphens/>
        <w:spacing w:line="276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U.O. Didattica e Studenti Giurisprudenza</w:t>
      </w:r>
    </w:p>
    <w:p w14:paraId="4B589646" w14:textId="7286A434" w:rsidR="00C1610F" w:rsidRPr="00D8073A" w:rsidRDefault="00F72B63" w:rsidP="00077D1D">
      <w:pPr>
        <w:keepNext/>
        <w:suppressAutoHyphens/>
        <w:spacing w:line="276" w:lineRule="auto"/>
        <w:outlineLvl w:val="3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Università degli Studi di Verona</w:t>
      </w:r>
    </w:p>
    <w:p w14:paraId="514D3703" w14:textId="144A9F46" w:rsidR="00C1610F" w:rsidRPr="00D8073A" w:rsidRDefault="00F72B63" w:rsidP="00077D1D">
      <w:pPr>
        <w:suppressAutoHyphens/>
        <w:spacing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1610F" w:rsidRPr="00D8073A">
        <w:rPr>
          <w:rFonts w:ascii="Arial" w:eastAsia="Times New Roman" w:hAnsi="Arial" w:cs="Arial"/>
          <w:sz w:val="20"/>
          <w:szCs w:val="20"/>
          <w:lang w:eastAsia="ar-SA"/>
        </w:rPr>
        <w:t>Via dell’Artigliere, 8</w:t>
      </w:r>
    </w:p>
    <w:p w14:paraId="6A05A809" w14:textId="3C362982" w:rsidR="00C1610F" w:rsidRPr="00D8073A" w:rsidRDefault="00C1610F" w:rsidP="00077D1D">
      <w:pPr>
        <w:spacing w:line="276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eastAsia="Times New Roman" w:hAnsi="Arial" w:cs="Arial"/>
          <w:sz w:val="20"/>
          <w:szCs w:val="20"/>
          <w:lang w:eastAsia="ar-SA"/>
        </w:rPr>
        <w:t>37129 VERONA</w:t>
      </w:r>
    </w:p>
    <w:p w14:paraId="3F38D125" w14:textId="27D9BFEE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  <w:r w:rsidRPr="00146856">
        <w:rPr>
          <w:rFonts w:ascii="Arial" w:hAnsi="Arial" w:cs="Arial"/>
          <w:b/>
          <w:bCs/>
          <w:sz w:val="20"/>
          <w:szCs w:val="20"/>
        </w:rPr>
        <w:t>DICHIARAZIONE SOSTITUTIVA</w:t>
      </w:r>
    </w:p>
    <w:p w14:paraId="67A4CB0D" w14:textId="77777777" w:rsidR="00B713EE" w:rsidRPr="00146856" w:rsidRDefault="00B713EE" w:rsidP="00146856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179589" w14:textId="46B378AF" w:rsidR="00146856" w:rsidRPr="00146856" w:rsidRDefault="00146856" w:rsidP="001468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Resa ai sensi del D.P.R. 28 dicembre 2000, n. 445 – Testo Unico delle disposizioni legislative e regolamentari in materia</w:t>
      </w:r>
      <w:r>
        <w:rPr>
          <w:rFonts w:ascii="Arial" w:hAnsi="Arial" w:cs="Arial"/>
          <w:sz w:val="20"/>
          <w:szCs w:val="20"/>
        </w:rPr>
        <w:t xml:space="preserve"> </w:t>
      </w:r>
      <w:r w:rsidRPr="00146856">
        <w:rPr>
          <w:rFonts w:ascii="Arial" w:hAnsi="Arial" w:cs="Arial"/>
          <w:sz w:val="20"/>
          <w:szCs w:val="20"/>
        </w:rPr>
        <w:t>di documentazione amministrativa – G.U. n. 42 del 20/02/2001.</w:t>
      </w:r>
    </w:p>
    <w:p w14:paraId="4DD06DA1" w14:textId="77777777" w:rsidR="00146856" w:rsidRPr="00146856" w:rsidRDefault="00146856" w:rsidP="00146856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146856">
        <w:rPr>
          <w:rFonts w:ascii="Arial" w:hAnsi="Arial" w:cs="Arial"/>
          <w:sz w:val="20"/>
          <w:szCs w:val="20"/>
        </w:rPr>
        <w:t>Il/La sottoscritto/a</w:t>
      </w:r>
    </w:p>
    <w:p w14:paraId="500AA78F" w14:textId="788A2EA8" w:rsidR="00146856" w:rsidRDefault="00146856" w:rsidP="0014685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______________________________________________________</w:t>
      </w:r>
      <w:r w:rsidR="00FA3711">
        <w:rPr>
          <w:rFonts w:ascii="ArialMT" w:hAnsi="ArialMT" w:cs="ArialMT"/>
          <w:sz w:val="20"/>
          <w:szCs w:val="20"/>
        </w:rPr>
        <w:t>__________________________</w:t>
      </w:r>
    </w:p>
    <w:p w14:paraId="43CAEC45" w14:textId="77777777" w:rsidR="00146856" w:rsidRDefault="00146856" w:rsidP="00146856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(Cognome e Nome)</w:t>
      </w:r>
    </w:p>
    <w:p w14:paraId="023452FE" w14:textId="1B9C9398" w:rsidR="00146856" w:rsidRDefault="00146856" w:rsidP="00146856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consapevole delle responsabilità penali previste in caso di falsità in atti e di dichiarazioni mendaci - art. 76 del D.P.R. 28 dicembre 2000, n. 445</w:t>
      </w:r>
    </w:p>
    <w:p w14:paraId="2C6087E8" w14:textId="77777777" w:rsidR="00146856" w:rsidRDefault="00146856" w:rsidP="00146856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DICHIARA</w:t>
      </w:r>
    </w:p>
    <w:p w14:paraId="0E4A9A84" w14:textId="711AED7C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</w:t>
      </w:r>
      <w:r w:rsidR="00FA3711">
        <w:rPr>
          <w:rFonts w:ascii="ArialMT" w:hAnsi="ArialMT" w:cs="ArialMT"/>
          <w:sz w:val="20"/>
          <w:szCs w:val="20"/>
        </w:rPr>
        <w:t xml:space="preserve">re nato/a </w:t>
      </w:r>
      <w:proofErr w:type="spellStart"/>
      <w:r w:rsidR="00FA3711">
        <w:rPr>
          <w:rFonts w:ascii="ArialMT" w:hAnsi="ArialMT" w:cs="ArialMT"/>
          <w:sz w:val="20"/>
          <w:szCs w:val="20"/>
        </w:rPr>
        <w:t>a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 ___________________</w:t>
      </w:r>
      <w:r>
        <w:rPr>
          <w:rFonts w:ascii="ArialMT" w:hAnsi="ArialMT" w:cs="ArialMT"/>
          <w:sz w:val="20"/>
          <w:szCs w:val="20"/>
        </w:rPr>
        <w:t xml:space="preserve">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il </w:t>
      </w:r>
      <w:r w:rsidR="00FA3711">
        <w:rPr>
          <w:rFonts w:ascii="ArialMT" w:hAnsi="ArialMT" w:cs="ArialMT"/>
          <w:sz w:val="20"/>
          <w:szCs w:val="20"/>
        </w:rPr>
        <w:t>___________________</w:t>
      </w:r>
    </w:p>
    <w:p w14:paraId="5F166C27" w14:textId="16D5E30B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di nazionalità __________________________ e cittadina</w:t>
      </w:r>
      <w:r w:rsidR="00FA3711">
        <w:rPr>
          <w:rFonts w:ascii="ArialMT" w:hAnsi="ArialMT" w:cs="ArialMT"/>
          <w:sz w:val="20"/>
          <w:szCs w:val="20"/>
        </w:rPr>
        <w:t>nza _____________________</w:t>
      </w:r>
    </w:p>
    <w:p w14:paraId="7A4008D4" w14:textId="75CB0878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codice fiscale ___________________________________________</w:t>
      </w:r>
    </w:p>
    <w:p w14:paraId="059FA61B" w14:textId="31D6D6C5" w:rsidR="00146856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SymbolMT" w:eastAsia="SymbolMT" w:hAnsi="Arial-BoldMT" w:cs="SymbolMT" w:hint="eastAsia"/>
          <w:sz w:val="20"/>
          <w:szCs w:val="20"/>
        </w:rPr>
        <w:t></w:t>
      </w:r>
      <w:r>
        <w:rPr>
          <w:rFonts w:ascii="SymbolMT" w:eastAsia="SymbolMT" w:hAnsi="Arial-BoldMT" w:cs="Symbo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di essere residente in Via/Piazza ______________________________________ n.____ C.A.P. ________</w:t>
      </w:r>
    </w:p>
    <w:p w14:paraId="15BF6147" w14:textId="370CEFDF" w:rsidR="00B713EE" w:rsidRDefault="00146856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Comune _______</w:t>
      </w:r>
      <w:r w:rsidR="007E6350">
        <w:rPr>
          <w:rFonts w:ascii="ArialMT" w:hAnsi="ArialMT" w:cs="ArialMT"/>
          <w:sz w:val="20"/>
          <w:szCs w:val="20"/>
        </w:rPr>
        <w:t>______</w:t>
      </w:r>
      <w:r>
        <w:rPr>
          <w:rFonts w:ascii="ArialMT" w:hAnsi="ArialMT" w:cs="ArialMT"/>
          <w:sz w:val="20"/>
          <w:szCs w:val="20"/>
        </w:rPr>
        <w:t xml:space="preserve">____________________ </w:t>
      </w:r>
      <w:proofErr w:type="spellStart"/>
      <w:r>
        <w:rPr>
          <w:rFonts w:ascii="ArialMT" w:hAnsi="ArialMT" w:cs="ArialMT"/>
          <w:sz w:val="20"/>
          <w:szCs w:val="20"/>
        </w:rPr>
        <w:t>Prov</w:t>
      </w:r>
      <w:proofErr w:type="spellEnd"/>
      <w:r>
        <w:rPr>
          <w:rFonts w:ascii="ArialMT" w:hAnsi="ArialMT" w:cs="ArialMT"/>
          <w:sz w:val="20"/>
          <w:szCs w:val="20"/>
        </w:rPr>
        <w:t xml:space="preserve"> (______) </w:t>
      </w:r>
      <w:r w:rsidR="007E6350">
        <w:rPr>
          <w:rFonts w:ascii="ArialMT" w:hAnsi="ArialMT" w:cs="ArialMT"/>
          <w:sz w:val="20"/>
          <w:szCs w:val="20"/>
        </w:rPr>
        <w:t>telefono/</w:t>
      </w:r>
      <w:proofErr w:type="spellStart"/>
      <w:r w:rsidR="007E6350">
        <w:rPr>
          <w:rFonts w:ascii="ArialMT" w:hAnsi="ArialMT" w:cs="ArialMT"/>
          <w:sz w:val="20"/>
          <w:szCs w:val="20"/>
        </w:rPr>
        <w:t>cell</w:t>
      </w:r>
      <w:proofErr w:type="spellEnd"/>
      <w:r w:rsidR="007E6350">
        <w:rPr>
          <w:rFonts w:ascii="ArialMT" w:hAnsi="ArialMT" w:cs="ArialMT"/>
          <w:sz w:val="20"/>
          <w:szCs w:val="20"/>
        </w:rPr>
        <w:t>. _______________</w:t>
      </w:r>
    </w:p>
    <w:p w14:paraId="065B148F" w14:textId="77777777" w:rsidR="007E6350" w:rsidRDefault="007E6350" w:rsidP="00146856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</w:p>
    <w:p w14:paraId="1B3B433F" w14:textId="0D077E3A" w:rsidR="00FA3711" w:rsidRPr="00FA3711" w:rsidRDefault="00146856" w:rsidP="00FA3711">
      <w:pPr>
        <w:autoSpaceDE w:val="0"/>
        <w:autoSpaceDN w:val="0"/>
        <w:adjustRightInd w:val="0"/>
        <w:spacing w:before="12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e</w:t>
      </w:r>
      <w:r w:rsidR="007E6350">
        <w:rPr>
          <w:rFonts w:ascii="ArialMT" w:hAnsi="ArialMT" w:cs="ArialMT"/>
          <w:sz w:val="20"/>
          <w:szCs w:val="20"/>
        </w:rPr>
        <w:t>-mail istituzionale ___________</w:t>
      </w:r>
      <w:r w:rsidR="00FA3711">
        <w:rPr>
          <w:rFonts w:ascii="ArialMT" w:hAnsi="ArialMT" w:cs="ArialMT"/>
          <w:sz w:val="20"/>
          <w:szCs w:val="20"/>
        </w:rPr>
        <w:t>_____________</w:t>
      </w:r>
      <w:proofErr w:type="spellStart"/>
      <w:r w:rsidR="00FA3711">
        <w:rPr>
          <w:rFonts w:ascii="ArialMT" w:hAnsi="ArialMT" w:cs="ArialMT"/>
          <w:sz w:val="20"/>
          <w:szCs w:val="20"/>
        </w:rPr>
        <w:t>matri</w:t>
      </w:r>
      <w:proofErr w:type="spellEnd"/>
      <w:r w:rsidR="00FA3711">
        <w:rPr>
          <w:rFonts w:ascii="ArialMT" w:hAnsi="ArialMT" w:cs="ArialMT"/>
          <w:sz w:val="20"/>
          <w:szCs w:val="20"/>
        </w:rPr>
        <w:t xml:space="preserve">. </w:t>
      </w:r>
      <w:proofErr w:type="spellStart"/>
      <w:r w:rsidR="00FA3711">
        <w:rPr>
          <w:rFonts w:ascii="ArialMT" w:hAnsi="ArialMT" w:cs="ArialMT"/>
          <w:sz w:val="20"/>
          <w:szCs w:val="20"/>
        </w:rPr>
        <w:t>univ</w:t>
      </w:r>
      <w:proofErr w:type="spellEnd"/>
      <w:r w:rsidR="00FA3711">
        <w:rPr>
          <w:rFonts w:ascii="ArialMT" w:hAnsi="ArialMT" w:cs="ArialMT"/>
          <w:sz w:val="20"/>
          <w:szCs w:val="20"/>
        </w:rPr>
        <w:t>. ________</w:t>
      </w:r>
    </w:p>
    <w:p w14:paraId="432A4629" w14:textId="5D86E63B" w:rsidR="00F72B63" w:rsidRPr="007E6350" w:rsidRDefault="00F72B63" w:rsidP="00FA3711">
      <w:pPr>
        <w:autoSpaceDE w:val="0"/>
        <w:autoSpaceDN w:val="0"/>
        <w:adjustRightInd w:val="0"/>
        <w:spacing w:before="120"/>
        <w:jc w:val="center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CHIEDE</w:t>
      </w:r>
    </w:p>
    <w:p w14:paraId="01866AFE" w14:textId="419318C6" w:rsidR="00146856" w:rsidRPr="00F72B63" w:rsidRDefault="00146856" w:rsidP="00F72B63">
      <w:pPr>
        <w:autoSpaceDE w:val="0"/>
        <w:autoSpaceDN w:val="0"/>
        <w:adjustRightInd w:val="0"/>
        <w:spacing w:before="360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lastRenderedPageBreak/>
        <w:t xml:space="preserve">di essere ammesso/a alla procedura di selezione per il conferimento di assegni per lo svolgimento di attività di orientamento, accoglienza e tutorato per </w:t>
      </w:r>
      <w:r w:rsidR="0082298D">
        <w:rPr>
          <w:rFonts w:ascii="ArialMT" w:hAnsi="ArialMT" w:cs="ArialMT"/>
          <w:sz w:val="20"/>
          <w:szCs w:val="20"/>
        </w:rPr>
        <w:t>una delle seguenti tipologie</w:t>
      </w:r>
      <w:r>
        <w:rPr>
          <w:rFonts w:ascii="ArialMT" w:hAnsi="ArialMT" w:cs="ArialMT"/>
          <w:sz w:val="20"/>
          <w:szCs w:val="20"/>
        </w:rPr>
        <w:t>:</w:t>
      </w:r>
    </w:p>
    <w:p w14:paraId="045244AA" w14:textId="26CBE44F" w:rsidR="00B713EE" w:rsidRDefault="002A6CF1" w:rsidP="00094823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F13794">
        <w:rPr>
          <w:szCs w:val="20"/>
        </w:rPr>
        <w:sym w:font="Symbol" w:char="F07F"/>
      </w:r>
      <w:r w:rsidR="00AF0F48">
        <w:rPr>
          <w:rFonts w:ascii="Arial" w:hAnsi="Arial" w:cs="Arial"/>
          <w:sz w:val="20"/>
          <w:szCs w:val="20"/>
        </w:rPr>
        <w:t xml:space="preserve"> TAG/007</w:t>
      </w:r>
      <w:r>
        <w:rPr>
          <w:rFonts w:ascii="Arial" w:hAnsi="Arial" w:cs="Arial"/>
          <w:sz w:val="20"/>
          <w:szCs w:val="20"/>
        </w:rPr>
        <w:t xml:space="preserve"> </w:t>
      </w:r>
      <w:r w:rsidR="008F03A5" w:rsidRPr="008F03A5">
        <w:rPr>
          <w:rFonts w:ascii="Arial" w:hAnsi="Arial" w:cs="Arial"/>
          <w:sz w:val="20"/>
          <w:szCs w:val="20"/>
        </w:rPr>
        <w:t xml:space="preserve">Tutorato didattico per l’insegnamento di </w:t>
      </w:r>
      <w:r w:rsidR="00077D1D">
        <w:rPr>
          <w:rFonts w:ascii="Arial" w:hAnsi="Arial" w:cs="Arial"/>
          <w:sz w:val="20"/>
          <w:szCs w:val="20"/>
        </w:rPr>
        <w:t xml:space="preserve">Diritto processuale </w:t>
      </w:r>
      <w:r w:rsidR="00001AD5">
        <w:rPr>
          <w:rFonts w:ascii="Arial" w:hAnsi="Arial" w:cs="Arial"/>
          <w:sz w:val="20"/>
          <w:szCs w:val="20"/>
        </w:rPr>
        <w:t>penale – UL1</w:t>
      </w:r>
    </w:p>
    <w:p w14:paraId="4F14722A" w14:textId="77777777" w:rsidR="00F13794" w:rsidRPr="00F13794" w:rsidRDefault="00F13794" w:rsidP="00F13794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Il/La sottoscritto/a, presa visione del Bando,</w:t>
      </w:r>
    </w:p>
    <w:p w14:paraId="68C73323" w14:textId="31A4E8C9" w:rsidR="00AB0FE2" w:rsidRPr="00F13794" w:rsidRDefault="00F13794" w:rsidP="00F13794">
      <w:pPr>
        <w:spacing w:before="240" w:line="360" w:lineRule="auto"/>
        <w:jc w:val="center"/>
        <w:rPr>
          <w:rFonts w:ascii="Arial" w:hAnsi="Arial" w:cs="Arial"/>
          <w:sz w:val="20"/>
          <w:szCs w:val="20"/>
        </w:rPr>
      </w:pPr>
      <w:r w:rsidRPr="00F13794">
        <w:rPr>
          <w:rFonts w:ascii="Arial" w:hAnsi="Arial" w:cs="Arial"/>
          <w:b/>
          <w:bCs/>
          <w:sz w:val="20"/>
          <w:szCs w:val="20"/>
        </w:rPr>
        <w:t>DICHIARA</w:t>
      </w:r>
    </w:p>
    <w:p w14:paraId="5989ECA4" w14:textId="77777777" w:rsidR="00E3271B" w:rsidRDefault="00E3271B" w:rsidP="00B713E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31A4BB02" w14:textId="4D167663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bCs/>
          <w:sz w:val="20"/>
          <w:szCs w:val="20"/>
        </w:rPr>
        <w:t xml:space="preserve">di essere regolarmente iscritto/a </w:t>
      </w:r>
      <w:r w:rsidRPr="00F13794">
        <w:rPr>
          <w:rFonts w:ascii="Arial" w:hAnsi="Arial" w:cs="Arial"/>
          <w:sz w:val="20"/>
          <w:szCs w:val="20"/>
        </w:rPr>
        <w:t xml:space="preserve">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 Corso di laurea magistrale a cicl</w:t>
      </w:r>
      <w:r w:rsidR="002A6CF1">
        <w:rPr>
          <w:rFonts w:ascii="Arial" w:hAnsi="Arial" w:cs="Arial"/>
          <w:sz w:val="20"/>
          <w:szCs w:val="20"/>
        </w:rPr>
        <w:t>o unico in Giurisprudenza dell</w:t>
      </w:r>
      <w:r w:rsidRPr="00F13794">
        <w:rPr>
          <w:rFonts w:ascii="Arial" w:hAnsi="Arial" w:cs="Arial"/>
          <w:sz w:val="20"/>
          <w:szCs w:val="20"/>
        </w:rPr>
        <w:t xml:space="preserve">’Università di Verona, con la seguente media aritmetica dei voti espressa in </w:t>
      </w:r>
      <w:proofErr w:type="spellStart"/>
      <w:r w:rsidRPr="00F13794">
        <w:rPr>
          <w:rFonts w:ascii="Arial" w:hAnsi="Arial" w:cs="Arial"/>
          <w:sz w:val="20"/>
          <w:szCs w:val="20"/>
        </w:rPr>
        <w:t>centodecimi</w:t>
      </w:r>
      <w:proofErr w:type="spellEnd"/>
      <w:r w:rsidRPr="00F13794">
        <w:rPr>
          <w:rFonts w:ascii="Arial" w:hAnsi="Arial" w:cs="Arial"/>
          <w:sz w:val="20"/>
          <w:szCs w:val="20"/>
        </w:rPr>
        <w:t xml:space="preserve"> ____________;</w:t>
      </w:r>
    </w:p>
    <w:p w14:paraId="17A71485" w14:textId="77777777" w:rsidR="00E3271B" w:rsidRPr="00F13794" w:rsidRDefault="00E3271B" w:rsidP="00E3271B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F13794">
        <w:rPr>
          <w:rFonts w:ascii="Arial" w:hAnsi="Arial" w:cs="Arial"/>
          <w:i/>
          <w:sz w:val="20"/>
          <w:szCs w:val="20"/>
        </w:rPr>
        <w:t>oppure</w:t>
      </w:r>
    </w:p>
    <w:p w14:paraId="7FCAEF28" w14:textId="7DFDFAAA" w:rsidR="00E3271B" w:rsidRPr="00F13794" w:rsidRDefault="00E3271B" w:rsidP="00E3271B">
      <w:pPr>
        <w:numPr>
          <w:ilvl w:val="1"/>
          <w:numId w:val="12"/>
        </w:numPr>
        <w:tabs>
          <w:tab w:val="clear" w:pos="360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del</w:t>
      </w:r>
      <w:r w:rsidR="002A6CF1">
        <w:rPr>
          <w:rFonts w:ascii="Arial" w:hAnsi="Arial" w:cs="Arial"/>
          <w:sz w:val="20"/>
          <w:szCs w:val="20"/>
        </w:rPr>
        <w:t>la Scuola di specializzazione per le professioni legali delle Università degli Studi di Verona e di Trento</w:t>
      </w:r>
      <w:r w:rsidRPr="00F13794">
        <w:rPr>
          <w:rFonts w:ascii="Arial" w:hAnsi="Arial" w:cs="Arial"/>
          <w:sz w:val="20"/>
          <w:szCs w:val="20"/>
        </w:rPr>
        <w:t xml:space="preserve"> </w:t>
      </w:r>
      <w:r w:rsidR="002A6CF1">
        <w:rPr>
          <w:rFonts w:ascii="Arial" w:hAnsi="Arial" w:cs="Arial"/>
          <w:sz w:val="20"/>
          <w:szCs w:val="20"/>
        </w:rPr>
        <w:t xml:space="preserve">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2745BE41" w14:textId="4961EDFA" w:rsidR="00E3271B" w:rsidRPr="002A6CF1" w:rsidRDefault="00E3271B" w:rsidP="00E3271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</w:t>
      </w:r>
      <w:r w:rsidR="002A6CF1">
        <w:rPr>
          <w:rFonts w:ascii="Arial" w:hAnsi="Arial" w:cs="Arial"/>
          <w:sz w:val="20"/>
          <w:szCs w:val="20"/>
        </w:rPr>
        <w:t>;</w:t>
      </w:r>
    </w:p>
    <w:p w14:paraId="783C3B18" w14:textId="5D789F2F" w:rsidR="002A6CF1" w:rsidRPr="00F13794" w:rsidRDefault="002A6CF1" w:rsidP="008F03A5">
      <w:pPr>
        <w:numPr>
          <w:ilvl w:val="1"/>
          <w:numId w:val="12"/>
        </w:numPr>
        <w:tabs>
          <w:tab w:val="clear" w:pos="360"/>
          <w:tab w:val="left" w:pos="4678"/>
          <w:tab w:val="left" w:pos="5812"/>
          <w:tab w:val="left" w:pos="9325"/>
        </w:tabs>
        <w:spacing w:before="240" w:line="360" w:lineRule="auto"/>
        <w:ind w:left="425" w:hanging="425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 xml:space="preserve">di essere regolarmente iscritto/a al </w:t>
      </w:r>
      <w:r w:rsidRPr="00F13794">
        <w:rPr>
          <w:rFonts w:ascii="Arial" w:hAnsi="Arial" w:cs="Arial"/>
          <w:sz w:val="20"/>
          <w:szCs w:val="20"/>
          <w:u w:val="single"/>
        </w:rPr>
        <w:tab/>
      </w:r>
      <w:r w:rsidRPr="00F13794">
        <w:rPr>
          <w:rFonts w:ascii="Arial" w:hAnsi="Arial" w:cs="Arial"/>
          <w:sz w:val="20"/>
          <w:szCs w:val="20"/>
        </w:rPr>
        <w:t xml:space="preserve"> anno </w:t>
      </w:r>
      <w:r>
        <w:rPr>
          <w:rFonts w:ascii="Arial" w:hAnsi="Arial" w:cs="Arial"/>
          <w:sz w:val="20"/>
          <w:szCs w:val="20"/>
        </w:rPr>
        <w:t>Corso di Dottorato in</w:t>
      </w:r>
      <w:r w:rsidR="008F03A5">
        <w:rPr>
          <w:rFonts w:ascii="Arial" w:hAnsi="Arial" w:cs="Arial"/>
          <w:sz w:val="20"/>
          <w:szCs w:val="20"/>
        </w:rPr>
        <w:t xml:space="preserve"> </w:t>
      </w:r>
      <w:r w:rsidR="008F03A5">
        <w:rPr>
          <w:rFonts w:ascii="Arial" w:hAnsi="Arial" w:cs="Arial"/>
          <w:sz w:val="20"/>
          <w:szCs w:val="20"/>
          <w:u w:val="single"/>
        </w:rPr>
        <w:tab/>
      </w:r>
      <w:r w:rsidR="008F03A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dell’Università degli Studi di Verona ed </w:t>
      </w:r>
      <w:r w:rsidRPr="00F13794">
        <w:rPr>
          <w:rFonts w:ascii="Arial" w:hAnsi="Arial" w:cs="Arial"/>
          <w:sz w:val="20"/>
          <w:szCs w:val="20"/>
        </w:rPr>
        <w:t>essere in possesso del seguente titolo di studio:</w:t>
      </w:r>
    </w:p>
    <w:p w14:paraId="39B409AF" w14:textId="792B2D5D" w:rsidR="002A6CF1" w:rsidRPr="00B713EE" w:rsidRDefault="002A6CF1" w:rsidP="002A6CF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F13794">
        <w:rPr>
          <w:rFonts w:ascii="Arial" w:hAnsi="Arial" w:cs="Arial"/>
          <w:sz w:val="20"/>
          <w:szCs w:val="20"/>
        </w:rPr>
        <w:t>laurea in 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 riportando la </w:t>
      </w:r>
      <w:r w:rsidR="008F03A5">
        <w:rPr>
          <w:rFonts w:ascii="Arial" w:hAnsi="Arial" w:cs="Arial"/>
          <w:sz w:val="20"/>
          <w:szCs w:val="20"/>
        </w:rPr>
        <w:t>seguente votazione _________;</w:t>
      </w:r>
    </w:p>
    <w:p w14:paraId="4E32E622" w14:textId="34E632C2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 riferimento all’art. 5, comma 2, del Regolamento per l’attribuzione di assegni destinati all’incentivazione delle attività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tutorato, didattiche-integrative, propedeutiche e di recupero (Decreto Rettorale Rep. 3275/2010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 56791-V/1 del</w:t>
      </w:r>
      <w:r w:rsid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6/12/2010), in conformità a quanto previsto dall’Art. 2, comma 4, del Decreto Ministeriale n. 198/2003</w:t>
      </w:r>
    </w:p>
    <w:p w14:paraId="11B3903A" w14:textId="77777777" w:rsidR="00F13794" w:rsidRDefault="00F13794" w:rsidP="000A213D">
      <w:pPr>
        <w:spacing w:before="240" w:line="36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sz w:val="20"/>
          <w:szCs w:val="20"/>
        </w:rPr>
        <w:t>DICHIARA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INOLTRE</w:t>
      </w:r>
    </w:p>
    <w:p w14:paraId="09D3E4F4" w14:textId="03344E48" w:rsidR="00F13794" w:rsidRPr="000A213D" w:rsidRDefault="00F13794" w:rsidP="00BF3CE4">
      <w:pPr>
        <w:numPr>
          <w:ilvl w:val="1"/>
          <w:numId w:val="12"/>
        </w:numPr>
        <w:tabs>
          <w:tab w:val="clear" w:pos="360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 xml:space="preserve">per </w:t>
      </w:r>
      <w:r w:rsidRPr="000A213D">
        <w:rPr>
          <w:rFonts w:ascii="Arial" w:hAnsi="Arial" w:cs="Arial"/>
          <w:bCs/>
          <w:sz w:val="20"/>
          <w:szCs w:val="20"/>
        </w:rPr>
        <w:t>l’anno</w:t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accademico 2021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non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per lo svolgimento di attività di tutorato;</w:t>
      </w:r>
    </w:p>
    <w:p w14:paraId="2A778C59" w14:textId="29B3F5D1" w:rsidR="00F13794" w:rsidRPr="000A213D" w:rsidRDefault="00F13794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 w:rsidRPr="000A213D">
        <w:rPr>
          <w:rFonts w:ascii="ArialMT" w:hAnsi="ArialMT" w:cs="ArialMT"/>
          <w:color w:val="000000"/>
          <w:sz w:val="20"/>
          <w:szCs w:val="20"/>
        </w:rPr>
        <w:t>per l’anno accademico 202</w:t>
      </w:r>
      <w:r w:rsidR="008F03A5">
        <w:rPr>
          <w:rFonts w:ascii="ArialMT" w:hAnsi="ArialMT" w:cs="ArialMT"/>
          <w:color w:val="000000"/>
          <w:sz w:val="20"/>
          <w:szCs w:val="20"/>
        </w:rPr>
        <w:t>1</w:t>
      </w:r>
      <w:r w:rsidRPr="000A213D">
        <w:rPr>
          <w:rFonts w:ascii="ArialMT" w:hAnsi="ArialMT" w:cs="ArialMT"/>
          <w:color w:val="000000"/>
          <w:sz w:val="20"/>
          <w:szCs w:val="20"/>
        </w:rPr>
        <w:t>/202</w:t>
      </w:r>
      <w:r w:rsidR="008F03A5">
        <w:rPr>
          <w:rFonts w:ascii="ArialMT" w:hAnsi="ArialMT" w:cs="ArialMT"/>
          <w:color w:val="000000"/>
          <w:sz w:val="20"/>
          <w:szCs w:val="20"/>
        </w:rPr>
        <w:t>2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: </w:t>
      </w:r>
      <w:r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 essere </w:t>
      </w:r>
      <w:r w:rsidRPr="000A213D">
        <w:rPr>
          <w:rFonts w:ascii="ArialMT" w:hAnsi="ArialMT" w:cs="ArialMT"/>
          <w:color w:val="000000"/>
          <w:sz w:val="20"/>
          <w:szCs w:val="20"/>
        </w:rPr>
        <w:t>titolare di assegno attività di tutorato, didattiche-integrative,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>__</w:t>
      </w:r>
      <w:r w:rsidR="008F03A5">
        <w:rPr>
          <w:rFonts w:ascii="ArialMT" w:hAnsi="ArialMT" w:cs="ArialMT"/>
          <w:color w:val="000000"/>
          <w:sz w:val="20"/>
          <w:szCs w:val="20"/>
        </w:rPr>
        <w:t>_______________________________</w:t>
      </w:r>
      <w:r w:rsidRPr="000A213D">
        <w:rPr>
          <w:rFonts w:ascii="ArialMT" w:hAnsi="ArialMT" w:cs="ArialMT"/>
          <w:color w:val="000000"/>
          <w:sz w:val="20"/>
          <w:szCs w:val="20"/>
        </w:rPr>
        <w:t xml:space="preserve"> per n. ore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A213D">
        <w:rPr>
          <w:rFonts w:ascii="ArialMT" w:hAnsi="ArialMT" w:cs="ArialMT"/>
          <w:color w:val="000000"/>
          <w:sz w:val="20"/>
          <w:szCs w:val="20"/>
        </w:rPr>
        <w:t>________ con un compenso pari a € _________________;</w:t>
      </w:r>
    </w:p>
    <w:p w14:paraId="2212C4E8" w14:textId="06D08C9A" w:rsidR="000A213D" w:rsidRDefault="00FF657C" w:rsidP="008F03A5">
      <w:pPr>
        <w:numPr>
          <w:ilvl w:val="1"/>
          <w:numId w:val="12"/>
        </w:numPr>
        <w:tabs>
          <w:tab w:val="clear" w:pos="360"/>
          <w:tab w:val="left" w:pos="9325"/>
        </w:tabs>
        <w:autoSpaceDE w:val="0"/>
        <w:autoSpaceDN w:val="0"/>
        <w:adjustRightInd w:val="0"/>
        <w:spacing w:before="240" w:line="360" w:lineRule="auto"/>
        <w:ind w:left="425" w:hanging="425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per l’anno accademico 2021/2022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: di avere </w:t>
      </w:r>
      <w:r w:rsidR="00F13794" w:rsidRPr="000A213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presentato domanda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di partecipazione al bando per attività di tutorato,</w:t>
      </w:r>
      <w:r w:rsidR="000A213D" w:rsidRPr="000A213D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 xml:space="preserve">didattiche-integrative, propedeutiche e di recupero presso </w:t>
      </w:r>
      <w:r w:rsidR="008F03A5">
        <w:rPr>
          <w:rFonts w:ascii="ArialMT" w:hAnsi="ArialMT" w:cs="ArialMT"/>
          <w:color w:val="000000"/>
          <w:sz w:val="20"/>
          <w:szCs w:val="20"/>
          <w:u w:val="single"/>
        </w:rPr>
        <w:tab/>
      </w:r>
      <w:r w:rsidR="008F03A5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___________</w:t>
      </w:r>
      <w:r w:rsidR="000A213D">
        <w:rPr>
          <w:rFonts w:ascii="ArialMT" w:hAnsi="ArialMT" w:cs="ArialMT"/>
          <w:color w:val="000000"/>
          <w:sz w:val="20"/>
          <w:szCs w:val="20"/>
        </w:rPr>
        <w:t>________________</w:t>
      </w:r>
      <w:r w:rsidR="00F13794" w:rsidRPr="000A213D">
        <w:rPr>
          <w:rFonts w:ascii="ArialMT" w:hAnsi="ArialMT" w:cs="ArialMT"/>
          <w:color w:val="000000"/>
          <w:sz w:val="20"/>
          <w:szCs w:val="20"/>
        </w:rPr>
        <w:t>.</w:t>
      </w:r>
    </w:p>
    <w:p w14:paraId="72366766" w14:textId="565CFF8F" w:rsidR="00F13794" w:rsidRPr="000A213D" w:rsidRDefault="00F13794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 si impegna a fornire qualsiasi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informazione inerente l’incarico ed a produrre qualsiasi documentazione richiesta nei tempi e nei modi segnalati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successivamente dalla Direzione Didattica e Servizi agli Studenti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- U.O. Didattica e Studenti Giurisprudenza</w:t>
      </w:r>
      <w:r w:rsidRPr="000A213D">
        <w:rPr>
          <w:rFonts w:ascii="Arial" w:hAnsi="Arial" w:cs="Arial"/>
          <w:color w:val="000000"/>
          <w:sz w:val="20"/>
          <w:szCs w:val="20"/>
        </w:rPr>
        <w:t xml:space="preserve"> e si dichiara consapevole che, nel caso in cui la</w:t>
      </w:r>
      <w:r w:rsidR="000A213D" w:rsidRP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domanda sia carente dei dati o allegati richiesti, la stessa non verrà considerata.</w:t>
      </w:r>
    </w:p>
    <w:p w14:paraId="2C29BB74" w14:textId="77777777" w:rsidR="00F13794" w:rsidRPr="000A213D" w:rsidRDefault="00F13794" w:rsidP="000A213D">
      <w:pPr>
        <w:spacing w:before="24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A213D">
        <w:rPr>
          <w:rFonts w:ascii="Arial" w:hAnsi="Arial" w:cs="Arial"/>
          <w:b/>
          <w:bCs/>
          <w:color w:val="000000"/>
          <w:sz w:val="20"/>
          <w:szCs w:val="20"/>
        </w:rPr>
        <w:t>DICHIARA ALTRESI’</w:t>
      </w:r>
    </w:p>
    <w:p w14:paraId="68E61B62" w14:textId="2D883F9A" w:rsidR="00F13794" w:rsidRDefault="00F13794" w:rsidP="000A213D">
      <w:pPr>
        <w:autoSpaceDE w:val="0"/>
        <w:autoSpaceDN w:val="0"/>
        <w:adjustRightInd w:val="0"/>
        <w:spacing w:before="240"/>
        <w:jc w:val="both"/>
        <w:rPr>
          <w:rStyle w:val="Collegamentoipertestuale"/>
          <w:rFonts w:ascii="Arial" w:hAnsi="Arial" w:cs="Arial"/>
          <w:sz w:val="20"/>
          <w:szCs w:val="20"/>
        </w:rPr>
      </w:pPr>
      <w:r w:rsidRPr="000A213D">
        <w:rPr>
          <w:rFonts w:ascii="Arial" w:hAnsi="Arial" w:cs="Arial"/>
          <w:color w:val="000000"/>
          <w:sz w:val="20"/>
          <w:szCs w:val="20"/>
        </w:rPr>
        <w:t>di aver preso visione dell'informativa relativa al trattamento dei dati personali dei partecipanti alle selezioni, predisposta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A213D">
        <w:rPr>
          <w:rFonts w:ascii="Arial" w:hAnsi="Arial" w:cs="Arial"/>
          <w:color w:val="000000"/>
          <w:sz w:val="20"/>
          <w:szCs w:val="20"/>
        </w:rPr>
        <w:t>dall'Università di Verona in quanto titolare del trattamento, e disponibile sul sito istituzionale dell'Ateneo:</w:t>
      </w:r>
      <w:r w:rsidR="000A213D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Pr="000A213D">
          <w:rPr>
            <w:rStyle w:val="Collegamentoipertestuale"/>
            <w:rFonts w:ascii="Arial" w:hAnsi="Arial" w:cs="Arial"/>
            <w:sz w:val="20"/>
            <w:szCs w:val="20"/>
          </w:rPr>
          <w:t>https://www.univr.it/it/privacy</w:t>
        </w:r>
      </w:hyperlink>
    </w:p>
    <w:p w14:paraId="5EFCD4D4" w14:textId="77777777" w:rsidR="0082298D" w:rsidRPr="000A213D" w:rsidRDefault="0082298D" w:rsidP="000A213D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sz w:val="20"/>
          <w:szCs w:val="20"/>
        </w:rPr>
      </w:pPr>
    </w:p>
    <w:p w14:paraId="5A44D965" w14:textId="77777777" w:rsidR="00F13794" w:rsidRDefault="00F13794" w:rsidP="003C2B05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2BFBABF" w14:textId="151E779B" w:rsidR="00FA3711" w:rsidRPr="00A10BA0" w:rsidRDefault="00C1610F" w:rsidP="00A10BA0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D8073A">
        <w:rPr>
          <w:rFonts w:ascii="Arial" w:hAnsi="Arial" w:cs="Arial"/>
          <w:sz w:val="20"/>
          <w:szCs w:val="20"/>
        </w:rPr>
        <w:t>Data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Firma </w:t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r w:rsidRPr="00D8073A">
        <w:rPr>
          <w:rFonts w:ascii="Arial" w:hAnsi="Arial" w:cs="Arial"/>
          <w:sz w:val="20"/>
          <w:szCs w:val="20"/>
          <w:u w:val="single"/>
        </w:rPr>
        <w:tab/>
      </w:r>
      <w:bookmarkStart w:id="1" w:name="_GoBack"/>
      <w:bookmarkEnd w:id="1"/>
    </w:p>
    <w:sectPr w:rsidR="00FA3711" w:rsidRPr="00A10BA0" w:rsidSect="00087E0A">
      <w:headerReference w:type="even" r:id="rId9"/>
      <w:headerReference w:type="default" r:id="rId10"/>
      <w:footerReference w:type="default" r:id="rId11"/>
      <w:pgSz w:w="11900" w:h="16840"/>
      <w:pgMar w:top="1418" w:right="1554" w:bottom="1701" w:left="102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FF04" w14:textId="77777777" w:rsidR="00731E3B" w:rsidRDefault="00731E3B" w:rsidP="00C761A6">
      <w:r>
        <w:separator/>
      </w:r>
    </w:p>
  </w:endnote>
  <w:endnote w:type="continuationSeparator" w:id="0">
    <w:p w14:paraId="57E77069" w14:textId="77777777" w:rsidR="00731E3B" w:rsidRDefault="00731E3B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0E346AFC"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8678FE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F668E" w14:textId="77777777" w:rsidR="00731E3B" w:rsidRDefault="00731E3B" w:rsidP="00C761A6">
      <w:r>
        <w:separator/>
      </w:r>
    </w:p>
  </w:footnote>
  <w:footnote w:type="continuationSeparator" w:id="0">
    <w:p w14:paraId="0C36DE23" w14:textId="77777777" w:rsidR="00731E3B" w:rsidRDefault="00731E3B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581AC8278694443A1F56AB60E9CA5A7"/>
      </w:placeholder>
      <w:temporary/>
      <w:showingPlcHdr/>
      <w15:appearance w15:val="hidden"/>
    </w:sdtPr>
    <w:sdtEndPr/>
    <w:sdtContent>
      <w:p w14:paraId="13AF48D6" w14:textId="77777777" w:rsidR="00FA3711" w:rsidRDefault="00FA3711">
        <w:pPr>
          <w:pStyle w:val="Intestazione"/>
        </w:pPr>
        <w:r>
          <w:t>[Digitare qui]</w:t>
        </w:r>
      </w:p>
    </w:sdtContent>
  </w:sdt>
  <w:p w14:paraId="7BEC5CE8" w14:textId="77777777" w:rsidR="00FA3711" w:rsidRDefault="00FA37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9F01" w14:textId="25E80E97" w:rsidR="00FA3711" w:rsidRDefault="00FA3711" w:rsidP="00FA3711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3316C860" wp14:editId="528479C4">
          <wp:extent cx="3690000" cy="766800"/>
          <wp:effectExtent l="0" t="0" r="5715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7BF29" wp14:editId="558D499B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4B1A795C" w14:textId="77777777" w:rsidR="00FA3711" w:rsidRPr="007C42FB" w:rsidRDefault="00FA3711" w:rsidP="00FA3711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7BF2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6.8pt;margin-top:16.65pt;width:160.5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" filled="f" stroked="f">
              <v:textbox>
                <w:txbxContent>
                  <w:p w14:paraId="4B1A795C" w14:textId="77777777" w:rsidR="00FA3711" w:rsidRPr="007C42FB" w:rsidRDefault="00FA3711" w:rsidP="00FA3711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B43EBE3" w14:textId="4B8BBBD7" w:rsidR="00EF7944" w:rsidRDefault="00EF79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7B5C51"/>
    <w:multiLevelType w:val="hybridMultilevel"/>
    <w:tmpl w:val="9EC693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214BA9"/>
    <w:multiLevelType w:val="hybridMultilevel"/>
    <w:tmpl w:val="B75E0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A0C48C1"/>
    <w:multiLevelType w:val="hybridMultilevel"/>
    <w:tmpl w:val="BEE27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736E"/>
    <w:multiLevelType w:val="hybridMultilevel"/>
    <w:tmpl w:val="A22C0B46"/>
    <w:lvl w:ilvl="0" w:tplc="C7FC92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E4276"/>
    <w:multiLevelType w:val="hybridMultilevel"/>
    <w:tmpl w:val="CE343ED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C7399"/>
    <w:multiLevelType w:val="hybridMultilevel"/>
    <w:tmpl w:val="76341AF6"/>
    <w:lvl w:ilvl="0" w:tplc="4D3A36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13"/>
  </w:num>
  <w:num w:numId="14">
    <w:abstractNumId w:val="21"/>
  </w:num>
  <w:num w:numId="15">
    <w:abstractNumId w:val="17"/>
  </w:num>
  <w:num w:numId="16">
    <w:abstractNumId w:val="7"/>
  </w:num>
  <w:num w:numId="17">
    <w:abstractNumId w:val="1"/>
  </w:num>
  <w:num w:numId="18">
    <w:abstractNumId w:val="6"/>
  </w:num>
  <w:num w:numId="19">
    <w:abstractNumId w:val="16"/>
  </w:num>
  <w:num w:numId="20">
    <w:abstractNumId w:val="14"/>
  </w:num>
  <w:num w:numId="21">
    <w:abstractNumId w:val="11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1AD5"/>
    <w:rsid w:val="000020DC"/>
    <w:rsid w:val="00005159"/>
    <w:rsid w:val="00015903"/>
    <w:rsid w:val="000209CD"/>
    <w:rsid w:val="0002705A"/>
    <w:rsid w:val="00042029"/>
    <w:rsid w:val="000670C8"/>
    <w:rsid w:val="0007562F"/>
    <w:rsid w:val="00077D1D"/>
    <w:rsid w:val="00081369"/>
    <w:rsid w:val="00087E0A"/>
    <w:rsid w:val="00094823"/>
    <w:rsid w:val="000A213D"/>
    <w:rsid w:val="000A5A11"/>
    <w:rsid w:val="000A5B5A"/>
    <w:rsid w:val="000A5C8B"/>
    <w:rsid w:val="000B2AB6"/>
    <w:rsid w:val="000C238E"/>
    <w:rsid w:val="000C49B0"/>
    <w:rsid w:val="000C54CC"/>
    <w:rsid w:val="000C585F"/>
    <w:rsid w:val="000E311B"/>
    <w:rsid w:val="00102829"/>
    <w:rsid w:val="00104804"/>
    <w:rsid w:val="00135198"/>
    <w:rsid w:val="00146856"/>
    <w:rsid w:val="00152222"/>
    <w:rsid w:val="001540D0"/>
    <w:rsid w:val="00160053"/>
    <w:rsid w:val="0016062C"/>
    <w:rsid w:val="00160811"/>
    <w:rsid w:val="00160B36"/>
    <w:rsid w:val="00166ED4"/>
    <w:rsid w:val="00174D2E"/>
    <w:rsid w:val="001753DA"/>
    <w:rsid w:val="00191C3C"/>
    <w:rsid w:val="001968E1"/>
    <w:rsid w:val="001A167A"/>
    <w:rsid w:val="001B683B"/>
    <w:rsid w:val="001C38C4"/>
    <w:rsid w:val="001D1AA0"/>
    <w:rsid w:val="001E0947"/>
    <w:rsid w:val="001F5C12"/>
    <w:rsid w:val="001F6A5D"/>
    <w:rsid w:val="0020006E"/>
    <w:rsid w:val="002013EB"/>
    <w:rsid w:val="002104A3"/>
    <w:rsid w:val="0021316F"/>
    <w:rsid w:val="00217C3E"/>
    <w:rsid w:val="00231EDB"/>
    <w:rsid w:val="0023560E"/>
    <w:rsid w:val="00273228"/>
    <w:rsid w:val="002801CE"/>
    <w:rsid w:val="00280D1C"/>
    <w:rsid w:val="002A4856"/>
    <w:rsid w:val="002A565C"/>
    <w:rsid w:val="002A6CF1"/>
    <w:rsid w:val="002B6536"/>
    <w:rsid w:val="002D25D7"/>
    <w:rsid w:val="002D3EDD"/>
    <w:rsid w:val="002D56F6"/>
    <w:rsid w:val="002F3130"/>
    <w:rsid w:val="00306F84"/>
    <w:rsid w:val="003155A9"/>
    <w:rsid w:val="00332B2F"/>
    <w:rsid w:val="00351473"/>
    <w:rsid w:val="00354495"/>
    <w:rsid w:val="00354E48"/>
    <w:rsid w:val="00356B73"/>
    <w:rsid w:val="0037787C"/>
    <w:rsid w:val="00390F9F"/>
    <w:rsid w:val="00391EB1"/>
    <w:rsid w:val="003C2B05"/>
    <w:rsid w:val="003C36E0"/>
    <w:rsid w:val="003C7886"/>
    <w:rsid w:val="003E2B88"/>
    <w:rsid w:val="003F3097"/>
    <w:rsid w:val="00410FA3"/>
    <w:rsid w:val="0042282F"/>
    <w:rsid w:val="00435725"/>
    <w:rsid w:val="00435B5F"/>
    <w:rsid w:val="00437021"/>
    <w:rsid w:val="00441347"/>
    <w:rsid w:val="00446E4A"/>
    <w:rsid w:val="00454383"/>
    <w:rsid w:val="00463F97"/>
    <w:rsid w:val="00466106"/>
    <w:rsid w:val="004667A7"/>
    <w:rsid w:val="00470CEF"/>
    <w:rsid w:val="004756A9"/>
    <w:rsid w:val="00481CCA"/>
    <w:rsid w:val="004905FF"/>
    <w:rsid w:val="004A043D"/>
    <w:rsid w:val="004A22D7"/>
    <w:rsid w:val="004B6647"/>
    <w:rsid w:val="004C2EA6"/>
    <w:rsid w:val="004D1928"/>
    <w:rsid w:val="004D30DB"/>
    <w:rsid w:val="004D72B6"/>
    <w:rsid w:val="004E1403"/>
    <w:rsid w:val="004E2FC2"/>
    <w:rsid w:val="004E3C1A"/>
    <w:rsid w:val="004F2611"/>
    <w:rsid w:val="005602EB"/>
    <w:rsid w:val="00563D62"/>
    <w:rsid w:val="00565D6D"/>
    <w:rsid w:val="0058245C"/>
    <w:rsid w:val="0058488C"/>
    <w:rsid w:val="00586D4C"/>
    <w:rsid w:val="00587214"/>
    <w:rsid w:val="005930D2"/>
    <w:rsid w:val="005A259E"/>
    <w:rsid w:val="005B7D3A"/>
    <w:rsid w:val="005C13E4"/>
    <w:rsid w:val="005C16EF"/>
    <w:rsid w:val="005C19FC"/>
    <w:rsid w:val="005D656F"/>
    <w:rsid w:val="005D6D45"/>
    <w:rsid w:val="005F243B"/>
    <w:rsid w:val="00600237"/>
    <w:rsid w:val="0060170C"/>
    <w:rsid w:val="0061042A"/>
    <w:rsid w:val="00614E3D"/>
    <w:rsid w:val="00617468"/>
    <w:rsid w:val="00623034"/>
    <w:rsid w:val="006457D2"/>
    <w:rsid w:val="00652306"/>
    <w:rsid w:val="00670D8D"/>
    <w:rsid w:val="00675B20"/>
    <w:rsid w:val="00681CE7"/>
    <w:rsid w:val="006860FD"/>
    <w:rsid w:val="00690F4D"/>
    <w:rsid w:val="00690FA8"/>
    <w:rsid w:val="006A6A77"/>
    <w:rsid w:val="006A75E6"/>
    <w:rsid w:val="006B3DA8"/>
    <w:rsid w:val="006C101C"/>
    <w:rsid w:val="006D21FB"/>
    <w:rsid w:val="006D2DC8"/>
    <w:rsid w:val="006D4DC8"/>
    <w:rsid w:val="006E0D86"/>
    <w:rsid w:val="00706B9D"/>
    <w:rsid w:val="0071386C"/>
    <w:rsid w:val="00731E3B"/>
    <w:rsid w:val="007321A9"/>
    <w:rsid w:val="007331EA"/>
    <w:rsid w:val="007358A6"/>
    <w:rsid w:val="00747B2D"/>
    <w:rsid w:val="00777A70"/>
    <w:rsid w:val="00794DFE"/>
    <w:rsid w:val="007A71F2"/>
    <w:rsid w:val="007B1AC9"/>
    <w:rsid w:val="007C42FB"/>
    <w:rsid w:val="007D3CE0"/>
    <w:rsid w:val="007D50F0"/>
    <w:rsid w:val="007E28F8"/>
    <w:rsid w:val="007E3925"/>
    <w:rsid w:val="007E6350"/>
    <w:rsid w:val="007F15DF"/>
    <w:rsid w:val="007F2065"/>
    <w:rsid w:val="00817151"/>
    <w:rsid w:val="0082298D"/>
    <w:rsid w:val="008258A8"/>
    <w:rsid w:val="00827675"/>
    <w:rsid w:val="00827D07"/>
    <w:rsid w:val="00827F15"/>
    <w:rsid w:val="00832582"/>
    <w:rsid w:val="00851CE8"/>
    <w:rsid w:val="00857EAF"/>
    <w:rsid w:val="00861890"/>
    <w:rsid w:val="00865228"/>
    <w:rsid w:val="008678FE"/>
    <w:rsid w:val="00874F2B"/>
    <w:rsid w:val="0088741C"/>
    <w:rsid w:val="008933C9"/>
    <w:rsid w:val="00896306"/>
    <w:rsid w:val="008973C3"/>
    <w:rsid w:val="008A1F14"/>
    <w:rsid w:val="008D5617"/>
    <w:rsid w:val="008F03A5"/>
    <w:rsid w:val="008F6018"/>
    <w:rsid w:val="00906245"/>
    <w:rsid w:val="00912F42"/>
    <w:rsid w:val="009162EF"/>
    <w:rsid w:val="00924A3C"/>
    <w:rsid w:val="00927DEC"/>
    <w:rsid w:val="00930B4F"/>
    <w:rsid w:val="00951E35"/>
    <w:rsid w:val="00961489"/>
    <w:rsid w:val="00965B42"/>
    <w:rsid w:val="00965D6F"/>
    <w:rsid w:val="0096659F"/>
    <w:rsid w:val="00967BF4"/>
    <w:rsid w:val="00984775"/>
    <w:rsid w:val="00997D4C"/>
    <w:rsid w:val="009A6CDE"/>
    <w:rsid w:val="009B0EC6"/>
    <w:rsid w:val="009D3BF6"/>
    <w:rsid w:val="009E2A82"/>
    <w:rsid w:val="009E3534"/>
    <w:rsid w:val="009F380A"/>
    <w:rsid w:val="00A03EC1"/>
    <w:rsid w:val="00A063F5"/>
    <w:rsid w:val="00A10BA0"/>
    <w:rsid w:val="00A13B34"/>
    <w:rsid w:val="00A166E6"/>
    <w:rsid w:val="00A448F6"/>
    <w:rsid w:val="00A62DC1"/>
    <w:rsid w:val="00A75A3A"/>
    <w:rsid w:val="00A92210"/>
    <w:rsid w:val="00AB0FE2"/>
    <w:rsid w:val="00AB1F85"/>
    <w:rsid w:val="00AC0EC7"/>
    <w:rsid w:val="00AD3AA6"/>
    <w:rsid w:val="00AE05AA"/>
    <w:rsid w:val="00AE2A6F"/>
    <w:rsid w:val="00AF0F48"/>
    <w:rsid w:val="00B06E91"/>
    <w:rsid w:val="00B314F2"/>
    <w:rsid w:val="00B552E1"/>
    <w:rsid w:val="00B57A70"/>
    <w:rsid w:val="00B66C69"/>
    <w:rsid w:val="00B713EE"/>
    <w:rsid w:val="00B74267"/>
    <w:rsid w:val="00BA28A6"/>
    <w:rsid w:val="00BA4F11"/>
    <w:rsid w:val="00BB20AB"/>
    <w:rsid w:val="00BB7493"/>
    <w:rsid w:val="00BC0605"/>
    <w:rsid w:val="00BD0382"/>
    <w:rsid w:val="00BE5F33"/>
    <w:rsid w:val="00BE7477"/>
    <w:rsid w:val="00C1610F"/>
    <w:rsid w:val="00C22948"/>
    <w:rsid w:val="00C263C0"/>
    <w:rsid w:val="00C34EDF"/>
    <w:rsid w:val="00C44DEF"/>
    <w:rsid w:val="00C46743"/>
    <w:rsid w:val="00C5515E"/>
    <w:rsid w:val="00C761A6"/>
    <w:rsid w:val="00C80A31"/>
    <w:rsid w:val="00C95728"/>
    <w:rsid w:val="00CA11D4"/>
    <w:rsid w:val="00CA2941"/>
    <w:rsid w:val="00CB4BC3"/>
    <w:rsid w:val="00CB56FC"/>
    <w:rsid w:val="00CB6223"/>
    <w:rsid w:val="00CF1323"/>
    <w:rsid w:val="00CF6BD6"/>
    <w:rsid w:val="00D04D29"/>
    <w:rsid w:val="00D070E3"/>
    <w:rsid w:val="00D1107B"/>
    <w:rsid w:val="00D13E8A"/>
    <w:rsid w:val="00D253FC"/>
    <w:rsid w:val="00D425CF"/>
    <w:rsid w:val="00D4632D"/>
    <w:rsid w:val="00D61A45"/>
    <w:rsid w:val="00DA2D32"/>
    <w:rsid w:val="00DA3EFE"/>
    <w:rsid w:val="00DA52F1"/>
    <w:rsid w:val="00DA78DD"/>
    <w:rsid w:val="00DA7E46"/>
    <w:rsid w:val="00DB1BEB"/>
    <w:rsid w:val="00DC17BA"/>
    <w:rsid w:val="00DE172F"/>
    <w:rsid w:val="00DF5E3A"/>
    <w:rsid w:val="00DF6997"/>
    <w:rsid w:val="00E17FAD"/>
    <w:rsid w:val="00E268B7"/>
    <w:rsid w:val="00E31B8D"/>
    <w:rsid w:val="00E3271B"/>
    <w:rsid w:val="00E339D9"/>
    <w:rsid w:val="00E35FEC"/>
    <w:rsid w:val="00E36985"/>
    <w:rsid w:val="00E44E86"/>
    <w:rsid w:val="00E464E3"/>
    <w:rsid w:val="00E63DC3"/>
    <w:rsid w:val="00E823AC"/>
    <w:rsid w:val="00E84824"/>
    <w:rsid w:val="00EA53B4"/>
    <w:rsid w:val="00ED3B35"/>
    <w:rsid w:val="00ED751F"/>
    <w:rsid w:val="00EE5DF1"/>
    <w:rsid w:val="00EF7944"/>
    <w:rsid w:val="00F0623C"/>
    <w:rsid w:val="00F13794"/>
    <w:rsid w:val="00F2362C"/>
    <w:rsid w:val="00F311D4"/>
    <w:rsid w:val="00F44159"/>
    <w:rsid w:val="00F50314"/>
    <w:rsid w:val="00F578CB"/>
    <w:rsid w:val="00F72B63"/>
    <w:rsid w:val="00F76F0A"/>
    <w:rsid w:val="00F86E2E"/>
    <w:rsid w:val="00FA3711"/>
    <w:rsid w:val="00FB2524"/>
    <w:rsid w:val="00FC41FD"/>
    <w:rsid w:val="00FF657C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81AC8278694443A1F56AB60E9CA5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729485-50E5-4BD3-972B-ACBBAB0DCCB1}"/>
      </w:docPartPr>
      <w:docPartBody>
        <w:p w:rsidR="00CB28D3" w:rsidRDefault="00F712FC" w:rsidP="00F712FC">
          <w:pPr>
            <w:pStyle w:val="9581AC8278694443A1F56AB60E9CA5A7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FC"/>
    <w:rsid w:val="0075565C"/>
    <w:rsid w:val="00CB28D3"/>
    <w:rsid w:val="00F7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581AC8278694443A1F56AB60E9CA5A7">
    <w:name w:val="9581AC8278694443A1F56AB60E9CA5A7"/>
    <w:rsid w:val="00F71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10FF2-D870-43E4-AB81-A368C93C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5</cp:revision>
  <cp:lastPrinted>2021-10-11T13:40:00Z</cp:lastPrinted>
  <dcterms:created xsi:type="dcterms:W3CDTF">2021-10-12T07:44:00Z</dcterms:created>
  <dcterms:modified xsi:type="dcterms:W3CDTF">2021-10-12T07:50:00Z</dcterms:modified>
</cp:coreProperties>
</file>