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96E4" w14:textId="29012380" w:rsidR="00C1610F" w:rsidRPr="0098691F" w:rsidRDefault="00C1610F" w:rsidP="0098691F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20"/>
          <w:szCs w:val="20"/>
        </w:rPr>
      </w:pPr>
      <w:bookmarkStart w:id="0" w:name="_Hlk67496854"/>
      <w:proofErr w:type="spellStart"/>
      <w:r w:rsidRPr="00757FA0">
        <w:rPr>
          <w:rFonts w:ascii="Arial" w:hAnsi="Arial" w:cs="Arial"/>
          <w:sz w:val="20"/>
        </w:rPr>
        <w:t>All</w:t>
      </w:r>
      <w:proofErr w:type="spellEnd"/>
      <w:r w:rsidRPr="00757FA0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757FA0" w:rsidRDefault="00C1610F" w:rsidP="001C38C4">
      <w:pPr>
        <w:spacing w:before="9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DOMANDA DI </w:t>
      </w:r>
      <w:r w:rsidR="001C38C4" w:rsidRPr="00757FA0">
        <w:rPr>
          <w:rFonts w:ascii="Arial" w:hAnsi="Arial" w:cs="Arial"/>
          <w:b/>
          <w:sz w:val="20"/>
          <w:szCs w:val="20"/>
        </w:rPr>
        <w:t>PARTECIPAZIONE</w:t>
      </w:r>
    </w:p>
    <w:p w14:paraId="3C9C9AB7" w14:textId="350D5575" w:rsidR="00680E61" w:rsidRPr="00757FA0" w:rsidRDefault="00680E61" w:rsidP="00680E61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7FA0">
        <w:rPr>
          <w:rFonts w:ascii="Arial" w:hAnsi="Arial" w:cs="Arial"/>
          <w:b/>
          <w:sz w:val="20"/>
          <w:szCs w:val="20"/>
        </w:rPr>
        <w:t xml:space="preserve">BANDO PUBBLICO DI SELEZIONE PER IL CONFERIMENTO DI N. </w:t>
      </w:r>
      <w:r w:rsidR="00801370">
        <w:rPr>
          <w:rFonts w:ascii="Arial" w:hAnsi="Arial" w:cs="Arial"/>
          <w:b/>
          <w:sz w:val="20"/>
          <w:szCs w:val="20"/>
        </w:rPr>
        <w:t>3</w:t>
      </w:r>
      <w:r w:rsidRPr="00757FA0">
        <w:rPr>
          <w:rFonts w:ascii="Arial" w:hAnsi="Arial" w:cs="Arial"/>
          <w:b/>
          <w:sz w:val="20"/>
          <w:szCs w:val="20"/>
        </w:rPr>
        <w:t xml:space="preserve"> ASSEGNI PER LO SVOLGIMENTO DI ATTIVITÀ TUTORATO </w:t>
      </w:r>
      <w:r>
        <w:rPr>
          <w:rFonts w:ascii="Arial" w:hAnsi="Arial" w:cs="Arial"/>
          <w:b/>
          <w:sz w:val="20"/>
          <w:szCs w:val="20"/>
        </w:rPr>
        <w:t>DIDATTICO (COACHING/MENTORING)</w:t>
      </w:r>
    </w:p>
    <w:p w14:paraId="619667D9" w14:textId="5ECAE60C" w:rsidR="00B713EE" w:rsidRPr="00757FA0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17B53131" w:rsidR="00C1610F" w:rsidRPr="00757FA0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3CCD">
        <w:rPr>
          <w:rFonts w:ascii="Arial" w:hAnsi="Arial" w:cs="Arial"/>
          <w:b/>
          <w:sz w:val="20"/>
          <w:szCs w:val="20"/>
        </w:rPr>
        <w:t>SCADENZA DOMANDA</w:t>
      </w:r>
      <w:r w:rsidRPr="00757FA0">
        <w:rPr>
          <w:rFonts w:ascii="Arial" w:hAnsi="Arial" w:cs="Arial"/>
          <w:b/>
          <w:sz w:val="20"/>
          <w:szCs w:val="20"/>
        </w:rPr>
        <w:t xml:space="preserve"> </w:t>
      </w:r>
      <w:r w:rsidR="00073CCD">
        <w:rPr>
          <w:rFonts w:ascii="Arial" w:hAnsi="Arial" w:cs="Arial"/>
          <w:b/>
          <w:sz w:val="20"/>
          <w:szCs w:val="20"/>
        </w:rPr>
        <w:t xml:space="preserve"> </w:t>
      </w:r>
      <w:r w:rsidR="00D30D61">
        <w:rPr>
          <w:rFonts w:ascii="Arial" w:hAnsi="Arial" w:cs="Arial"/>
          <w:b/>
          <w:sz w:val="20"/>
          <w:szCs w:val="20"/>
        </w:rPr>
        <w:t>4</w:t>
      </w:r>
      <w:r w:rsidR="00D25A7B">
        <w:rPr>
          <w:rFonts w:ascii="Arial" w:hAnsi="Arial" w:cs="Arial"/>
          <w:b/>
          <w:sz w:val="20"/>
          <w:szCs w:val="20"/>
        </w:rPr>
        <w:t xml:space="preserve"> MARZO</w:t>
      </w:r>
      <w:r w:rsidR="00075EDA">
        <w:rPr>
          <w:rFonts w:ascii="Arial" w:hAnsi="Arial" w:cs="Arial"/>
          <w:b/>
          <w:sz w:val="20"/>
          <w:szCs w:val="20"/>
        </w:rPr>
        <w:t xml:space="preserve"> </w:t>
      </w:r>
      <w:r w:rsidR="00073CCD">
        <w:rPr>
          <w:rFonts w:ascii="Arial" w:hAnsi="Arial" w:cs="Arial"/>
          <w:b/>
          <w:sz w:val="20"/>
          <w:szCs w:val="20"/>
        </w:rPr>
        <w:t>202</w:t>
      </w:r>
      <w:r w:rsidR="00075EDA">
        <w:rPr>
          <w:rFonts w:ascii="Arial" w:hAnsi="Arial" w:cs="Arial"/>
          <w:b/>
          <w:sz w:val="20"/>
          <w:szCs w:val="20"/>
        </w:rPr>
        <w:t>4</w:t>
      </w:r>
      <w:r w:rsidR="00073CCD">
        <w:rPr>
          <w:rFonts w:ascii="Arial" w:hAnsi="Arial" w:cs="Arial"/>
          <w:b/>
          <w:sz w:val="20"/>
          <w:szCs w:val="20"/>
        </w:rPr>
        <w:t xml:space="preserve"> ore 13:00</w:t>
      </w:r>
      <w:r w:rsidR="00154A4C" w:rsidRPr="00757FA0">
        <w:rPr>
          <w:rFonts w:ascii="Arial" w:hAnsi="Arial" w:cs="Arial"/>
          <w:b/>
          <w:sz w:val="20"/>
          <w:szCs w:val="20"/>
        </w:rPr>
        <w:t xml:space="preserve"> </w:t>
      </w:r>
      <w:r w:rsidR="00BE3F52">
        <w:rPr>
          <w:rFonts w:ascii="Arial" w:hAnsi="Arial" w:cs="Arial"/>
          <w:b/>
          <w:sz w:val="20"/>
          <w:szCs w:val="20"/>
        </w:rPr>
        <w:t xml:space="preserve"> </w:t>
      </w:r>
    </w:p>
    <w:p w14:paraId="321E5459" w14:textId="77777777" w:rsidR="00C1610F" w:rsidRPr="00757FA0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Al Direttore</w:t>
      </w:r>
    </w:p>
    <w:p w14:paraId="7C2CBB56" w14:textId="7E661356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Dipartimento di Scienze Giuridiche</w:t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="00F72B63"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757FA0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757FA0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757FA0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757FA0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35188684" w:rsidR="00C1610F" w:rsidRPr="00757FA0" w:rsidRDefault="00BF4A57" w:rsidP="00BF4A57">
      <w:pPr>
        <w:keepNext/>
        <w:suppressAutoHyphens/>
        <w:spacing w:line="360" w:lineRule="auto"/>
        <w:ind w:left="4900" w:hanging="4200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 xml:space="preserve">U.O. </w:t>
      </w:r>
      <w:r>
        <w:rPr>
          <w:rFonts w:ascii="Arial" w:eastAsia="Times New Roman" w:hAnsi="Arial" w:cs="Arial"/>
          <w:sz w:val="20"/>
          <w:szCs w:val="20"/>
          <w:lang w:eastAsia="ar-SA"/>
        </w:rPr>
        <w:t>Segreteria Corsi di Studio d</w:t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i Giurisprudenza</w:t>
      </w:r>
    </w:p>
    <w:p w14:paraId="4B589646" w14:textId="7286A434" w:rsidR="00C1610F" w:rsidRPr="00757FA0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757FA0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57FA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757FA0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757FA0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757FA0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757FA0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20/02/2001.</w:t>
      </w:r>
    </w:p>
    <w:p w14:paraId="43CAEC45" w14:textId="0DBBE2F4" w:rsidR="00146856" w:rsidRPr="00757FA0" w:rsidRDefault="00146856" w:rsidP="00D402C9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</w:t>
      </w:r>
      <w:r w:rsidR="00D402C9" w:rsidRPr="00757FA0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>______________________</w:t>
      </w:r>
      <w:r w:rsidR="00D402C9" w:rsidRPr="00757FA0">
        <w:rPr>
          <w:rFonts w:ascii="Arial" w:hAnsi="Arial" w:cs="Arial"/>
          <w:sz w:val="20"/>
          <w:szCs w:val="20"/>
        </w:rPr>
        <w:t>___________________________________________</w:t>
      </w:r>
    </w:p>
    <w:p w14:paraId="023452FE" w14:textId="1B9C9398" w:rsidR="00146856" w:rsidRPr="00757FA0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Pr="00757FA0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64138DB0" w14:textId="2852F659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57FA0">
        <w:rPr>
          <w:rFonts w:ascii="Arial" w:hAnsi="Arial" w:cs="Arial"/>
          <w:sz w:val="20"/>
          <w:szCs w:val="20"/>
        </w:rPr>
        <w:t>a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_________________</w:t>
      </w:r>
      <w:r w:rsidR="00D402C9" w:rsidRPr="00757FA0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D402C9" w:rsidRPr="00757FA0">
        <w:rPr>
          <w:rFonts w:ascii="Arial" w:hAnsi="Arial" w:cs="Arial"/>
          <w:sz w:val="20"/>
          <w:szCs w:val="20"/>
        </w:rPr>
        <w:t>Prov</w:t>
      </w:r>
      <w:proofErr w:type="spellEnd"/>
      <w:r w:rsidR="00D402C9" w:rsidRPr="00757FA0">
        <w:rPr>
          <w:rFonts w:ascii="Arial" w:hAnsi="Arial" w:cs="Arial"/>
          <w:sz w:val="20"/>
          <w:szCs w:val="20"/>
        </w:rPr>
        <w:t xml:space="preserve"> (___) il</w:t>
      </w:r>
      <w:r w:rsidRPr="00757FA0">
        <w:rPr>
          <w:rFonts w:ascii="Arial" w:hAnsi="Arial" w:cs="Arial"/>
          <w:sz w:val="20"/>
          <w:szCs w:val="20"/>
        </w:rPr>
        <w:t>_________________________</w:t>
      </w:r>
    </w:p>
    <w:p w14:paraId="216664A9" w14:textId="2B6DF491" w:rsidR="00AB7B54" w:rsidRPr="00757FA0" w:rsidRDefault="00AB7B54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e-mail istituzionale ___________________________ matricola universitaria __________________</w:t>
      </w:r>
    </w:p>
    <w:p w14:paraId="5F166C27" w14:textId="6C03689B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di nazion</w:t>
      </w:r>
      <w:r w:rsidR="00D402C9" w:rsidRPr="00757FA0">
        <w:rPr>
          <w:rFonts w:ascii="Arial" w:hAnsi="Arial" w:cs="Arial"/>
          <w:sz w:val="20"/>
          <w:szCs w:val="20"/>
        </w:rPr>
        <w:t>alità ___________________</w:t>
      </w:r>
      <w:r w:rsidR="00AB7B54" w:rsidRPr="00757FA0">
        <w:rPr>
          <w:rFonts w:ascii="Arial" w:hAnsi="Arial" w:cs="Arial"/>
          <w:sz w:val="20"/>
          <w:szCs w:val="20"/>
        </w:rPr>
        <w:t>___e cittadinanza</w:t>
      </w:r>
      <w:r w:rsidRPr="00757FA0">
        <w:rPr>
          <w:rFonts w:ascii="Arial" w:hAnsi="Arial" w:cs="Arial"/>
          <w:sz w:val="20"/>
          <w:szCs w:val="20"/>
        </w:rPr>
        <w:t>____________________________</w:t>
      </w:r>
    </w:p>
    <w:p w14:paraId="35687691" w14:textId="77777777" w:rsidR="00AB7B54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codice fiscale __________</w:t>
      </w:r>
      <w:r w:rsidR="00AB7B54" w:rsidRPr="00757FA0">
        <w:rPr>
          <w:rFonts w:ascii="Arial" w:hAnsi="Arial" w:cs="Arial"/>
          <w:sz w:val="20"/>
          <w:szCs w:val="20"/>
        </w:rPr>
        <w:t>_____________________</w:t>
      </w:r>
      <w:r w:rsidRPr="00757FA0">
        <w:rPr>
          <w:rFonts w:ascii="Arial" w:hAnsi="Arial" w:cs="Arial"/>
          <w:sz w:val="20"/>
          <w:szCs w:val="20"/>
        </w:rPr>
        <w:t xml:space="preserve">di essere residente in </w:t>
      </w:r>
      <w:r w:rsidR="00AB7B54" w:rsidRPr="00757FA0">
        <w:rPr>
          <w:rFonts w:ascii="Arial" w:hAnsi="Arial" w:cs="Arial"/>
          <w:sz w:val="20"/>
          <w:szCs w:val="20"/>
        </w:rPr>
        <w:t xml:space="preserve">__________________                   </w:t>
      </w:r>
    </w:p>
    <w:p w14:paraId="059FA61B" w14:textId="16221ABD" w:rsidR="00146856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Via/Piazza _____________________________</w:t>
      </w:r>
      <w:r w:rsidR="00AB7B54" w:rsidRPr="00757FA0">
        <w:rPr>
          <w:rFonts w:ascii="Arial" w:hAnsi="Arial" w:cs="Arial"/>
          <w:sz w:val="20"/>
          <w:szCs w:val="20"/>
        </w:rPr>
        <w:t>____ n.____ C.A.P. ____</w:t>
      </w:r>
    </w:p>
    <w:p w14:paraId="15BF6147" w14:textId="20936E67" w:rsidR="00B713EE" w:rsidRPr="00757FA0" w:rsidRDefault="00146856" w:rsidP="00AB7B54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Comune ________</w:t>
      </w:r>
      <w:r w:rsidR="00D402C9" w:rsidRPr="00757FA0">
        <w:rPr>
          <w:rFonts w:ascii="Arial" w:hAnsi="Arial" w:cs="Arial"/>
          <w:sz w:val="20"/>
          <w:szCs w:val="20"/>
        </w:rPr>
        <w:t>_________________________</w:t>
      </w:r>
      <w:proofErr w:type="spellStart"/>
      <w:r w:rsidRPr="00757FA0">
        <w:rPr>
          <w:rFonts w:ascii="Arial" w:hAnsi="Arial" w:cs="Arial"/>
          <w:sz w:val="20"/>
          <w:szCs w:val="20"/>
        </w:rPr>
        <w:t>Prov</w:t>
      </w:r>
      <w:proofErr w:type="spellEnd"/>
      <w:r w:rsidRPr="00757FA0">
        <w:rPr>
          <w:rFonts w:ascii="Arial" w:hAnsi="Arial" w:cs="Arial"/>
          <w:sz w:val="20"/>
          <w:szCs w:val="20"/>
        </w:rPr>
        <w:t xml:space="preserve"> (______) telefono/</w:t>
      </w:r>
      <w:proofErr w:type="spellStart"/>
      <w:r w:rsidRPr="00757FA0">
        <w:rPr>
          <w:rFonts w:ascii="Arial" w:hAnsi="Arial" w:cs="Arial"/>
          <w:sz w:val="20"/>
          <w:szCs w:val="20"/>
        </w:rPr>
        <w:t>cell</w:t>
      </w:r>
      <w:proofErr w:type="spellEnd"/>
      <w:r w:rsidRPr="00757FA0">
        <w:rPr>
          <w:rFonts w:ascii="Arial" w:hAnsi="Arial" w:cs="Arial"/>
          <w:sz w:val="20"/>
          <w:szCs w:val="20"/>
        </w:rPr>
        <w:t>. _________________</w:t>
      </w:r>
    </w:p>
    <w:p w14:paraId="432A4629" w14:textId="6FCB3D30" w:rsidR="00F72B63" w:rsidRPr="00757FA0" w:rsidRDefault="00F72B63" w:rsidP="00F72B63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CHIEDE</w:t>
      </w:r>
    </w:p>
    <w:p w14:paraId="2BDA24E2" w14:textId="7C747E08" w:rsidR="003F1822" w:rsidRDefault="00146856" w:rsidP="003F1822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lastRenderedPageBreak/>
        <w:t>di essere ammesso/a alla procedura di selezione per il conferimento d</w:t>
      </w:r>
      <w:r w:rsidR="003F1822">
        <w:rPr>
          <w:rFonts w:ascii="Arial" w:hAnsi="Arial" w:cs="Arial"/>
          <w:sz w:val="20"/>
          <w:szCs w:val="20"/>
        </w:rPr>
        <w:t>i assegni per lo svolgimento di:</w:t>
      </w:r>
    </w:p>
    <w:p w14:paraId="122EF847" w14:textId="151A4DEB" w:rsidR="00D25A7B" w:rsidRPr="00D25A7B" w:rsidRDefault="00D25A7B" w:rsidP="00D25A7B">
      <w:pPr>
        <w:pStyle w:val="Paragrafoelenco"/>
        <w:numPr>
          <w:ilvl w:val="0"/>
          <w:numId w:val="32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25A7B">
        <w:rPr>
          <w:rFonts w:ascii="Arial" w:hAnsi="Arial" w:cs="Arial"/>
          <w:sz w:val="20"/>
          <w:szCs w:val="20"/>
        </w:rPr>
        <w:t>AG018/24 Tutorato didattico per l’insegnamento Istituzioni di diritto privato matricole pari (IUS/01)</w:t>
      </w:r>
    </w:p>
    <w:p w14:paraId="2EF763E2" w14:textId="0B667779" w:rsidR="00D25A7B" w:rsidRPr="00D25A7B" w:rsidRDefault="00D25A7B" w:rsidP="00D25A7B">
      <w:pPr>
        <w:pStyle w:val="Paragrafoelenco"/>
        <w:numPr>
          <w:ilvl w:val="0"/>
          <w:numId w:val="32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D25A7B">
        <w:rPr>
          <w:rFonts w:ascii="Arial" w:hAnsi="Arial" w:cs="Arial"/>
          <w:sz w:val="20"/>
          <w:szCs w:val="20"/>
        </w:rPr>
        <w:t xml:space="preserve">TAG019/24 Tutorato didattico per l’insegnamento Istituzioni di diritto privato matricole </w:t>
      </w:r>
      <w:r w:rsidR="0045477A">
        <w:rPr>
          <w:rFonts w:ascii="Arial" w:hAnsi="Arial" w:cs="Arial"/>
          <w:sz w:val="20"/>
          <w:szCs w:val="20"/>
        </w:rPr>
        <w:t>dis</w:t>
      </w:r>
      <w:r w:rsidRPr="00D25A7B">
        <w:rPr>
          <w:rFonts w:ascii="Arial" w:hAnsi="Arial" w:cs="Arial"/>
          <w:sz w:val="20"/>
          <w:szCs w:val="20"/>
        </w:rPr>
        <w:t>pari (IUS/01)</w:t>
      </w:r>
    </w:p>
    <w:p w14:paraId="63BF8F65" w14:textId="05F23F76" w:rsidR="00D25A7B" w:rsidRPr="00D25A7B" w:rsidRDefault="00D25A7B" w:rsidP="00D25A7B">
      <w:pPr>
        <w:pStyle w:val="Paragrafoelenco"/>
        <w:numPr>
          <w:ilvl w:val="0"/>
          <w:numId w:val="32"/>
        </w:numPr>
        <w:suppressAutoHyphens/>
        <w:spacing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D25A7B">
        <w:rPr>
          <w:rFonts w:ascii="Arial" w:hAnsi="Arial" w:cs="Arial"/>
          <w:bCs/>
          <w:color w:val="000000"/>
          <w:sz w:val="20"/>
          <w:szCs w:val="20"/>
        </w:rPr>
        <w:t xml:space="preserve">TAG020/24 </w:t>
      </w:r>
      <w:r w:rsidRPr="00D25A7B">
        <w:rPr>
          <w:rFonts w:ascii="Arial" w:hAnsi="Arial" w:cs="Arial"/>
          <w:sz w:val="20"/>
          <w:szCs w:val="20"/>
        </w:rPr>
        <w:t xml:space="preserve">Tutorato didattico per l’insegnamento Istituzioni di diritto romano </w:t>
      </w:r>
      <w:r w:rsidR="0045477A">
        <w:rPr>
          <w:rFonts w:ascii="Arial" w:hAnsi="Arial" w:cs="Arial"/>
          <w:sz w:val="20"/>
          <w:szCs w:val="20"/>
        </w:rPr>
        <w:t xml:space="preserve">matricole pari e dispari </w:t>
      </w:r>
      <w:r w:rsidRPr="00D25A7B">
        <w:rPr>
          <w:rFonts w:ascii="Arial" w:hAnsi="Arial" w:cs="Arial"/>
          <w:sz w:val="20"/>
          <w:szCs w:val="20"/>
        </w:rPr>
        <w:t>(IUS/18)</w:t>
      </w:r>
    </w:p>
    <w:p w14:paraId="4F14722A" w14:textId="51AB8494" w:rsidR="00F13794" w:rsidRPr="00757FA0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757FA0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</w:p>
    <w:p w14:paraId="57534BDF" w14:textId="12354389" w:rsidR="00E3271B" w:rsidRPr="00757FA0" w:rsidRDefault="00E3271B" w:rsidP="006E2B3F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FCAEF28" w14:textId="3623938D" w:rsidR="00E3271B" w:rsidRPr="00757FA0" w:rsidRDefault="00E3271B" w:rsidP="00E3271B">
      <w:pPr>
        <w:numPr>
          <w:ilvl w:val="1"/>
          <w:numId w:val="12"/>
        </w:numPr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di essere regolarmente iscritto/a</w:t>
      </w:r>
      <w:r w:rsidR="002174FC">
        <w:rPr>
          <w:rFonts w:ascii="Arial" w:hAnsi="Arial" w:cs="Arial"/>
          <w:sz w:val="20"/>
          <w:szCs w:val="20"/>
        </w:rPr>
        <w:t xml:space="preserve"> </w:t>
      </w:r>
      <w:r w:rsidRPr="00757FA0">
        <w:rPr>
          <w:rFonts w:ascii="Arial" w:hAnsi="Arial" w:cs="Arial"/>
          <w:sz w:val="20"/>
          <w:szCs w:val="20"/>
        </w:rPr>
        <w:t xml:space="preserve">al 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="00801370">
        <w:rPr>
          <w:rFonts w:ascii="Arial" w:hAnsi="Arial" w:cs="Arial"/>
          <w:sz w:val="20"/>
          <w:szCs w:val="20"/>
          <w:u w:val="single"/>
        </w:rPr>
        <w:t xml:space="preserve"> __</w:t>
      </w:r>
      <w:r w:rsidRPr="00757FA0">
        <w:rPr>
          <w:rFonts w:ascii="Arial" w:hAnsi="Arial" w:cs="Arial"/>
          <w:sz w:val="20"/>
          <w:szCs w:val="20"/>
        </w:rPr>
        <w:t xml:space="preserve">anno </w:t>
      </w:r>
      <w:r w:rsidR="00D25A7B">
        <w:rPr>
          <w:rFonts w:ascii="Arial" w:hAnsi="Arial" w:cs="Arial"/>
          <w:sz w:val="20"/>
          <w:szCs w:val="20"/>
        </w:rPr>
        <w:t>del Corso di Dottorato dell’Ateneo di Verona</w:t>
      </w:r>
      <w:r w:rsidR="003F1822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B41CFF" w:rsidRPr="00757FA0">
        <w:rPr>
          <w:rFonts w:ascii="Arial" w:hAnsi="Arial" w:cs="Arial"/>
          <w:sz w:val="20"/>
          <w:szCs w:val="20"/>
        </w:rPr>
        <w:t xml:space="preserve">presso l’Università di Verona </w:t>
      </w:r>
      <w:r w:rsidRPr="00757FA0">
        <w:rPr>
          <w:rFonts w:ascii="Arial" w:hAnsi="Arial" w:cs="Arial"/>
          <w:sz w:val="20"/>
          <w:szCs w:val="20"/>
        </w:rPr>
        <w:t>e</w:t>
      </w:r>
      <w:r w:rsidR="00B41CFF" w:rsidRPr="00757FA0">
        <w:rPr>
          <w:rFonts w:ascii="Arial" w:hAnsi="Arial" w:cs="Arial"/>
          <w:sz w:val="20"/>
          <w:szCs w:val="20"/>
        </w:rPr>
        <w:t xml:space="preserve"> di</w:t>
      </w:r>
      <w:r w:rsidRPr="00757FA0">
        <w:rPr>
          <w:rFonts w:ascii="Arial" w:hAnsi="Arial" w:cs="Arial"/>
          <w:sz w:val="20"/>
          <w:szCs w:val="20"/>
        </w:rPr>
        <w:t xml:space="preserve"> essere in possesso del seguente titolo di studio:</w:t>
      </w:r>
    </w:p>
    <w:p w14:paraId="2745BE41" w14:textId="0F952C4A" w:rsidR="00E3271B" w:rsidRPr="00287D94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laurea in _________________________________________________________ riportando la seguente votazione ______</w:t>
      </w:r>
      <w:r w:rsidR="00AB7B54" w:rsidRPr="00757FA0">
        <w:rPr>
          <w:rFonts w:ascii="Arial" w:hAnsi="Arial" w:cs="Arial"/>
          <w:sz w:val="20"/>
          <w:szCs w:val="20"/>
        </w:rPr>
        <w:t>/110</w:t>
      </w:r>
      <w:r w:rsidRPr="00757FA0">
        <w:rPr>
          <w:rFonts w:ascii="Arial" w:hAnsi="Arial" w:cs="Arial"/>
          <w:sz w:val="20"/>
          <w:szCs w:val="20"/>
        </w:rPr>
        <w:t>;</w:t>
      </w:r>
    </w:p>
    <w:p w14:paraId="4E32E622" w14:textId="221ED685" w:rsidR="00F13794" w:rsidRPr="00757FA0" w:rsidRDefault="00F13794" w:rsidP="00D402C9">
      <w:pPr>
        <w:spacing w:before="24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sz w:val="20"/>
          <w:szCs w:val="20"/>
        </w:rPr>
        <w:t>Con</w:t>
      </w:r>
      <w:r w:rsidR="00FA787D" w:rsidRPr="00757FA0">
        <w:rPr>
          <w:rFonts w:ascii="Arial" w:hAnsi="Arial" w:cs="Arial"/>
          <w:sz w:val="20"/>
          <w:szCs w:val="20"/>
        </w:rPr>
        <w:t xml:space="preserve"> riferimento all’art. 5, comma 6</w:t>
      </w:r>
      <w:r w:rsidRPr="00757FA0">
        <w:rPr>
          <w:rFonts w:ascii="Arial" w:hAnsi="Arial" w:cs="Arial"/>
          <w:sz w:val="20"/>
          <w:szCs w:val="20"/>
        </w:rPr>
        <w:t xml:space="preserve">, del </w:t>
      </w:r>
      <w:r w:rsidR="00D402C9" w:rsidRPr="00757FA0">
        <w:rPr>
          <w:rFonts w:ascii="Arial" w:hAnsi="Arial" w:cs="Arial"/>
          <w:sz w:val="20"/>
          <w:szCs w:val="20"/>
        </w:rPr>
        <w:t xml:space="preserve">l Regolamento per l’attivazione dei servizi di tutorato </w:t>
      </w:r>
      <w:r w:rsidRPr="00757FA0">
        <w:rPr>
          <w:rFonts w:ascii="Arial" w:hAnsi="Arial" w:cs="Arial"/>
          <w:sz w:val="20"/>
          <w:szCs w:val="20"/>
        </w:rPr>
        <w:t xml:space="preserve">(Decreto Rettorale </w:t>
      </w:r>
      <w:r w:rsidR="00FA787D" w:rsidRPr="00757FA0">
        <w:rPr>
          <w:rFonts w:ascii="Arial" w:hAnsi="Arial" w:cs="Arial"/>
          <w:sz w:val="20"/>
          <w:szCs w:val="20"/>
        </w:rPr>
        <w:t>Rep. 4984/2021 Prot. 203127 del 3 giugno 2021</w:t>
      </w:r>
      <w:r w:rsidRPr="00757FA0">
        <w:rPr>
          <w:rFonts w:ascii="Arial" w:hAnsi="Arial" w:cs="Arial"/>
          <w:sz w:val="20"/>
          <w:szCs w:val="20"/>
        </w:rPr>
        <w:t>), in conformità a quanto previsto dall’Art. 2, comma 4, del Decreto Ministeriale n. 198/2003</w:t>
      </w:r>
    </w:p>
    <w:p w14:paraId="11B3903A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sz w:val="20"/>
          <w:szCs w:val="20"/>
        </w:rPr>
        <w:t>DICHIARA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 INOLTRE</w:t>
      </w:r>
    </w:p>
    <w:p w14:paraId="09D3E4F4" w14:textId="05157A34" w:rsidR="00F13794" w:rsidRPr="00757FA0" w:rsidRDefault="00F13794" w:rsidP="00BF3CE4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 xml:space="preserve">per </w:t>
      </w:r>
      <w:r w:rsidRPr="00757FA0">
        <w:rPr>
          <w:rFonts w:ascii="Arial" w:hAnsi="Arial" w:cs="Arial"/>
          <w:bCs/>
          <w:sz w:val="20"/>
          <w:szCs w:val="20"/>
        </w:rPr>
        <w:t>l’anno</w:t>
      </w:r>
      <w:r w:rsidR="00B41CFF" w:rsidRPr="00757FA0">
        <w:rPr>
          <w:rFonts w:ascii="Arial" w:hAnsi="Arial" w:cs="Arial"/>
          <w:color w:val="000000"/>
          <w:sz w:val="20"/>
          <w:szCs w:val="20"/>
        </w:rPr>
        <w:t xml:space="preserve">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non essere </w:t>
      </w:r>
      <w:r w:rsidRPr="00757FA0">
        <w:rPr>
          <w:rFonts w:ascii="Arial" w:hAnsi="Arial" w:cs="Arial"/>
          <w:color w:val="000000"/>
          <w:sz w:val="20"/>
          <w:szCs w:val="20"/>
        </w:rPr>
        <w:t>titolare di assegno per lo svolgimento di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recupero;</w:t>
      </w:r>
    </w:p>
    <w:p w14:paraId="2A778C59" w14:textId="616EE44B" w:rsidR="00F13794" w:rsidRPr="00757FA0" w:rsidRDefault="00DA56FF" w:rsidP="00CB2B37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di essere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titolare di assegno attività di tutorato, didattiche-integrative,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propedeutiche e di recupero presso 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__________________________________ per n. ore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________ con un compenso pari a € _________________;</w:t>
      </w:r>
    </w:p>
    <w:p w14:paraId="2212C4E8" w14:textId="027D4466" w:rsidR="000A213D" w:rsidRPr="00757FA0" w:rsidRDefault="00DA56FF" w:rsidP="00744881">
      <w:pPr>
        <w:numPr>
          <w:ilvl w:val="1"/>
          <w:numId w:val="12"/>
        </w:numPr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per l’anno accademico 202</w:t>
      </w:r>
      <w:r w:rsidR="002174FC">
        <w:rPr>
          <w:rFonts w:ascii="Arial" w:hAnsi="Arial" w:cs="Arial"/>
          <w:color w:val="000000"/>
          <w:sz w:val="20"/>
          <w:szCs w:val="20"/>
        </w:rPr>
        <w:t>3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/202</w:t>
      </w:r>
      <w:r w:rsidR="002174FC">
        <w:rPr>
          <w:rFonts w:ascii="Arial" w:hAnsi="Arial" w:cs="Arial"/>
          <w:color w:val="000000"/>
          <w:sz w:val="20"/>
          <w:szCs w:val="20"/>
        </w:rPr>
        <w:t>4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 xml:space="preserve">: di avere </w:t>
      </w:r>
      <w:r w:rsidR="00F13794" w:rsidRPr="00757FA0">
        <w:rPr>
          <w:rFonts w:ascii="Arial" w:hAnsi="Arial" w:cs="Arial"/>
          <w:b/>
          <w:bCs/>
          <w:color w:val="000000"/>
          <w:sz w:val="20"/>
          <w:szCs w:val="20"/>
        </w:rPr>
        <w:t xml:space="preserve">presentato domanda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 partecipazione al bando per attività di tutorato,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didattiche-integrative, propedeutiche e di recupero presso ___________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>________________</w:t>
      </w:r>
      <w:r w:rsidR="00FA787D" w:rsidRPr="00757FA0">
        <w:rPr>
          <w:rFonts w:ascii="Arial" w:hAnsi="Arial" w:cs="Arial"/>
          <w:color w:val="000000"/>
          <w:sz w:val="20"/>
          <w:szCs w:val="20"/>
        </w:rPr>
        <w:t xml:space="preserve"> per n. ore ______ con un compenso pari a € _____________</w:t>
      </w:r>
      <w:r w:rsidR="00F13794" w:rsidRPr="00757FA0">
        <w:rPr>
          <w:rFonts w:ascii="Arial" w:hAnsi="Arial" w:cs="Arial"/>
          <w:color w:val="000000"/>
          <w:sz w:val="20"/>
          <w:szCs w:val="20"/>
        </w:rPr>
        <w:t>.</w:t>
      </w:r>
    </w:p>
    <w:p w14:paraId="72366766" w14:textId="26B42F1B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 xml:space="preserve">successivamente dalla </w:t>
      </w:r>
      <w:r w:rsidR="00DA56FF" w:rsidRPr="00757FA0">
        <w:rPr>
          <w:rFonts w:ascii="Arial" w:hAnsi="Arial" w:cs="Arial"/>
          <w:color w:val="000000"/>
          <w:sz w:val="20"/>
          <w:szCs w:val="20"/>
        </w:rPr>
        <w:t xml:space="preserve">Direzione Offerta Formativa, Servizi e Segreterie Studenti - Area Scienze Giuridiche ed Economiche –- U.O. Segreteria Corsi di Studio Giurisprudenza </w:t>
      </w:r>
      <w:r w:rsidRPr="00757FA0">
        <w:rPr>
          <w:rFonts w:ascii="Arial" w:hAnsi="Arial" w:cs="Arial"/>
          <w:color w:val="000000"/>
          <w:sz w:val="20"/>
          <w:szCs w:val="20"/>
        </w:rPr>
        <w:lastRenderedPageBreak/>
        <w:t>e si dichiara consapevole che, nel caso in cui la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757FA0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7FA0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Pr="00757FA0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757FA0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7FA0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 w:rsidRPr="00757FA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757FA0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757FA0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Pr="00757FA0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589C9004" w:rsidR="00C1610F" w:rsidRPr="00757FA0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7FA0">
        <w:rPr>
          <w:rFonts w:ascii="Arial" w:hAnsi="Arial" w:cs="Arial"/>
          <w:sz w:val="20"/>
          <w:szCs w:val="20"/>
        </w:rPr>
        <w:t>Data</w:t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  <w:u w:val="single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</w:r>
      <w:r w:rsidRPr="00757FA0">
        <w:rPr>
          <w:rFonts w:ascii="Arial" w:hAnsi="Arial" w:cs="Arial"/>
          <w:sz w:val="20"/>
          <w:szCs w:val="20"/>
        </w:rPr>
        <w:tab/>
        <w:t xml:space="preserve">Firma </w:t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  <w:r w:rsidR="00EF477D" w:rsidRPr="00757FA0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757FA0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5630AD66" w14:textId="29D55B6C" w:rsidR="00C1610F" w:rsidRPr="00F6751F" w:rsidRDefault="00C1610F" w:rsidP="00F6751F">
      <w:pPr>
        <w:rPr>
          <w:rFonts w:ascii="Arial" w:hAnsi="Arial" w:cs="Arial"/>
          <w:sz w:val="20"/>
          <w:szCs w:val="20"/>
        </w:rPr>
      </w:pPr>
    </w:p>
    <w:sectPr w:rsidR="00C1610F" w:rsidRPr="00F6751F" w:rsidSect="00F72B63">
      <w:headerReference w:type="default" r:id="rId9"/>
      <w:footerReference w:type="default" r:id="rId10"/>
      <w:pgSz w:w="11900" w:h="16840"/>
      <w:pgMar w:top="1701" w:right="1418" w:bottom="1701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D90A" w14:textId="77777777" w:rsidR="003E7288" w:rsidRDefault="003E7288" w:rsidP="00C761A6">
      <w:r>
        <w:separator/>
      </w:r>
    </w:p>
  </w:endnote>
  <w:endnote w:type="continuationSeparator" w:id="0">
    <w:p w14:paraId="3FA1E5C0" w14:textId="77777777" w:rsidR="003E7288" w:rsidRDefault="003E7288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BD9D9D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BF4A57">
      <w:rPr>
        <w:rFonts w:ascii="Arial" w:eastAsia="Times New Roman" w:hAnsi="Arial" w:cs="Arial"/>
        <w:noProof/>
        <w:sz w:val="16"/>
        <w:szCs w:val="16"/>
      </w:rPr>
      <w:t>11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CB53" w14:textId="77777777" w:rsidR="003E7288" w:rsidRDefault="003E7288" w:rsidP="00C761A6">
      <w:r>
        <w:separator/>
      </w:r>
    </w:p>
  </w:footnote>
  <w:footnote w:type="continuationSeparator" w:id="0">
    <w:p w14:paraId="696CF24B" w14:textId="77777777" w:rsidR="003E7288" w:rsidRDefault="003E7288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BE3" w14:textId="77777777"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" filled="f" stroked="f">
              <v:textbox>
                <w:txbxContent>
                  <w:p w14:paraId="61829076" w14:textId="77777777"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mso866E"/>
      </v:shape>
    </w:pict>
  </w:numPicBullet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1F6E0E"/>
    <w:multiLevelType w:val="hybridMultilevel"/>
    <w:tmpl w:val="0C26658E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E04E48"/>
    <w:multiLevelType w:val="hybridMultilevel"/>
    <w:tmpl w:val="BE7E604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1240B8C"/>
    <w:multiLevelType w:val="hybridMultilevel"/>
    <w:tmpl w:val="5048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957CB8"/>
    <w:multiLevelType w:val="hybridMultilevel"/>
    <w:tmpl w:val="8A601310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C14B1C"/>
    <w:multiLevelType w:val="hybridMultilevel"/>
    <w:tmpl w:val="755258FA"/>
    <w:lvl w:ilvl="0" w:tplc="04100007">
      <w:start w:val="1"/>
      <w:numFmt w:val="bullet"/>
      <w:lvlText w:val=""/>
      <w:lvlPicBulletId w:val="0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C03DA"/>
    <w:multiLevelType w:val="multilevel"/>
    <w:tmpl w:val="0410001D"/>
    <w:numStyleLink w:val="Stile1"/>
  </w:abstractNum>
  <w:abstractNum w:abstractNumId="18" w15:restartNumberingAfterBreak="0">
    <w:nsid w:val="54C41A99"/>
    <w:multiLevelType w:val="hybridMultilevel"/>
    <w:tmpl w:val="08A28032"/>
    <w:lvl w:ilvl="0" w:tplc="7F42A970">
      <w:start w:val="1"/>
      <w:numFmt w:val="lowerLetter"/>
      <w:lvlText w:val="%1."/>
      <w:lvlJc w:val="center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D724F"/>
    <w:multiLevelType w:val="hybridMultilevel"/>
    <w:tmpl w:val="D9BC7F70"/>
    <w:lvl w:ilvl="0" w:tplc="DC38F2A8">
      <w:start w:val="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9A026E5"/>
    <w:multiLevelType w:val="hybridMultilevel"/>
    <w:tmpl w:val="896453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51DC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65C17409"/>
    <w:multiLevelType w:val="hybridMultilevel"/>
    <w:tmpl w:val="79C85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2B40BC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5649F6"/>
    <w:multiLevelType w:val="hybridMultilevel"/>
    <w:tmpl w:val="72BE7B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849"/>
    <w:multiLevelType w:val="hybridMultilevel"/>
    <w:tmpl w:val="586E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2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1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21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32"/>
  </w:num>
  <w:num w:numId="15">
    <w:abstractNumId w:val="28"/>
  </w:num>
  <w:num w:numId="16">
    <w:abstractNumId w:val="8"/>
  </w:num>
  <w:num w:numId="17">
    <w:abstractNumId w:val="1"/>
  </w:num>
  <w:num w:numId="18">
    <w:abstractNumId w:val="7"/>
  </w:num>
  <w:num w:numId="19">
    <w:abstractNumId w:val="26"/>
  </w:num>
  <w:num w:numId="20">
    <w:abstractNumId w:val="15"/>
  </w:num>
  <w:num w:numId="21">
    <w:abstractNumId w:val="12"/>
  </w:num>
  <w:num w:numId="22">
    <w:abstractNumId w:val="22"/>
    <w:lvlOverride w:ilvl="0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7"/>
  </w:num>
  <w:num w:numId="26">
    <w:abstractNumId w:val="23"/>
  </w:num>
  <w:num w:numId="27">
    <w:abstractNumId w:val="24"/>
  </w:num>
  <w:num w:numId="28">
    <w:abstractNumId w:val="17"/>
  </w:num>
  <w:num w:numId="29">
    <w:abstractNumId w:val="5"/>
  </w:num>
  <w:num w:numId="30">
    <w:abstractNumId w:val="3"/>
  </w:num>
  <w:num w:numId="31">
    <w:abstractNumId w:val="16"/>
  </w:num>
  <w:num w:numId="32">
    <w:abstractNumId w:val="25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77"/>
    <w:rsid w:val="000020DC"/>
    <w:rsid w:val="00005159"/>
    <w:rsid w:val="000209CD"/>
    <w:rsid w:val="00033B4F"/>
    <w:rsid w:val="000345BB"/>
    <w:rsid w:val="000670C8"/>
    <w:rsid w:val="00073CCD"/>
    <w:rsid w:val="00075EDA"/>
    <w:rsid w:val="00087289"/>
    <w:rsid w:val="000921C7"/>
    <w:rsid w:val="00094823"/>
    <w:rsid w:val="000A1C14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D7114"/>
    <w:rsid w:val="000E311B"/>
    <w:rsid w:val="000E7757"/>
    <w:rsid w:val="00102829"/>
    <w:rsid w:val="00104804"/>
    <w:rsid w:val="001061A6"/>
    <w:rsid w:val="00121FF6"/>
    <w:rsid w:val="00135198"/>
    <w:rsid w:val="00146856"/>
    <w:rsid w:val="00152222"/>
    <w:rsid w:val="001540D0"/>
    <w:rsid w:val="00154A4C"/>
    <w:rsid w:val="00160053"/>
    <w:rsid w:val="0016062C"/>
    <w:rsid w:val="00160811"/>
    <w:rsid w:val="00166ED4"/>
    <w:rsid w:val="001679BB"/>
    <w:rsid w:val="00174D2E"/>
    <w:rsid w:val="001753DA"/>
    <w:rsid w:val="0019137E"/>
    <w:rsid w:val="001968E1"/>
    <w:rsid w:val="001B683B"/>
    <w:rsid w:val="001C38C4"/>
    <w:rsid w:val="001F6A5D"/>
    <w:rsid w:val="0020006E"/>
    <w:rsid w:val="002104A3"/>
    <w:rsid w:val="0021316F"/>
    <w:rsid w:val="0021327D"/>
    <w:rsid w:val="002174FC"/>
    <w:rsid w:val="002176E0"/>
    <w:rsid w:val="00217C3E"/>
    <w:rsid w:val="00224A00"/>
    <w:rsid w:val="00231EDB"/>
    <w:rsid w:val="0023560E"/>
    <w:rsid w:val="00273228"/>
    <w:rsid w:val="00280D1C"/>
    <w:rsid w:val="00287D94"/>
    <w:rsid w:val="00292041"/>
    <w:rsid w:val="00297A33"/>
    <w:rsid w:val="002A4856"/>
    <w:rsid w:val="002A7257"/>
    <w:rsid w:val="002B6536"/>
    <w:rsid w:val="002B79A8"/>
    <w:rsid w:val="002D25D7"/>
    <w:rsid w:val="002D56F6"/>
    <w:rsid w:val="003155A9"/>
    <w:rsid w:val="00332B2F"/>
    <w:rsid w:val="00354E48"/>
    <w:rsid w:val="00356B73"/>
    <w:rsid w:val="00370F62"/>
    <w:rsid w:val="00390F9F"/>
    <w:rsid w:val="00391EB1"/>
    <w:rsid w:val="003A4E79"/>
    <w:rsid w:val="003C2B05"/>
    <w:rsid w:val="003C36E0"/>
    <w:rsid w:val="003C53F3"/>
    <w:rsid w:val="003C661E"/>
    <w:rsid w:val="003D6AC9"/>
    <w:rsid w:val="003E2B88"/>
    <w:rsid w:val="003E3B08"/>
    <w:rsid w:val="003E7288"/>
    <w:rsid w:val="003F1822"/>
    <w:rsid w:val="003F3097"/>
    <w:rsid w:val="00403A04"/>
    <w:rsid w:val="00410FA3"/>
    <w:rsid w:val="00411838"/>
    <w:rsid w:val="0042282F"/>
    <w:rsid w:val="00430F61"/>
    <w:rsid w:val="00435725"/>
    <w:rsid w:val="00437021"/>
    <w:rsid w:val="00441347"/>
    <w:rsid w:val="00442257"/>
    <w:rsid w:val="00446E4A"/>
    <w:rsid w:val="00454383"/>
    <w:rsid w:val="0045477A"/>
    <w:rsid w:val="00463F97"/>
    <w:rsid w:val="00466106"/>
    <w:rsid w:val="004667A7"/>
    <w:rsid w:val="00470CEF"/>
    <w:rsid w:val="004756A9"/>
    <w:rsid w:val="00481CCA"/>
    <w:rsid w:val="004905FF"/>
    <w:rsid w:val="00496080"/>
    <w:rsid w:val="004A043D"/>
    <w:rsid w:val="004B6647"/>
    <w:rsid w:val="004D1928"/>
    <w:rsid w:val="004D30DB"/>
    <w:rsid w:val="004D72B6"/>
    <w:rsid w:val="004E1403"/>
    <w:rsid w:val="004E2FC2"/>
    <w:rsid w:val="004E3C1A"/>
    <w:rsid w:val="00516F42"/>
    <w:rsid w:val="00524E9A"/>
    <w:rsid w:val="005313AC"/>
    <w:rsid w:val="00533ECF"/>
    <w:rsid w:val="00565D6D"/>
    <w:rsid w:val="0058245C"/>
    <w:rsid w:val="00587214"/>
    <w:rsid w:val="005930D2"/>
    <w:rsid w:val="005A259E"/>
    <w:rsid w:val="005B1443"/>
    <w:rsid w:val="005B7D3A"/>
    <w:rsid w:val="005C13E4"/>
    <w:rsid w:val="005C19FC"/>
    <w:rsid w:val="005D656F"/>
    <w:rsid w:val="005D6D45"/>
    <w:rsid w:val="005F243B"/>
    <w:rsid w:val="005F6656"/>
    <w:rsid w:val="0060170C"/>
    <w:rsid w:val="0061007F"/>
    <w:rsid w:val="0061042A"/>
    <w:rsid w:val="00617468"/>
    <w:rsid w:val="00643F0C"/>
    <w:rsid w:val="00652306"/>
    <w:rsid w:val="00655224"/>
    <w:rsid w:val="00670D8D"/>
    <w:rsid w:val="00675B20"/>
    <w:rsid w:val="00680E61"/>
    <w:rsid w:val="00681CE7"/>
    <w:rsid w:val="00690FA8"/>
    <w:rsid w:val="006A6A77"/>
    <w:rsid w:val="006B3DA8"/>
    <w:rsid w:val="006C101C"/>
    <w:rsid w:val="006D21FB"/>
    <w:rsid w:val="006D2DC8"/>
    <w:rsid w:val="006D7CF3"/>
    <w:rsid w:val="006E0D86"/>
    <w:rsid w:val="006E2B3F"/>
    <w:rsid w:val="00701C76"/>
    <w:rsid w:val="00706B9D"/>
    <w:rsid w:val="007070BB"/>
    <w:rsid w:val="0071386C"/>
    <w:rsid w:val="007321A9"/>
    <w:rsid w:val="007331EA"/>
    <w:rsid w:val="00747B2D"/>
    <w:rsid w:val="00757FA0"/>
    <w:rsid w:val="00777A70"/>
    <w:rsid w:val="007822EC"/>
    <w:rsid w:val="00794DFE"/>
    <w:rsid w:val="007A71F2"/>
    <w:rsid w:val="007B1AC9"/>
    <w:rsid w:val="007C42FB"/>
    <w:rsid w:val="007D3CE0"/>
    <w:rsid w:val="007E28F8"/>
    <w:rsid w:val="007E3925"/>
    <w:rsid w:val="007F15DF"/>
    <w:rsid w:val="007F2065"/>
    <w:rsid w:val="007F5C28"/>
    <w:rsid w:val="00801370"/>
    <w:rsid w:val="00817151"/>
    <w:rsid w:val="0082298D"/>
    <w:rsid w:val="008258A8"/>
    <w:rsid w:val="00827F15"/>
    <w:rsid w:val="00832582"/>
    <w:rsid w:val="00857EAF"/>
    <w:rsid w:val="00861890"/>
    <w:rsid w:val="00865228"/>
    <w:rsid w:val="00865F78"/>
    <w:rsid w:val="008666EE"/>
    <w:rsid w:val="00874E59"/>
    <w:rsid w:val="00874F2B"/>
    <w:rsid w:val="008933C9"/>
    <w:rsid w:val="00896306"/>
    <w:rsid w:val="008973C3"/>
    <w:rsid w:val="008A1F14"/>
    <w:rsid w:val="008D29B6"/>
    <w:rsid w:val="008D5617"/>
    <w:rsid w:val="00906245"/>
    <w:rsid w:val="00912F42"/>
    <w:rsid w:val="009162EF"/>
    <w:rsid w:val="00927DAE"/>
    <w:rsid w:val="00927DEC"/>
    <w:rsid w:val="00951459"/>
    <w:rsid w:val="00951E35"/>
    <w:rsid w:val="00961489"/>
    <w:rsid w:val="00965B42"/>
    <w:rsid w:val="00965D6F"/>
    <w:rsid w:val="0096659F"/>
    <w:rsid w:val="00984775"/>
    <w:rsid w:val="0098691F"/>
    <w:rsid w:val="00997D4C"/>
    <w:rsid w:val="009A53C4"/>
    <w:rsid w:val="009A6CDE"/>
    <w:rsid w:val="009B0EC6"/>
    <w:rsid w:val="009C203B"/>
    <w:rsid w:val="009D21E4"/>
    <w:rsid w:val="009E2A82"/>
    <w:rsid w:val="009E3534"/>
    <w:rsid w:val="009F380A"/>
    <w:rsid w:val="00A00215"/>
    <w:rsid w:val="00A03EC1"/>
    <w:rsid w:val="00A063F5"/>
    <w:rsid w:val="00A13B34"/>
    <w:rsid w:val="00A166E6"/>
    <w:rsid w:val="00A34EA0"/>
    <w:rsid w:val="00A36042"/>
    <w:rsid w:val="00A448F6"/>
    <w:rsid w:val="00A46A3E"/>
    <w:rsid w:val="00A51CE0"/>
    <w:rsid w:val="00A54176"/>
    <w:rsid w:val="00A62DC1"/>
    <w:rsid w:val="00A92210"/>
    <w:rsid w:val="00AB0FE2"/>
    <w:rsid w:val="00AB4D5C"/>
    <w:rsid w:val="00AB7B54"/>
    <w:rsid w:val="00AC0E58"/>
    <w:rsid w:val="00AC0EC7"/>
    <w:rsid w:val="00AD3AA6"/>
    <w:rsid w:val="00AE05AA"/>
    <w:rsid w:val="00AE2A6F"/>
    <w:rsid w:val="00B06E91"/>
    <w:rsid w:val="00B126F9"/>
    <w:rsid w:val="00B208BE"/>
    <w:rsid w:val="00B314F2"/>
    <w:rsid w:val="00B41CFF"/>
    <w:rsid w:val="00B5660C"/>
    <w:rsid w:val="00B66C69"/>
    <w:rsid w:val="00B713EE"/>
    <w:rsid w:val="00B74267"/>
    <w:rsid w:val="00BA28A6"/>
    <w:rsid w:val="00BA4F11"/>
    <w:rsid w:val="00BB20AB"/>
    <w:rsid w:val="00BC0605"/>
    <w:rsid w:val="00BD0382"/>
    <w:rsid w:val="00BD6203"/>
    <w:rsid w:val="00BE3F52"/>
    <w:rsid w:val="00BE5F33"/>
    <w:rsid w:val="00BE7477"/>
    <w:rsid w:val="00BF4A57"/>
    <w:rsid w:val="00C051DB"/>
    <w:rsid w:val="00C1610F"/>
    <w:rsid w:val="00C20D52"/>
    <w:rsid w:val="00C22948"/>
    <w:rsid w:val="00C263C0"/>
    <w:rsid w:val="00C34EDF"/>
    <w:rsid w:val="00C46743"/>
    <w:rsid w:val="00C5515E"/>
    <w:rsid w:val="00C761A6"/>
    <w:rsid w:val="00C80A31"/>
    <w:rsid w:val="00C83725"/>
    <w:rsid w:val="00C95728"/>
    <w:rsid w:val="00CA11D4"/>
    <w:rsid w:val="00CA2941"/>
    <w:rsid w:val="00CB4BC3"/>
    <w:rsid w:val="00CB6223"/>
    <w:rsid w:val="00CB6CC9"/>
    <w:rsid w:val="00CE3130"/>
    <w:rsid w:val="00CF1323"/>
    <w:rsid w:val="00CF6BD6"/>
    <w:rsid w:val="00D04D29"/>
    <w:rsid w:val="00D070E3"/>
    <w:rsid w:val="00D073B8"/>
    <w:rsid w:val="00D1107B"/>
    <w:rsid w:val="00D13E8A"/>
    <w:rsid w:val="00D1447F"/>
    <w:rsid w:val="00D253FC"/>
    <w:rsid w:val="00D25A7B"/>
    <w:rsid w:val="00D30D61"/>
    <w:rsid w:val="00D3414D"/>
    <w:rsid w:val="00D348F5"/>
    <w:rsid w:val="00D402C9"/>
    <w:rsid w:val="00D425CF"/>
    <w:rsid w:val="00D61A45"/>
    <w:rsid w:val="00D6224F"/>
    <w:rsid w:val="00DA56FF"/>
    <w:rsid w:val="00DA7E46"/>
    <w:rsid w:val="00DB1BEB"/>
    <w:rsid w:val="00DC17BA"/>
    <w:rsid w:val="00DE172F"/>
    <w:rsid w:val="00DE4095"/>
    <w:rsid w:val="00DE543B"/>
    <w:rsid w:val="00DF3FEF"/>
    <w:rsid w:val="00DF5E3A"/>
    <w:rsid w:val="00DF657F"/>
    <w:rsid w:val="00DF6997"/>
    <w:rsid w:val="00E17FAD"/>
    <w:rsid w:val="00E31B8D"/>
    <w:rsid w:val="00E3271B"/>
    <w:rsid w:val="00E35284"/>
    <w:rsid w:val="00E35FEC"/>
    <w:rsid w:val="00E36985"/>
    <w:rsid w:val="00E44E86"/>
    <w:rsid w:val="00E63DC3"/>
    <w:rsid w:val="00E823AC"/>
    <w:rsid w:val="00E84824"/>
    <w:rsid w:val="00E96353"/>
    <w:rsid w:val="00EB0DAE"/>
    <w:rsid w:val="00EC1409"/>
    <w:rsid w:val="00EC4A4E"/>
    <w:rsid w:val="00ED3B35"/>
    <w:rsid w:val="00ED45D1"/>
    <w:rsid w:val="00EE3F65"/>
    <w:rsid w:val="00EE5DF1"/>
    <w:rsid w:val="00EF477D"/>
    <w:rsid w:val="00EF7944"/>
    <w:rsid w:val="00F00573"/>
    <w:rsid w:val="00F0623C"/>
    <w:rsid w:val="00F13794"/>
    <w:rsid w:val="00F311D4"/>
    <w:rsid w:val="00F36CC8"/>
    <w:rsid w:val="00F44159"/>
    <w:rsid w:val="00F50314"/>
    <w:rsid w:val="00F578CB"/>
    <w:rsid w:val="00F6751F"/>
    <w:rsid w:val="00F72B63"/>
    <w:rsid w:val="00F8336C"/>
    <w:rsid w:val="00F86E2E"/>
    <w:rsid w:val="00FA787D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E61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3F1822"/>
    <w:pPr>
      <w:numPr>
        <w:numId w:val="2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BE3F52"/>
    <w:rPr>
      <w:color w:val="605E5C"/>
      <w:shd w:val="clear" w:color="auto" w:fill="E1DFDD"/>
    </w:rPr>
  </w:style>
  <w:style w:type="paragraph" w:customStyle="1" w:styleId="Default">
    <w:name w:val="Default"/>
    <w:rsid w:val="00C051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B6396-7FDB-45C8-B897-D06D45D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11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2024-02-21T12:00:00Z</cp:lastPrinted>
  <dcterms:created xsi:type="dcterms:W3CDTF">2024-02-21T12:09:00Z</dcterms:created>
  <dcterms:modified xsi:type="dcterms:W3CDTF">2024-02-21T12:11:00Z</dcterms:modified>
</cp:coreProperties>
</file>