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9F" w:rsidRDefault="0032669F">
      <w:pPr>
        <w:rPr>
          <w:rFonts w:ascii="Arial" w:hAnsi="Arial" w:cs="Arial"/>
          <w:sz w:val="20"/>
          <w:szCs w:val="20"/>
        </w:rPr>
      </w:pPr>
    </w:p>
    <w:p w:rsidR="0032669F" w:rsidRPr="0032669F" w:rsidRDefault="0032669F" w:rsidP="0032669F">
      <w:pPr>
        <w:rPr>
          <w:rFonts w:ascii="Arial" w:hAnsi="Arial" w:cs="Arial"/>
          <w:sz w:val="20"/>
          <w:szCs w:val="20"/>
        </w:rPr>
      </w:pPr>
      <w:proofErr w:type="spellStart"/>
      <w:r w:rsidRPr="00ED0951">
        <w:rPr>
          <w:b/>
          <w:sz w:val="20"/>
          <w:szCs w:val="20"/>
        </w:rPr>
        <w:t>All</w:t>
      </w:r>
      <w:proofErr w:type="spellEnd"/>
      <w:r w:rsidRPr="00ED0951">
        <w:rPr>
          <w:b/>
          <w:sz w:val="20"/>
          <w:szCs w:val="20"/>
        </w:rPr>
        <w:t>. B</w:t>
      </w:r>
    </w:p>
    <w:p w:rsidR="0032669F" w:rsidRDefault="0032669F" w:rsidP="0032669F">
      <w:pPr>
        <w:ind w:left="4860"/>
        <w:rPr>
          <w:b/>
          <w:sz w:val="22"/>
          <w:szCs w:val="22"/>
        </w:rPr>
      </w:pP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AL RETTORE DELL’UNIVERSITÀ </w:t>
      </w: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DEGLI STUDI DI VERONA</w:t>
      </w: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>VIA DELL’ARTIGLIERE, 8</w:t>
      </w: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37129 </w:t>
      </w:r>
      <w:proofErr w:type="gramStart"/>
      <w:r w:rsidRPr="000655AD">
        <w:rPr>
          <w:b/>
          <w:sz w:val="22"/>
          <w:szCs w:val="22"/>
        </w:rPr>
        <w:t>VERONA  -</w:t>
      </w:r>
      <w:proofErr w:type="gramEnd"/>
      <w:r w:rsidRPr="000655AD">
        <w:rPr>
          <w:b/>
          <w:sz w:val="22"/>
          <w:szCs w:val="22"/>
        </w:rPr>
        <w:t xml:space="preserve"> ITALIA</w:t>
      </w:r>
    </w:p>
    <w:p w:rsidR="0032669F" w:rsidRDefault="0032669F" w:rsidP="0032669F">
      <w:pPr>
        <w:ind w:left="4678"/>
        <w:rPr>
          <w:b/>
          <w:sz w:val="22"/>
          <w:szCs w:val="22"/>
        </w:rPr>
      </w:pPr>
    </w:p>
    <w:p w:rsidR="0032669F" w:rsidRPr="00CF1EC0" w:rsidRDefault="0032669F" w:rsidP="0032669F">
      <w:pPr>
        <w:ind w:left="4678"/>
        <w:rPr>
          <w:b/>
          <w:sz w:val="22"/>
          <w:szCs w:val="22"/>
        </w:rPr>
      </w:pPr>
      <w:r w:rsidRPr="000655AD">
        <w:rPr>
          <w:b/>
          <w:sz w:val="22"/>
          <w:szCs w:val="22"/>
        </w:rPr>
        <w:t xml:space="preserve"> </w:t>
      </w:r>
      <w:r w:rsidRPr="00CF1EC0">
        <w:rPr>
          <w:b/>
          <w:sz w:val="22"/>
          <w:szCs w:val="22"/>
        </w:rPr>
        <w:t>AL COLLEGIO DOCENTI</w:t>
      </w:r>
    </w:p>
    <w:p w:rsidR="0032669F" w:rsidRDefault="0032669F" w:rsidP="0032669F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DEL DOTTORATO DI RICERCA IN</w:t>
      </w:r>
    </w:p>
    <w:p w:rsidR="0032669F" w:rsidRDefault="0032669F" w:rsidP="0032669F">
      <w:pPr>
        <w:ind w:left="4678"/>
        <w:rPr>
          <w:b/>
          <w:sz w:val="22"/>
          <w:szCs w:val="22"/>
        </w:rPr>
      </w:pPr>
    </w:p>
    <w:p w:rsidR="0032669F" w:rsidRPr="000655AD" w:rsidRDefault="0032669F" w:rsidP="0032669F">
      <w:pPr>
        <w:ind w:left="4678"/>
        <w:rPr>
          <w:b/>
          <w:sz w:val="22"/>
          <w:szCs w:val="22"/>
        </w:rPr>
      </w:pPr>
      <w:r w:rsidRPr="00CF1EC0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_________</w:t>
      </w:r>
      <w:r w:rsidRPr="00CF1EC0">
        <w:rPr>
          <w:b/>
          <w:sz w:val="22"/>
          <w:szCs w:val="22"/>
        </w:rPr>
        <w:t>_______________________</w:t>
      </w:r>
    </w:p>
    <w:p w:rsidR="0032669F" w:rsidRPr="00472880" w:rsidRDefault="0032669F" w:rsidP="0032669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ind w:left="4860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jc w:val="right"/>
        <w:rPr>
          <w:rFonts w:ascii="Arial" w:hAnsi="Arial" w:cs="Arial"/>
          <w:b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Iscritto/a alla Scuola di Dottorato di 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primo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secondo </w:t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terzo anno di corso del Dottorato di ricerca in 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472880">
        <w:rPr>
          <w:rFonts w:ascii="Arial" w:hAnsi="Arial" w:cs="Arial"/>
          <w:sz w:val="18"/>
          <w:szCs w:val="18"/>
        </w:rPr>
        <w:t>______________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come previsto dal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>
        <w:rPr>
          <w:rFonts w:ascii="Arial" w:hAnsi="Arial" w:cs="Arial"/>
          <w:sz w:val="18"/>
          <w:szCs w:val="18"/>
        </w:rPr>
        <w:t xml:space="preserve"> 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seguente 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>
        <w:rPr>
          <w:rFonts w:ascii="Arial" w:hAnsi="Arial" w:cs="Arial"/>
          <w:sz w:val="18"/>
          <w:szCs w:val="18"/>
        </w:rPr>
        <w:t xml:space="preserve">lavorativa 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2669F" w:rsidRDefault="0032669F" w:rsidP="0032669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2669F" w:rsidRDefault="0032669F" w:rsidP="003266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_______________________________________________________________________________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___________________________________________________________________________</w:t>
      </w:r>
    </w:p>
    <w:p w:rsidR="0032669F" w:rsidRDefault="0032669F" w:rsidP="0032669F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________________________________con decorrenza dal ________</w:t>
      </w:r>
      <w:proofErr w:type="gramStart"/>
      <w:r>
        <w:rPr>
          <w:rFonts w:ascii="Arial" w:hAnsi="Arial" w:cs="Arial"/>
          <w:sz w:val="18"/>
          <w:szCs w:val="18"/>
        </w:rPr>
        <w:t>_  al</w:t>
      </w:r>
      <w:proofErr w:type="gramEnd"/>
      <w:r>
        <w:rPr>
          <w:rFonts w:ascii="Arial" w:hAnsi="Arial" w:cs="Arial"/>
          <w:sz w:val="18"/>
          <w:szCs w:val="18"/>
        </w:rPr>
        <w:t xml:space="preserve">     ___________________</w:t>
      </w:r>
    </w:p>
    <w:p w:rsidR="0032669F" w:rsidRDefault="0032669F" w:rsidP="0032669F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32669F" w:rsidRPr="00962ECC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Pr="000D7118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53684C">
        <w:rPr>
          <w:rFonts w:ascii="Arial" w:hAnsi="Arial" w:cs="Arial"/>
          <w:sz w:val="18"/>
          <w:szCs w:val="18"/>
        </w:rPr>
      </w:r>
      <w:r w:rsidR="0053684C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come previsto dal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>
        <w:rPr>
          <w:rFonts w:ascii="Arial" w:hAnsi="Arial" w:cs="Arial"/>
          <w:sz w:val="18"/>
          <w:szCs w:val="18"/>
        </w:rPr>
        <w:t>clinica assistenziale dove richiesto dal progetto di ricerca, con decorrenza dal ____________________________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32669F" w:rsidRPr="001D7E6D" w:rsidRDefault="0032669F" w:rsidP="003266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lo svolgimento di tale attività non compromette la partecipazione alle attività complessive del dottorato.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32669F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Il/La Dottorando/a</w:t>
      </w: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669F" w:rsidRPr="00472880" w:rsidRDefault="0032669F" w:rsidP="003266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  <w:t xml:space="preserve">              _____________________________</w:t>
      </w:r>
    </w:p>
    <w:p w:rsidR="0032669F" w:rsidRDefault="0032669F" w:rsidP="0032669F">
      <w:pPr>
        <w:jc w:val="both"/>
        <w:rPr>
          <w:sz w:val="18"/>
          <w:szCs w:val="18"/>
        </w:rPr>
      </w:pPr>
    </w:p>
    <w:p w:rsidR="0032669F" w:rsidRPr="00EC601D" w:rsidRDefault="0032669F" w:rsidP="0032669F">
      <w:pPr>
        <w:jc w:val="both"/>
        <w:rPr>
          <w:sz w:val="18"/>
          <w:szCs w:val="18"/>
        </w:rPr>
      </w:pPr>
      <w:r w:rsidRPr="00EC601D">
        <w:rPr>
          <w:sz w:val="18"/>
          <w:szCs w:val="18"/>
        </w:rPr>
        <w:t xml:space="preserve">Il dottorando dovrà consegnare la richiesta alla Segreteria della Scuola, che </w:t>
      </w:r>
      <w:proofErr w:type="gramStart"/>
      <w:r w:rsidRPr="00EC601D">
        <w:rPr>
          <w:sz w:val="18"/>
          <w:szCs w:val="18"/>
        </w:rPr>
        <w:t>trasmetterà  il</w:t>
      </w:r>
      <w:proofErr w:type="gramEnd"/>
      <w:r w:rsidRPr="00EC601D">
        <w:rPr>
          <w:sz w:val="18"/>
          <w:szCs w:val="18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32669F" w:rsidRPr="00EC601D" w:rsidRDefault="0032669F" w:rsidP="0032669F">
      <w:pPr>
        <w:rPr>
          <w:sz w:val="20"/>
          <w:szCs w:val="20"/>
        </w:rPr>
      </w:pPr>
    </w:p>
    <w:p w:rsidR="0032669F" w:rsidRPr="00EC601D" w:rsidRDefault="0032669F" w:rsidP="0032669F">
      <w:pPr>
        <w:rPr>
          <w:color w:val="FF0000"/>
        </w:rPr>
      </w:pPr>
      <w:r w:rsidRPr="00EC601D">
        <w:rPr>
          <w:color w:val="FF0000"/>
        </w:rPr>
        <w:t>COMPILAZIONE A CURA DELLA SEGRETERIA DELLA SCUOLA</w:t>
      </w:r>
    </w:p>
    <w:p w:rsidR="0032669F" w:rsidRDefault="0032669F" w:rsidP="0032669F"/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32669F" w:rsidRPr="00D8734B" w:rsidTr="0053684C">
        <w:trPr>
          <w:trHeight w:val="7750"/>
        </w:trPr>
        <w:tc>
          <w:tcPr>
            <w:tcW w:w="9523" w:type="dxa"/>
            <w:shd w:val="clear" w:color="auto" w:fill="auto"/>
          </w:tcPr>
          <w:p w:rsidR="0032669F" w:rsidRDefault="0032669F" w:rsidP="00735421">
            <w:pPr>
              <w:jc w:val="center"/>
            </w:pPr>
          </w:p>
          <w:p w:rsidR="0032669F" w:rsidRDefault="0032669F" w:rsidP="00735421">
            <w:pPr>
              <w:jc w:val="center"/>
            </w:pPr>
          </w:p>
          <w:p w:rsidR="0032669F" w:rsidRPr="00D8734B" w:rsidRDefault="0032669F" w:rsidP="00735421">
            <w:pPr>
              <w:jc w:val="center"/>
              <w:rPr>
                <w:b/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>IL COLLEGIO DEI DOCENTI</w:t>
            </w:r>
          </w:p>
          <w:p w:rsidR="0032669F" w:rsidRPr="00D8734B" w:rsidRDefault="0032669F" w:rsidP="00735421">
            <w:pPr>
              <w:jc w:val="center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</w:rPr>
            </w:r>
            <w:r w:rsidR="0053684C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AUTORIZZA </w:t>
            </w: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</w:rPr>
            </w:r>
            <w:r w:rsidR="0053684C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>Regolamento del Dottorato di Ricerca presso l’Università d</w:t>
            </w:r>
            <w:r>
              <w:rPr>
                <w:sz w:val="22"/>
                <w:szCs w:val="22"/>
              </w:rPr>
              <w:t xml:space="preserve">i Verona la richiesta </w:t>
            </w:r>
            <w:r w:rsidRPr="00D8734B">
              <w:rPr>
                <w:sz w:val="22"/>
                <w:szCs w:val="22"/>
              </w:rPr>
              <w:t>allo svolgimento di attività lavorativa;</w:t>
            </w: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  <w:lang w:val="en-GB"/>
              </w:rPr>
            </w:r>
            <w:r w:rsidR="0053684C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come previsto dal </w:t>
            </w:r>
            <w:r w:rsidRPr="00D8734B">
              <w:rPr>
                <w:sz w:val="22"/>
                <w:szCs w:val="22"/>
              </w:rPr>
              <w:t>Regolamento del Dottorato di Ricerca presso l’Unive</w:t>
            </w:r>
            <w:r>
              <w:rPr>
                <w:sz w:val="22"/>
                <w:szCs w:val="22"/>
              </w:rPr>
              <w:t xml:space="preserve">rsità di Verona la richiesta </w:t>
            </w:r>
            <w:r w:rsidRPr="00D8734B">
              <w:rPr>
                <w:sz w:val="22"/>
                <w:szCs w:val="22"/>
              </w:rPr>
              <w:t xml:space="preserve">allo svolgimento di attività </w:t>
            </w:r>
            <w:r>
              <w:rPr>
                <w:sz w:val="22"/>
                <w:szCs w:val="22"/>
              </w:rPr>
              <w:t xml:space="preserve">clinica </w:t>
            </w:r>
            <w:r w:rsidRPr="00D8734B">
              <w:rPr>
                <w:sz w:val="22"/>
                <w:szCs w:val="22"/>
              </w:rPr>
              <w:t>assistenziale.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F5F8A" w:rsidRDefault="0032669F" w:rsidP="00735421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9E6F23">
              <w:rPr>
                <w:sz w:val="22"/>
                <w:szCs w:val="22"/>
              </w:rPr>
              <w:t>SI PRECISA CHE L’AUTORIZZAZIONE VIENE RILASCIATA</w:t>
            </w:r>
            <w:r w:rsidRPr="00DF5F8A">
              <w:rPr>
                <w:b/>
                <w:sz w:val="22"/>
                <w:szCs w:val="22"/>
              </w:rPr>
              <w:t>: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</w:rPr>
            </w:r>
            <w:r w:rsidR="0053684C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solamente per l’anno corrente, pertanto la richiesta dovrà essere ripresentata ogni anno;</w:t>
            </w: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  <w:lang w:val="en-GB"/>
              </w:rPr>
            </w:r>
            <w:r w:rsidR="0053684C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</w:rPr>
              <w:t xml:space="preserve">   per l’intero corso di dottorato.</w:t>
            </w:r>
          </w:p>
          <w:p w:rsidR="0032669F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</w:rPr>
            </w:r>
            <w:r w:rsidR="0053684C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>NON AUTORIZZA</w:t>
            </w:r>
          </w:p>
          <w:p w:rsidR="0032669F" w:rsidRPr="00D8734B" w:rsidRDefault="0032669F" w:rsidP="00735421">
            <w:pPr>
              <w:rPr>
                <w:b/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b/>
                <w:sz w:val="22"/>
                <w:szCs w:val="22"/>
              </w:rPr>
              <w:t xml:space="preserve">          </w:t>
            </w:r>
            <w:r w:rsidRPr="00D873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</w:rPr>
            </w:r>
            <w:r w:rsidR="0053684C">
              <w:rPr>
                <w:sz w:val="22"/>
                <w:szCs w:val="22"/>
              </w:rPr>
              <w:fldChar w:fldCharType="separate"/>
            </w:r>
            <w:r w:rsidRPr="00D8734B">
              <w:rPr>
                <w:sz w:val="22"/>
                <w:szCs w:val="22"/>
              </w:rPr>
              <w:fldChar w:fldCharType="end"/>
            </w:r>
            <w:r w:rsidRPr="00D8734B">
              <w:rPr>
                <w:sz w:val="22"/>
                <w:szCs w:val="22"/>
              </w:rPr>
              <w:t xml:space="preserve"> </w:t>
            </w:r>
            <w:r w:rsidRPr="00D8734B">
              <w:rPr>
                <w:b/>
                <w:sz w:val="22"/>
                <w:szCs w:val="22"/>
              </w:rPr>
              <w:t xml:space="preserve">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>Regolamento del Dottorato di Ricerca presso l’Università di Verona la richiesta allo svolgimento di attività lavorativa;</w:t>
            </w: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  <w:r w:rsidRPr="00D8734B">
              <w:rPr>
                <w:sz w:val="22"/>
                <w:szCs w:val="22"/>
              </w:rPr>
              <w:t xml:space="preserve">          </w:t>
            </w:r>
            <w:r w:rsidRPr="00D8734B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4B">
              <w:rPr>
                <w:sz w:val="22"/>
                <w:szCs w:val="22"/>
              </w:rPr>
              <w:instrText xml:space="preserve"> FORMCHECKBOX </w:instrText>
            </w:r>
            <w:r w:rsidR="0053684C">
              <w:rPr>
                <w:sz w:val="22"/>
                <w:szCs w:val="22"/>
                <w:lang w:val="en-GB"/>
              </w:rPr>
            </w:r>
            <w:r w:rsidR="0053684C">
              <w:rPr>
                <w:sz w:val="22"/>
                <w:szCs w:val="22"/>
                <w:lang w:val="en-GB"/>
              </w:rPr>
              <w:fldChar w:fldCharType="separate"/>
            </w:r>
            <w:r w:rsidRPr="00D8734B"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</w:rPr>
              <w:t xml:space="preserve">    </w:t>
            </w:r>
            <w:r w:rsidRPr="00781137">
              <w:rPr>
                <w:sz w:val="22"/>
                <w:szCs w:val="22"/>
              </w:rPr>
              <w:t>come previsto dal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734B">
              <w:rPr>
                <w:sz w:val="22"/>
                <w:szCs w:val="22"/>
              </w:rPr>
              <w:t xml:space="preserve">Regolamento del Dottorato di Ricerca presso l’Università di Verona la richiesta allo svolgimento di attività </w:t>
            </w:r>
            <w:r>
              <w:rPr>
                <w:sz w:val="22"/>
                <w:szCs w:val="22"/>
              </w:rPr>
              <w:t xml:space="preserve">clinica </w:t>
            </w:r>
            <w:r w:rsidRPr="00D8734B">
              <w:rPr>
                <w:sz w:val="22"/>
                <w:szCs w:val="22"/>
              </w:rPr>
              <w:t>assistenziale.</w:t>
            </w: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  <w:r>
              <w:t xml:space="preserve">SI ALLEGA ALLA PRESENTE </w:t>
            </w:r>
            <w:r w:rsidRPr="00D8734B">
              <w:rPr>
                <w:sz w:val="22"/>
                <w:szCs w:val="22"/>
              </w:rPr>
              <w:t xml:space="preserve">VERBALE DEL COLLEGIO DOCENTI DEL </w:t>
            </w:r>
            <w:r>
              <w:rPr>
                <w:sz w:val="22"/>
                <w:szCs w:val="22"/>
              </w:rPr>
              <w:t>_________________</w:t>
            </w:r>
          </w:p>
          <w:p w:rsidR="0032669F" w:rsidRDefault="0032669F" w:rsidP="00735421">
            <w:pPr>
              <w:jc w:val="both"/>
              <w:rPr>
                <w:sz w:val="22"/>
                <w:szCs w:val="22"/>
              </w:rPr>
            </w:pPr>
          </w:p>
          <w:p w:rsidR="0032669F" w:rsidRPr="00D8734B" w:rsidRDefault="0032669F" w:rsidP="0073542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2669F" w:rsidRPr="001A1159" w:rsidRDefault="0032669F" w:rsidP="00735421">
            <w:pPr>
              <w:jc w:val="center"/>
            </w:pPr>
          </w:p>
        </w:tc>
      </w:tr>
    </w:tbl>
    <w:p w:rsidR="0021316F" w:rsidRPr="0032669F" w:rsidRDefault="0021316F" w:rsidP="0032669F">
      <w:pPr>
        <w:tabs>
          <w:tab w:val="left" w:pos="3226"/>
        </w:tabs>
        <w:rPr>
          <w:rFonts w:ascii="Arial" w:hAnsi="Arial" w:cs="Arial"/>
          <w:sz w:val="20"/>
          <w:szCs w:val="20"/>
        </w:rPr>
      </w:pPr>
    </w:p>
    <w:sectPr w:rsidR="0021316F" w:rsidRPr="0032669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6" w:rsidRDefault="00A166E6" w:rsidP="00C761A6">
      <w:r>
        <w:separator/>
      </w:r>
    </w:p>
  </w:endnote>
  <w:endnote w:type="continuationSeparator" w:id="0">
    <w:p w:rsidR="00A166E6" w:rsidRDefault="00A166E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C46743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53684C">
      <w:rPr>
        <w:rFonts w:ascii="Arial" w:eastAsia="Times New Roman" w:hAnsi="Arial" w:cs="Arial"/>
        <w:noProof/>
        <w:sz w:val="16"/>
        <w:szCs w:val="16"/>
      </w:rPr>
      <w:t>2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6" w:rsidRDefault="00A166E6" w:rsidP="00C761A6">
      <w:r>
        <w:separator/>
      </w:r>
    </w:p>
  </w:footnote>
  <w:footnote w:type="continuationSeparator" w:id="0">
    <w:p w:rsidR="00A166E6" w:rsidRDefault="00A166E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957CB8"/>
    <w:multiLevelType w:val="hybridMultilevel"/>
    <w:tmpl w:val="21760F2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38C0"/>
    <w:rsid w:val="000A5A11"/>
    <w:rsid w:val="000A5C8B"/>
    <w:rsid w:val="00102829"/>
    <w:rsid w:val="00104804"/>
    <w:rsid w:val="00135198"/>
    <w:rsid w:val="00160053"/>
    <w:rsid w:val="0016062C"/>
    <w:rsid w:val="00174D2E"/>
    <w:rsid w:val="001753DA"/>
    <w:rsid w:val="001946A5"/>
    <w:rsid w:val="001D51F0"/>
    <w:rsid w:val="001F6A5D"/>
    <w:rsid w:val="0021316F"/>
    <w:rsid w:val="00217C3E"/>
    <w:rsid w:val="00273228"/>
    <w:rsid w:val="00280D1C"/>
    <w:rsid w:val="002A4856"/>
    <w:rsid w:val="002B6536"/>
    <w:rsid w:val="002D25D7"/>
    <w:rsid w:val="0032669F"/>
    <w:rsid w:val="00354E48"/>
    <w:rsid w:val="003B33F9"/>
    <w:rsid w:val="003B4C33"/>
    <w:rsid w:val="00410FA3"/>
    <w:rsid w:val="0042209C"/>
    <w:rsid w:val="00454383"/>
    <w:rsid w:val="00457A23"/>
    <w:rsid w:val="00481CCA"/>
    <w:rsid w:val="004905FF"/>
    <w:rsid w:val="004D72B6"/>
    <w:rsid w:val="0053684C"/>
    <w:rsid w:val="0058245C"/>
    <w:rsid w:val="005930D2"/>
    <w:rsid w:val="005A259E"/>
    <w:rsid w:val="005C14F3"/>
    <w:rsid w:val="005D6D45"/>
    <w:rsid w:val="005F72B9"/>
    <w:rsid w:val="0060170C"/>
    <w:rsid w:val="00617468"/>
    <w:rsid w:val="00652306"/>
    <w:rsid w:val="00681CE7"/>
    <w:rsid w:val="00690EAB"/>
    <w:rsid w:val="00690FA8"/>
    <w:rsid w:val="00693516"/>
    <w:rsid w:val="00706B9D"/>
    <w:rsid w:val="0071386C"/>
    <w:rsid w:val="007321A9"/>
    <w:rsid w:val="00747B2D"/>
    <w:rsid w:val="00777A70"/>
    <w:rsid w:val="00794DFE"/>
    <w:rsid w:val="007A71F2"/>
    <w:rsid w:val="007B1AC9"/>
    <w:rsid w:val="007C42FB"/>
    <w:rsid w:val="007E3925"/>
    <w:rsid w:val="007E795C"/>
    <w:rsid w:val="00827F15"/>
    <w:rsid w:val="00857EAF"/>
    <w:rsid w:val="00861890"/>
    <w:rsid w:val="008933C9"/>
    <w:rsid w:val="00896306"/>
    <w:rsid w:val="00906245"/>
    <w:rsid w:val="009162EF"/>
    <w:rsid w:val="00927DEC"/>
    <w:rsid w:val="00951E35"/>
    <w:rsid w:val="00965D6F"/>
    <w:rsid w:val="0096659F"/>
    <w:rsid w:val="00971F9D"/>
    <w:rsid w:val="009976CD"/>
    <w:rsid w:val="00997D4C"/>
    <w:rsid w:val="009A6CDE"/>
    <w:rsid w:val="009E2A82"/>
    <w:rsid w:val="009F380A"/>
    <w:rsid w:val="00A0488B"/>
    <w:rsid w:val="00A063F5"/>
    <w:rsid w:val="00A166E6"/>
    <w:rsid w:val="00A43DE4"/>
    <w:rsid w:val="00AC0EC7"/>
    <w:rsid w:val="00B74267"/>
    <w:rsid w:val="00B80CB4"/>
    <w:rsid w:val="00BB20AB"/>
    <w:rsid w:val="00BD0382"/>
    <w:rsid w:val="00BE7477"/>
    <w:rsid w:val="00C263C0"/>
    <w:rsid w:val="00C34EDF"/>
    <w:rsid w:val="00C46743"/>
    <w:rsid w:val="00C761A6"/>
    <w:rsid w:val="00C961D7"/>
    <w:rsid w:val="00CA11D4"/>
    <w:rsid w:val="00CB4BC3"/>
    <w:rsid w:val="00CF08FD"/>
    <w:rsid w:val="00CF1323"/>
    <w:rsid w:val="00CF1AF1"/>
    <w:rsid w:val="00CF6BD6"/>
    <w:rsid w:val="00D04D29"/>
    <w:rsid w:val="00D32E60"/>
    <w:rsid w:val="00DA616F"/>
    <w:rsid w:val="00DB1BEB"/>
    <w:rsid w:val="00DC307A"/>
    <w:rsid w:val="00E17FAD"/>
    <w:rsid w:val="00E31B8D"/>
    <w:rsid w:val="00E35FEC"/>
    <w:rsid w:val="00E36985"/>
    <w:rsid w:val="00E44E86"/>
    <w:rsid w:val="00E84824"/>
    <w:rsid w:val="00E9003B"/>
    <w:rsid w:val="00EE5DF1"/>
    <w:rsid w:val="00EF7944"/>
    <w:rsid w:val="00F050DE"/>
    <w:rsid w:val="00F311D4"/>
    <w:rsid w:val="00F52688"/>
    <w:rsid w:val="00F86E2E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AEAE1C0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32669F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2669F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32669F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32669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6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0163C-6A28-4578-A807-2160C1A4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2019-07-12T09:35:00Z</cp:lastPrinted>
  <dcterms:created xsi:type="dcterms:W3CDTF">2020-10-13T14:10:00Z</dcterms:created>
  <dcterms:modified xsi:type="dcterms:W3CDTF">2020-10-13T14:10:00Z</dcterms:modified>
</cp:coreProperties>
</file>