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B940D" w14:textId="77777777"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</w:p>
    <w:p w14:paraId="13F3A0AD" w14:textId="303D167A" w:rsidR="00587214" w:rsidRDefault="00587214" w:rsidP="00BA22D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>. B</w:t>
      </w:r>
      <w:r w:rsidR="00E3271B">
        <w:rPr>
          <w:rFonts w:ascii="Arial" w:hAnsi="Arial" w:cs="Arial"/>
          <w:sz w:val="20"/>
          <w:szCs w:val="20"/>
        </w:rPr>
        <w:t xml:space="preserve"> </w:t>
      </w:r>
    </w:p>
    <w:p w14:paraId="0467BB28" w14:textId="77777777" w:rsidR="00587214" w:rsidRDefault="00587214" w:rsidP="005872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83AAC0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03BD">
        <w:rPr>
          <w:rFonts w:ascii="Arial" w:hAnsi="Arial" w:cs="Arial"/>
          <w:b/>
          <w:sz w:val="20"/>
          <w:szCs w:val="20"/>
        </w:rPr>
        <w:t>DICHIARAZIONE SOSTITUTIVA DI CERTIFICAZIONE e/o SOSTITUTIVA DELL’ATTO DI NOTORIETÀ</w:t>
      </w:r>
    </w:p>
    <w:p w14:paraId="483A4A96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03BD">
        <w:rPr>
          <w:rFonts w:ascii="Arial" w:hAnsi="Arial" w:cs="Arial"/>
          <w:b/>
          <w:sz w:val="20"/>
          <w:szCs w:val="20"/>
        </w:rPr>
        <w:t>(Art. 46 e 47 D.P.R. n. 445 del 28/12/2000)</w:t>
      </w:r>
    </w:p>
    <w:p w14:paraId="7F4C373A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7FED73" w14:textId="3DA8CA32" w:rsidR="00587214" w:rsidRPr="00332B2F" w:rsidRDefault="00587214" w:rsidP="00332B2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 xml:space="preserve">Il/La sottoscritto/a COGNOME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 NOME </w:t>
      </w:r>
      <w:r w:rsidR="00332B2F">
        <w:rPr>
          <w:rFonts w:ascii="Arial" w:hAnsi="Arial" w:cs="Arial"/>
          <w:sz w:val="20"/>
          <w:szCs w:val="20"/>
          <w:u w:val="single"/>
        </w:rPr>
        <w:tab/>
      </w:r>
      <w:r w:rsidR="00332B2F">
        <w:rPr>
          <w:rFonts w:ascii="Arial" w:hAnsi="Arial" w:cs="Arial"/>
          <w:sz w:val="20"/>
          <w:szCs w:val="20"/>
          <w:u w:val="single"/>
        </w:rPr>
        <w:tab/>
        <w:t>______</w:t>
      </w:r>
    </w:p>
    <w:p w14:paraId="48C5356F" w14:textId="1109EB73" w:rsidR="00587214" w:rsidRPr="00911CD7" w:rsidRDefault="00587214" w:rsidP="00332B2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11CD7">
        <w:rPr>
          <w:rFonts w:ascii="Arial" w:hAnsi="Arial" w:cs="Arial"/>
          <w:sz w:val="20"/>
          <w:szCs w:val="20"/>
        </w:rPr>
        <w:t xml:space="preserve">MATRICOLA N. </w:t>
      </w:r>
      <w:r>
        <w:rPr>
          <w:rFonts w:ascii="Arial" w:hAnsi="Arial" w:cs="Arial"/>
          <w:sz w:val="20"/>
          <w:szCs w:val="20"/>
        </w:rPr>
        <w:t>___________________</w:t>
      </w:r>
      <w:r w:rsidRPr="008903BD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 xml:space="preserve"> 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    </w:t>
      </w:r>
      <w:r w:rsidRPr="008903BD"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 xml:space="preserve">        </w:t>
      </w:r>
      <w:r w:rsidRPr="008903BD">
        <w:rPr>
          <w:rFonts w:ascii="Arial" w:hAnsi="Arial" w:cs="Arial"/>
          <w:sz w:val="20"/>
          <w:szCs w:val="20"/>
        </w:rPr>
        <w:t>NATO</w:t>
      </w:r>
      <w:r w:rsidR="00332B2F">
        <w:rPr>
          <w:rFonts w:ascii="Arial" w:hAnsi="Arial" w:cs="Arial"/>
          <w:sz w:val="20"/>
          <w:szCs w:val="20"/>
        </w:rPr>
        <w:t>/</w:t>
      </w:r>
      <w:proofErr w:type="gramStart"/>
      <w:r w:rsidR="00332B2F">
        <w:rPr>
          <w:rFonts w:ascii="Arial" w:hAnsi="Arial" w:cs="Arial"/>
          <w:sz w:val="20"/>
          <w:szCs w:val="20"/>
        </w:rPr>
        <w:t>A</w:t>
      </w:r>
      <w:r w:rsidRPr="008903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___________________________</w:t>
      </w:r>
      <w:r w:rsidRPr="008903BD">
        <w:rPr>
          <w:rFonts w:ascii="Arial" w:hAnsi="Arial" w:cs="Arial"/>
          <w:sz w:val="20"/>
          <w:szCs w:val="20"/>
        </w:rPr>
        <w:t xml:space="preserve">IL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PROV. </w:t>
      </w:r>
      <w:r w:rsidR="00332B2F">
        <w:rPr>
          <w:rFonts w:ascii="Arial" w:hAnsi="Arial" w:cs="Arial"/>
          <w:sz w:val="20"/>
          <w:szCs w:val="20"/>
          <w:u w:val="single"/>
        </w:rPr>
        <w:tab/>
      </w:r>
      <w:r w:rsidR="00332B2F">
        <w:rPr>
          <w:rFonts w:ascii="Arial" w:hAnsi="Arial" w:cs="Arial"/>
          <w:sz w:val="20"/>
          <w:szCs w:val="20"/>
          <w:u w:val="single"/>
        </w:rPr>
        <w:tab/>
      </w:r>
    </w:p>
    <w:p w14:paraId="509FC94D" w14:textId="77777777" w:rsidR="00587214" w:rsidRPr="00911CD7" w:rsidRDefault="00587214" w:rsidP="00332B2F">
      <w:pPr>
        <w:spacing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903BD">
        <w:rPr>
          <w:rFonts w:ascii="Arial" w:hAnsi="Arial" w:cs="Arial"/>
          <w:sz w:val="20"/>
          <w:szCs w:val="20"/>
        </w:rPr>
        <w:t xml:space="preserve">ATTUALMENTE RESIDENTE 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proofErr w:type="gramStart"/>
      <w:r>
        <w:rPr>
          <w:rFonts w:ascii="Arial" w:hAnsi="Arial" w:cs="Arial"/>
          <w:sz w:val="20"/>
          <w:szCs w:val="20"/>
          <w:u w:val="single"/>
        </w:rPr>
        <w:tab/>
        <w:t xml:space="preserve">  </w:t>
      </w:r>
      <w:r w:rsidRPr="008903BD">
        <w:rPr>
          <w:rFonts w:ascii="Arial" w:hAnsi="Arial" w:cs="Arial"/>
          <w:sz w:val="20"/>
          <w:szCs w:val="20"/>
        </w:rPr>
        <w:t>PROV.</w:t>
      </w:r>
      <w:proofErr w:type="gramEnd"/>
      <w:r w:rsidRPr="008903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INDIRIZZO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  <w:t xml:space="preserve">   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</w:t>
      </w:r>
      <w:r w:rsidRPr="008903BD">
        <w:rPr>
          <w:rFonts w:ascii="Arial" w:hAnsi="Arial" w:cs="Arial"/>
          <w:sz w:val="20"/>
          <w:szCs w:val="20"/>
          <w:u w:val="single"/>
        </w:rPr>
        <w:t xml:space="preserve">    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 CAP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TEL./CELL.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 w:rsidRPr="008903BD"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14:paraId="1CFA70FB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b/>
          <w:sz w:val="20"/>
          <w:szCs w:val="20"/>
        </w:rPr>
        <w:t>DICHIARA</w:t>
      </w:r>
    </w:p>
    <w:p w14:paraId="4ECD1723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consapevole delle sanzioni penali nel caso di dichiarazioni mendaci, di formazione o uso di atti falsi, richiamate dall’art. 76 del D.P.R. 445/2000 di aver sostenuto i seguenti esami non ancora visibili nel libretto on-line:</w:t>
      </w:r>
    </w:p>
    <w:p w14:paraId="2CFD7E45" w14:textId="77777777" w:rsidR="00587214" w:rsidRPr="008903BD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14:paraId="13E1EDC4" w14:textId="77777777" w:rsidR="00587214" w:rsidRPr="008903BD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14:paraId="5D6B43BB" w14:textId="77777777" w:rsidR="00587214" w:rsidRPr="008903BD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14:paraId="77123A5E" w14:textId="77777777" w:rsidR="00587214" w:rsidRPr="008903BD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14:paraId="11561566" w14:textId="77777777" w:rsidR="00587214" w:rsidRPr="008903BD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14:paraId="2E7F973D" w14:textId="77777777" w:rsidR="00587214" w:rsidRPr="008903BD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14:paraId="6FD9C6F0" w14:textId="77777777" w:rsidR="00587214" w:rsidRPr="008903BD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14:paraId="10B1E5D8" w14:textId="77777777" w:rsidR="00587214" w:rsidRPr="008903BD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14:paraId="13CB3E4D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21D79A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Il/La sottoscritto/a dichiara di essere consapevole che l’Università può utilizzare i dati contenuti nella presente dichiarazione esclusivamente nell’ambito e per i fini istituzionali della Pubblica Amministrazione (</w:t>
      </w:r>
      <w:proofErr w:type="spellStart"/>
      <w:proofErr w:type="gramStart"/>
      <w:r w:rsidRPr="008903BD">
        <w:rPr>
          <w:rFonts w:ascii="Arial" w:hAnsi="Arial" w:cs="Arial"/>
          <w:sz w:val="20"/>
          <w:szCs w:val="20"/>
        </w:rPr>
        <w:t>D.Lgs</w:t>
      </w:r>
      <w:proofErr w:type="gramEnd"/>
      <w:r w:rsidRPr="008903BD">
        <w:rPr>
          <w:rFonts w:ascii="Arial" w:hAnsi="Arial" w:cs="Arial"/>
          <w:sz w:val="20"/>
          <w:szCs w:val="20"/>
        </w:rPr>
        <w:t>.</w:t>
      </w:r>
      <w:proofErr w:type="spellEnd"/>
      <w:r w:rsidRPr="008903BD">
        <w:rPr>
          <w:rFonts w:ascii="Arial" w:hAnsi="Arial" w:cs="Arial"/>
          <w:sz w:val="20"/>
          <w:szCs w:val="20"/>
        </w:rPr>
        <w:t xml:space="preserve"> 196/2003, art. 18).</w:t>
      </w:r>
    </w:p>
    <w:p w14:paraId="685921A9" w14:textId="77777777" w:rsidR="00587214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6D2DD5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840B42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</w:t>
      </w:r>
      <w:r w:rsidRPr="008903BD">
        <w:rPr>
          <w:rFonts w:ascii="Arial" w:hAnsi="Arial" w:cs="Arial"/>
          <w:sz w:val="20"/>
          <w:szCs w:val="20"/>
        </w:rPr>
        <w:t xml:space="preserve"> </w:t>
      </w:r>
    </w:p>
    <w:p w14:paraId="4DB0DCBC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8903BD">
        <w:rPr>
          <w:rFonts w:ascii="Arial" w:hAnsi="Arial" w:cs="Arial"/>
          <w:i/>
          <w:sz w:val="20"/>
          <w:szCs w:val="20"/>
        </w:rPr>
        <w:t>In fede</w:t>
      </w:r>
    </w:p>
    <w:p w14:paraId="1510F895" w14:textId="77777777" w:rsidR="00587214" w:rsidRPr="008903BD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  <w:t xml:space="preserve">   </w:t>
      </w:r>
    </w:p>
    <w:p w14:paraId="5630AD66" w14:textId="614FECD4" w:rsidR="00C1610F" w:rsidRPr="00587214" w:rsidRDefault="00587214" w:rsidP="00587214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</w:p>
    <w:sectPr w:rsidR="00C1610F" w:rsidRPr="00587214" w:rsidSect="00F72B63">
      <w:headerReference w:type="default" r:id="rId8"/>
      <w:footerReference w:type="default" r:id="rId9"/>
      <w:pgSz w:w="11900" w:h="16840"/>
      <w:pgMar w:top="1701" w:right="1418" w:bottom="1701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F985E" w14:textId="77777777" w:rsidR="00B66C69" w:rsidRDefault="00B66C69" w:rsidP="00C761A6">
      <w:r>
        <w:separator/>
      </w:r>
    </w:p>
  </w:endnote>
  <w:endnote w:type="continuationSeparator" w:id="0">
    <w:p w14:paraId="54345AAF" w14:textId="77777777" w:rsidR="00B66C69" w:rsidRDefault="00B66C69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0AC1D32F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BA22DD">
      <w:rPr>
        <w:rFonts w:ascii="Arial" w:eastAsia="Times New Roman" w:hAnsi="Arial" w:cs="Arial"/>
        <w:noProof/>
        <w:sz w:val="16"/>
        <w:szCs w:val="16"/>
      </w:rPr>
      <w:t>2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58028" w14:textId="77777777" w:rsidR="00B66C69" w:rsidRDefault="00B66C69" w:rsidP="00C761A6">
      <w:r>
        <w:separator/>
      </w:r>
    </w:p>
  </w:footnote>
  <w:footnote w:type="continuationSeparator" w:id="0">
    <w:p w14:paraId="3D9A13A2" w14:textId="77777777" w:rsidR="00B66C69" w:rsidRDefault="00B66C69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BE3" w14:textId="77777777"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9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1829076" w14:textId="77777777" w:rsidR="00EF7944" w:rsidRPr="007C42FB" w:rsidRDefault="00EF7944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14:paraId="61829076" w14:textId="77777777" w:rsidR="00EF7944" w:rsidRPr="007C42FB" w:rsidRDefault="00EF7944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7B5C51"/>
    <w:multiLevelType w:val="hybridMultilevel"/>
    <w:tmpl w:val="9EC69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E4276"/>
    <w:multiLevelType w:val="hybridMultilevel"/>
    <w:tmpl w:val="CE343ED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9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19"/>
  </w:num>
  <w:num w:numId="15">
    <w:abstractNumId w:val="15"/>
  </w:num>
  <w:num w:numId="16">
    <w:abstractNumId w:val="5"/>
  </w:num>
  <w:num w:numId="17">
    <w:abstractNumId w:val="1"/>
  </w:num>
  <w:num w:numId="18">
    <w:abstractNumId w:val="4"/>
  </w:num>
  <w:num w:numId="19">
    <w:abstractNumId w:val="14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05159"/>
    <w:rsid w:val="000209CD"/>
    <w:rsid w:val="000670C8"/>
    <w:rsid w:val="00094823"/>
    <w:rsid w:val="000A213D"/>
    <w:rsid w:val="000A5A11"/>
    <w:rsid w:val="000A5B5A"/>
    <w:rsid w:val="000A5C8B"/>
    <w:rsid w:val="000B2AB6"/>
    <w:rsid w:val="000C238E"/>
    <w:rsid w:val="000C49B0"/>
    <w:rsid w:val="000C54CC"/>
    <w:rsid w:val="000C585F"/>
    <w:rsid w:val="000E311B"/>
    <w:rsid w:val="00102829"/>
    <w:rsid w:val="00104804"/>
    <w:rsid w:val="00135198"/>
    <w:rsid w:val="00146856"/>
    <w:rsid w:val="00152222"/>
    <w:rsid w:val="001540D0"/>
    <w:rsid w:val="00160053"/>
    <w:rsid w:val="0016062C"/>
    <w:rsid w:val="00160811"/>
    <w:rsid w:val="00166ED4"/>
    <w:rsid w:val="00174D2E"/>
    <w:rsid w:val="001753DA"/>
    <w:rsid w:val="001968E1"/>
    <w:rsid w:val="001B683B"/>
    <w:rsid w:val="001C38C4"/>
    <w:rsid w:val="001F6A5D"/>
    <w:rsid w:val="0020006E"/>
    <w:rsid w:val="002104A3"/>
    <w:rsid w:val="0021316F"/>
    <w:rsid w:val="00217C3E"/>
    <w:rsid w:val="00231EDB"/>
    <w:rsid w:val="0023560E"/>
    <w:rsid w:val="00273228"/>
    <w:rsid w:val="00280D1C"/>
    <w:rsid w:val="002A4856"/>
    <w:rsid w:val="002B6536"/>
    <w:rsid w:val="002D25D7"/>
    <w:rsid w:val="002D56F6"/>
    <w:rsid w:val="003005B1"/>
    <w:rsid w:val="003155A9"/>
    <w:rsid w:val="00332B2F"/>
    <w:rsid w:val="00354E48"/>
    <w:rsid w:val="00356B73"/>
    <w:rsid w:val="00390F9F"/>
    <w:rsid w:val="00391EB1"/>
    <w:rsid w:val="003C2B05"/>
    <w:rsid w:val="003C36E0"/>
    <w:rsid w:val="003E2B88"/>
    <w:rsid w:val="003F3097"/>
    <w:rsid w:val="00410FA3"/>
    <w:rsid w:val="0042282F"/>
    <w:rsid w:val="00435725"/>
    <w:rsid w:val="00437021"/>
    <w:rsid w:val="00441347"/>
    <w:rsid w:val="00446E4A"/>
    <w:rsid w:val="00454383"/>
    <w:rsid w:val="00463F97"/>
    <w:rsid w:val="00466106"/>
    <w:rsid w:val="004667A7"/>
    <w:rsid w:val="00470CEF"/>
    <w:rsid w:val="004756A9"/>
    <w:rsid w:val="00481CCA"/>
    <w:rsid w:val="004905FF"/>
    <w:rsid w:val="004A043D"/>
    <w:rsid w:val="004B6647"/>
    <w:rsid w:val="004D1928"/>
    <w:rsid w:val="004D30DB"/>
    <w:rsid w:val="004D72B6"/>
    <w:rsid w:val="004E1403"/>
    <w:rsid w:val="004E2FC2"/>
    <w:rsid w:val="004E3C1A"/>
    <w:rsid w:val="00565D6D"/>
    <w:rsid w:val="0058245C"/>
    <w:rsid w:val="00587214"/>
    <w:rsid w:val="005930D2"/>
    <w:rsid w:val="005A259E"/>
    <w:rsid w:val="005B7D3A"/>
    <w:rsid w:val="005C13E4"/>
    <w:rsid w:val="005C19FC"/>
    <w:rsid w:val="005D656F"/>
    <w:rsid w:val="005D6D45"/>
    <w:rsid w:val="005F243B"/>
    <w:rsid w:val="0060170C"/>
    <w:rsid w:val="0061042A"/>
    <w:rsid w:val="00617468"/>
    <w:rsid w:val="00652306"/>
    <w:rsid w:val="00670D8D"/>
    <w:rsid w:val="00675B20"/>
    <w:rsid w:val="00681CE7"/>
    <w:rsid w:val="00690FA8"/>
    <w:rsid w:val="006A6A77"/>
    <w:rsid w:val="006B3DA8"/>
    <w:rsid w:val="006C101C"/>
    <w:rsid w:val="006D21FB"/>
    <w:rsid w:val="006D2DC8"/>
    <w:rsid w:val="006E0D86"/>
    <w:rsid w:val="00706B9D"/>
    <w:rsid w:val="0071386C"/>
    <w:rsid w:val="007321A9"/>
    <w:rsid w:val="007331EA"/>
    <w:rsid w:val="00747B2D"/>
    <w:rsid w:val="00777A70"/>
    <w:rsid w:val="00794DFE"/>
    <w:rsid w:val="007A71F2"/>
    <w:rsid w:val="007B1AC9"/>
    <w:rsid w:val="007C42FB"/>
    <w:rsid w:val="007D3CE0"/>
    <w:rsid w:val="007E28F8"/>
    <w:rsid w:val="007E3925"/>
    <w:rsid w:val="007F15DF"/>
    <w:rsid w:val="007F2065"/>
    <w:rsid w:val="00817151"/>
    <w:rsid w:val="0082298D"/>
    <w:rsid w:val="008258A8"/>
    <w:rsid w:val="00827F15"/>
    <w:rsid w:val="00832582"/>
    <w:rsid w:val="00857EAF"/>
    <w:rsid w:val="00861890"/>
    <w:rsid w:val="00865228"/>
    <w:rsid w:val="00874F2B"/>
    <w:rsid w:val="008933C9"/>
    <w:rsid w:val="00896306"/>
    <w:rsid w:val="008973C3"/>
    <w:rsid w:val="008A1F14"/>
    <w:rsid w:val="008D5617"/>
    <w:rsid w:val="00906245"/>
    <w:rsid w:val="00912F42"/>
    <w:rsid w:val="009162EF"/>
    <w:rsid w:val="00927DEC"/>
    <w:rsid w:val="00951E35"/>
    <w:rsid w:val="00961489"/>
    <w:rsid w:val="00965B42"/>
    <w:rsid w:val="00965D6F"/>
    <w:rsid w:val="0096659F"/>
    <w:rsid w:val="00984775"/>
    <w:rsid w:val="00997D4C"/>
    <w:rsid w:val="009A6CDE"/>
    <w:rsid w:val="009B0EC6"/>
    <w:rsid w:val="009B466A"/>
    <w:rsid w:val="009E2A82"/>
    <w:rsid w:val="009E3534"/>
    <w:rsid w:val="009F380A"/>
    <w:rsid w:val="00A03EC1"/>
    <w:rsid w:val="00A063F5"/>
    <w:rsid w:val="00A13B34"/>
    <w:rsid w:val="00A166E6"/>
    <w:rsid w:val="00A448F6"/>
    <w:rsid w:val="00A62DC1"/>
    <w:rsid w:val="00A760A0"/>
    <w:rsid w:val="00A92210"/>
    <w:rsid w:val="00AB0FE2"/>
    <w:rsid w:val="00AC0EC7"/>
    <w:rsid w:val="00AD3AA6"/>
    <w:rsid w:val="00AE05AA"/>
    <w:rsid w:val="00AE2A6F"/>
    <w:rsid w:val="00B06E91"/>
    <w:rsid w:val="00B314F2"/>
    <w:rsid w:val="00B66C69"/>
    <w:rsid w:val="00B713EE"/>
    <w:rsid w:val="00B74267"/>
    <w:rsid w:val="00BA22DD"/>
    <w:rsid w:val="00BA28A6"/>
    <w:rsid w:val="00BA4F11"/>
    <w:rsid w:val="00BB20AB"/>
    <w:rsid w:val="00BC0605"/>
    <w:rsid w:val="00BD0382"/>
    <w:rsid w:val="00BE5F33"/>
    <w:rsid w:val="00BE7477"/>
    <w:rsid w:val="00C1610F"/>
    <w:rsid w:val="00C22948"/>
    <w:rsid w:val="00C263C0"/>
    <w:rsid w:val="00C34EDF"/>
    <w:rsid w:val="00C46743"/>
    <w:rsid w:val="00C5515E"/>
    <w:rsid w:val="00C761A6"/>
    <w:rsid w:val="00C80A31"/>
    <w:rsid w:val="00C95728"/>
    <w:rsid w:val="00CA11D4"/>
    <w:rsid w:val="00CA2941"/>
    <w:rsid w:val="00CB4BC3"/>
    <w:rsid w:val="00CB6223"/>
    <w:rsid w:val="00CF1323"/>
    <w:rsid w:val="00CF6BD6"/>
    <w:rsid w:val="00D04D29"/>
    <w:rsid w:val="00D070E3"/>
    <w:rsid w:val="00D1107B"/>
    <w:rsid w:val="00D13E8A"/>
    <w:rsid w:val="00D253FC"/>
    <w:rsid w:val="00D425CF"/>
    <w:rsid w:val="00D61A45"/>
    <w:rsid w:val="00DA7E46"/>
    <w:rsid w:val="00DB1BEB"/>
    <w:rsid w:val="00DC17BA"/>
    <w:rsid w:val="00DE172F"/>
    <w:rsid w:val="00DF5E3A"/>
    <w:rsid w:val="00DF6997"/>
    <w:rsid w:val="00E17FAD"/>
    <w:rsid w:val="00E31B8D"/>
    <w:rsid w:val="00E3271B"/>
    <w:rsid w:val="00E35FEC"/>
    <w:rsid w:val="00E36985"/>
    <w:rsid w:val="00E44E86"/>
    <w:rsid w:val="00E63DC3"/>
    <w:rsid w:val="00E823AC"/>
    <w:rsid w:val="00E84824"/>
    <w:rsid w:val="00ED3B35"/>
    <w:rsid w:val="00EE5DF1"/>
    <w:rsid w:val="00EF7944"/>
    <w:rsid w:val="00F0623C"/>
    <w:rsid w:val="00F13794"/>
    <w:rsid w:val="00F311D4"/>
    <w:rsid w:val="00F44159"/>
    <w:rsid w:val="00F50314"/>
    <w:rsid w:val="00F578CB"/>
    <w:rsid w:val="00F72B63"/>
    <w:rsid w:val="00F86E2E"/>
    <w:rsid w:val="00FB2524"/>
    <w:rsid w:val="00FC41FD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7A4C7C-85AB-49F9-9123-79B5BF34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3</cp:revision>
  <cp:lastPrinted>2021-06-04T09:31:00Z</cp:lastPrinted>
  <dcterms:created xsi:type="dcterms:W3CDTF">2021-06-04T10:08:00Z</dcterms:created>
  <dcterms:modified xsi:type="dcterms:W3CDTF">2021-06-04T10:09:00Z</dcterms:modified>
</cp:coreProperties>
</file>