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CF52" w14:textId="4539056F" w:rsidR="00C1610F" w:rsidRDefault="00AA6359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0"/>
          <w:szCs w:val="20"/>
        </w:rPr>
        <w:t>All</w:t>
      </w:r>
      <w:proofErr w:type="spellEnd"/>
      <w:r>
        <w:rPr>
          <w:rFonts w:ascii="Arial" w:eastAsia="Times New Roman" w:hAnsi="Arial" w:cs="Arial"/>
          <w:sz w:val="20"/>
          <w:szCs w:val="20"/>
        </w:rPr>
        <w:t>. B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1E931B" w14:textId="77777777" w:rsidR="00F34A30" w:rsidRDefault="00F34A30" w:rsidP="00F34A30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100940E5" w14:textId="005B0C9B" w:rsidR="00F34A30" w:rsidRPr="00C1610F" w:rsidRDefault="00F34A30" w:rsidP="00F34A30"/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C506F2D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9449B4">
      <w:rPr>
        <w:rFonts w:ascii="Arial" w:eastAsia="Times New Roman" w:hAnsi="Arial" w:cs="Arial"/>
        <w:noProof/>
        <w:sz w:val="16"/>
        <w:szCs w:val="16"/>
      </w:rPr>
      <w:t>1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16CE"/>
    <w:multiLevelType w:val="hybridMultilevel"/>
    <w:tmpl w:val="A2369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0886"/>
    <w:multiLevelType w:val="hybridMultilevel"/>
    <w:tmpl w:val="AC04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22826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81F67"/>
    <w:rsid w:val="001B66BD"/>
    <w:rsid w:val="001F6A5D"/>
    <w:rsid w:val="001F7293"/>
    <w:rsid w:val="0020006E"/>
    <w:rsid w:val="00206704"/>
    <w:rsid w:val="0021316F"/>
    <w:rsid w:val="00217C3E"/>
    <w:rsid w:val="00236493"/>
    <w:rsid w:val="00273228"/>
    <w:rsid w:val="00280D1C"/>
    <w:rsid w:val="002A4856"/>
    <w:rsid w:val="002B1660"/>
    <w:rsid w:val="002B4EFA"/>
    <w:rsid w:val="002B6536"/>
    <w:rsid w:val="002C4CE4"/>
    <w:rsid w:val="002D25D7"/>
    <w:rsid w:val="002D58BF"/>
    <w:rsid w:val="002E531D"/>
    <w:rsid w:val="003155A9"/>
    <w:rsid w:val="00354E48"/>
    <w:rsid w:val="00356B73"/>
    <w:rsid w:val="00356D93"/>
    <w:rsid w:val="00380368"/>
    <w:rsid w:val="00390F9F"/>
    <w:rsid w:val="003C257D"/>
    <w:rsid w:val="003C2B05"/>
    <w:rsid w:val="003C36E0"/>
    <w:rsid w:val="003D4355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86FD6"/>
    <w:rsid w:val="004905FF"/>
    <w:rsid w:val="00496D21"/>
    <w:rsid w:val="004B6647"/>
    <w:rsid w:val="004C1D3C"/>
    <w:rsid w:val="004D1928"/>
    <w:rsid w:val="004D30DB"/>
    <w:rsid w:val="004D58FA"/>
    <w:rsid w:val="004D72B6"/>
    <w:rsid w:val="004E1403"/>
    <w:rsid w:val="00531562"/>
    <w:rsid w:val="005334C6"/>
    <w:rsid w:val="005408E5"/>
    <w:rsid w:val="005653F0"/>
    <w:rsid w:val="0058245C"/>
    <w:rsid w:val="00583420"/>
    <w:rsid w:val="00584E60"/>
    <w:rsid w:val="005930D2"/>
    <w:rsid w:val="005A259E"/>
    <w:rsid w:val="005B7D3A"/>
    <w:rsid w:val="005C0550"/>
    <w:rsid w:val="005C699D"/>
    <w:rsid w:val="005D6D45"/>
    <w:rsid w:val="005F0655"/>
    <w:rsid w:val="0060170C"/>
    <w:rsid w:val="0061042A"/>
    <w:rsid w:val="00617468"/>
    <w:rsid w:val="00624316"/>
    <w:rsid w:val="00651BA0"/>
    <w:rsid w:val="00652306"/>
    <w:rsid w:val="006529E4"/>
    <w:rsid w:val="00665688"/>
    <w:rsid w:val="00670D8D"/>
    <w:rsid w:val="00681CE7"/>
    <w:rsid w:val="00690FA8"/>
    <w:rsid w:val="00691430"/>
    <w:rsid w:val="006A6A77"/>
    <w:rsid w:val="006C101C"/>
    <w:rsid w:val="006C5D8C"/>
    <w:rsid w:val="006D21FB"/>
    <w:rsid w:val="006D2200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3776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03CF2"/>
    <w:rsid w:val="00817151"/>
    <w:rsid w:val="008258A8"/>
    <w:rsid w:val="00827F15"/>
    <w:rsid w:val="0084006C"/>
    <w:rsid w:val="00847A62"/>
    <w:rsid w:val="00857892"/>
    <w:rsid w:val="00857EAF"/>
    <w:rsid w:val="00861890"/>
    <w:rsid w:val="00874F2B"/>
    <w:rsid w:val="008933C9"/>
    <w:rsid w:val="00896306"/>
    <w:rsid w:val="008A7E9E"/>
    <w:rsid w:val="008C2190"/>
    <w:rsid w:val="008D199A"/>
    <w:rsid w:val="008D7CA1"/>
    <w:rsid w:val="008F1ACE"/>
    <w:rsid w:val="00906245"/>
    <w:rsid w:val="00912F42"/>
    <w:rsid w:val="009162EF"/>
    <w:rsid w:val="00924BF7"/>
    <w:rsid w:val="00927DEC"/>
    <w:rsid w:val="009449B4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0BB0"/>
    <w:rsid w:val="009A6CDE"/>
    <w:rsid w:val="009B0EC6"/>
    <w:rsid w:val="009E1061"/>
    <w:rsid w:val="009E2A82"/>
    <w:rsid w:val="009F380A"/>
    <w:rsid w:val="00A03EC1"/>
    <w:rsid w:val="00A063F5"/>
    <w:rsid w:val="00A13B34"/>
    <w:rsid w:val="00A166E6"/>
    <w:rsid w:val="00A31E17"/>
    <w:rsid w:val="00A40C55"/>
    <w:rsid w:val="00A448F6"/>
    <w:rsid w:val="00A62DC1"/>
    <w:rsid w:val="00A92210"/>
    <w:rsid w:val="00A933E0"/>
    <w:rsid w:val="00AA6359"/>
    <w:rsid w:val="00AA6ED2"/>
    <w:rsid w:val="00AB0FE2"/>
    <w:rsid w:val="00AC0EC7"/>
    <w:rsid w:val="00AC1D7C"/>
    <w:rsid w:val="00AE05AA"/>
    <w:rsid w:val="00AE2A6F"/>
    <w:rsid w:val="00AE7E8C"/>
    <w:rsid w:val="00AF487E"/>
    <w:rsid w:val="00B03D2E"/>
    <w:rsid w:val="00B23147"/>
    <w:rsid w:val="00B27B6B"/>
    <w:rsid w:val="00B40D6B"/>
    <w:rsid w:val="00B74267"/>
    <w:rsid w:val="00B77DE5"/>
    <w:rsid w:val="00BA28A6"/>
    <w:rsid w:val="00BA4F11"/>
    <w:rsid w:val="00BB20AB"/>
    <w:rsid w:val="00BB7249"/>
    <w:rsid w:val="00BC0AB3"/>
    <w:rsid w:val="00BD0382"/>
    <w:rsid w:val="00BE5F33"/>
    <w:rsid w:val="00BE7477"/>
    <w:rsid w:val="00C1610F"/>
    <w:rsid w:val="00C22948"/>
    <w:rsid w:val="00C263C0"/>
    <w:rsid w:val="00C271A7"/>
    <w:rsid w:val="00C33C8B"/>
    <w:rsid w:val="00C34EDF"/>
    <w:rsid w:val="00C460EB"/>
    <w:rsid w:val="00C46743"/>
    <w:rsid w:val="00C761A6"/>
    <w:rsid w:val="00C77783"/>
    <w:rsid w:val="00C92A4B"/>
    <w:rsid w:val="00C93E7E"/>
    <w:rsid w:val="00CA11D4"/>
    <w:rsid w:val="00CB4BC3"/>
    <w:rsid w:val="00CE2D12"/>
    <w:rsid w:val="00CF1323"/>
    <w:rsid w:val="00CF2442"/>
    <w:rsid w:val="00CF4478"/>
    <w:rsid w:val="00CF6BD6"/>
    <w:rsid w:val="00D0053F"/>
    <w:rsid w:val="00D04D29"/>
    <w:rsid w:val="00D13E8A"/>
    <w:rsid w:val="00D32D2B"/>
    <w:rsid w:val="00D425CF"/>
    <w:rsid w:val="00D4318E"/>
    <w:rsid w:val="00D55C43"/>
    <w:rsid w:val="00D560E5"/>
    <w:rsid w:val="00D61A45"/>
    <w:rsid w:val="00DA103C"/>
    <w:rsid w:val="00DA6B91"/>
    <w:rsid w:val="00DB064C"/>
    <w:rsid w:val="00DB1BEB"/>
    <w:rsid w:val="00DB5EDC"/>
    <w:rsid w:val="00DC17BA"/>
    <w:rsid w:val="00DE7239"/>
    <w:rsid w:val="00DF5E3A"/>
    <w:rsid w:val="00E17FAD"/>
    <w:rsid w:val="00E2278F"/>
    <w:rsid w:val="00E30D4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86821"/>
    <w:rsid w:val="00E922F7"/>
    <w:rsid w:val="00E9370E"/>
    <w:rsid w:val="00EC3414"/>
    <w:rsid w:val="00ED049A"/>
    <w:rsid w:val="00EE5DF1"/>
    <w:rsid w:val="00EF03C4"/>
    <w:rsid w:val="00EF7944"/>
    <w:rsid w:val="00F2360F"/>
    <w:rsid w:val="00F311D4"/>
    <w:rsid w:val="00F34A30"/>
    <w:rsid w:val="00F40A63"/>
    <w:rsid w:val="00F44159"/>
    <w:rsid w:val="00F47391"/>
    <w:rsid w:val="00F50314"/>
    <w:rsid w:val="00F578CB"/>
    <w:rsid w:val="00F61604"/>
    <w:rsid w:val="00F66E4D"/>
    <w:rsid w:val="00F822A9"/>
    <w:rsid w:val="00F86E2E"/>
    <w:rsid w:val="00F878A7"/>
    <w:rsid w:val="00F91E5E"/>
    <w:rsid w:val="00FA2770"/>
    <w:rsid w:val="00FA2CC5"/>
    <w:rsid w:val="00FA3665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E9684-EDF2-4C7C-AA5D-CAC51A11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2022-10-13T10:47:00Z</cp:lastPrinted>
  <dcterms:created xsi:type="dcterms:W3CDTF">2022-10-13T13:11:00Z</dcterms:created>
  <dcterms:modified xsi:type="dcterms:W3CDTF">2022-10-13T13:12:00Z</dcterms:modified>
</cp:coreProperties>
</file>